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1F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862406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862406" w:rsidRPr="00580D05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80D05">
        <w:rPr>
          <w:rFonts w:ascii="Times New Roman" w:hAnsi="Times New Roman" w:cs="Times New Roman"/>
          <w:b/>
          <w:bCs/>
          <w:sz w:val="44"/>
          <w:szCs w:val="44"/>
        </w:rPr>
        <w:t xml:space="preserve">Анализ районных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контрольных  срезов  по  русскому языку</w:t>
      </w:r>
      <w:r w:rsidRPr="00580D0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862406" w:rsidRPr="00580D05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80D05">
        <w:rPr>
          <w:rFonts w:ascii="Times New Roman" w:hAnsi="Times New Roman" w:cs="Times New Roman"/>
          <w:b/>
          <w:bCs/>
          <w:sz w:val="44"/>
          <w:szCs w:val="44"/>
        </w:rPr>
        <w:t>в 7,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80D05">
        <w:rPr>
          <w:rFonts w:ascii="Times New Roman" w:hAnsi="Times New Roman" w:cs="Times New Roman"/>
          <w:b/>
          <w:bCs/>
          <w:sz w:val="44"/>
          <w:szCs w:val="44"/>
        </w:rPr>
        <w:t>8 и 10 классах школ</w:t>
      </w:r>
    </w:p>
    <w:p w:rsidR="00862406" w:rsidRPr="00580D05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80D05">
        <w:rPr>
          <w:rFonts w:ascii="Times New Roman" w:hAnsi="Times New Roman" w:cs="Times New Roman"/>
          <w:b/>
          <w:bCs/>
          <w:sz w:val="44"/>
          <w:szCs w:val="44"/>
        </w:rPr>
        <w:t xml:space="preserve"> Урюпинского муниципального района</w:t>
      </w:r>
    </w:p>
    <w:p w:rsidR="00862406" w:rsidRPr="00580D05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80D05">
        <w:rPr>
          <w:rFonts w:ascii="Times New Roman" w:hAnsi="Times New Roman" w:cs="Times New Roman"/>
          <w:b/>
          <w:bCs/>
          <w:sz w:val="44"/>
          <w:szCs w:val="44"/>
        </w:rPr>
        <w:t xml:space="preserve"> Волгоградской области</w:t>
      </w:r>
    </w:p>
    <w:p w:rsidR="00862406" w:rsidRPr="00580D05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(на начало 3 четверти 2018-2019</w:t>
      </w:r>
      <w:r w:rsidRPr="00580D05">
        <w:rPr>
          <w:rFonts w:ascii="Times New Roman" w:hAnsi="Times New Roman" w:cs="Times New Roman"/>
          <w:b/>
          <w:bCs/>
          <w:sz w:val="44"/>
          <w:szCs w:val="44"/>
        </w:rPr>
        <w:t xml:space="preserve"> учебного года)</w:t>
      </w:r>
    </w:p>
    <w:p w:rsidR="00862406" w:rsidRPr="007370D7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Pr="00FB59D2" w:rsidRDefault="00862406" w:rsidP="007F0218">
      <w:pPr>
        <w:spacing w:after="0" w:line="24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9D2">
        <w:rPr>
          <w:rFonts w:ascii="Times New Roman" w:hAnsi="Times New Roman" w:cs="Times New Roman"/>
          <w:bCs/>
          <w:sz w:val="28"/>
          <w:szCs w:val="28"/>
        </w:rPr>
        <w:t xml:space="preserve">Анализ провела руководитель МО </w:t>
      </w:r>
    </w:p>
    <w:p w:rsidR="00862406" w:rsidRPr="00FB59D2" w:rsidRDefault="00862406" w:rsidP="007370D7">
      <w:pPr>
        <w:spacing w:after="0" w:line="24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9D2">
        <w:rPr>
          <w:rFonts w:ascii="Times New Roman" w:hAnsi="Times New Roman" w:cs="Times New Roman"/>
          <w:bCs/>
          <w:sz w:val="28"/>
          <w:szCs w:val="28"/>
        </w:rPr>
        <w:t xml:space="preserve">учителей русского языка и литературы  </w:t>
      </w:r>
    </w:p>
    <w:p w:rsidR="00862406" w:rsidRPr="00FB59D2" w:rsidRDefault="00862406" w:rsidP="007F0218">
      <w:pPr>
        <w:spacing w:after="0" w:line="24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9D2">
        <w:rPr>
          <w:rFonts w:ascii="Times New Roman" w:hAnsi="Times New Roman" w:cs="Times New Roman"/>
          <w:bCs/>
          <w:sz w:val="28"/>
          <w:szCs w:val="28"/>
        </w:rPr>
        <w:t xml:space="preserve">Урюпинского муниципального района </w:t>
      </w:r>
    </w:p>
    <w:p w:rsidR="00862406" w:rsidRPr="00FB59D2" w:rsidRDefault="00862406" w:rsidP="007370D7">
      <w:pPr>
        <w:spacing w:after="0" w:line="240" w:lineRule="atLeast"/>
        <w:ind w:left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9D2">
        <w:rPr>
          <w:rFonts w:ascii="Times New Roman" w:hAnsi="Times New Roman" w:cs="Times New Roman"/>
          <w:bCs/>
          <w:sz w:val="28"/>
          <w:szCs w:val="28"/>
        </w:rPr>
        <w:t>Евдокимова О.А.</w:t>
      </w:r>
    </w:p>
    <w:p w:rsidR="00862406" w:rsidRPr="00580D05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Default="00862406" w:rsidP="00DF574A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2406" w:rsidRPr="00FB59D2" w:rsidRDefault="00862406" w:rsidP="007370D7">
      <w:pPr>
        <w:spacing w:after="0" w:line="240" w:lineRule="atLeast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февраль</w:t>
      </w:r>
      <w:r w:rsidRPr="00FB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B59D2">
          <w:rPr>
            <w:rFonts w:ascii="Times New Roman" w:hAnsi="Times New Roman" w:cs="Times New Roman"/>
            <w:bCs/>
            <w:sz w:val="28"/>
            <w:szCs w:val="28"/>
          </w:rPr>
          <w:t>201</w:t>
        </w:r>
        <w:r>
          <w:rPr>
            <w:rFonts w:ascii="Times New Roman" w:hAnsi="Times New Roman" w:cs="Times New Roman"/>
            <w:bCs/>
            <w:sz w:val="28"/>
            <w:szCs w:val="28"/>
          </w:rPr>
          <w:t>9</w:t>
        </w:r>
        <w:r w:rsidRPr="00FB59D2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FB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406" w:rsidRPr="00DF574A" w:rsidRDefault="00862406" w:rsidP="00DF574A">
      <w:pPr>
        <w:spacing w:after="0" w:line="240" w:lineRule="atLeast"/>
        <w:ind w:left="284"/>
        <w:jc w:val="both"/>
        <w:rPr>
          <w:rStyle w:val="FontStyle13"/>
          <w:rFonts w:ascii="Times New Roman" w:hAnsi="Times New Roman" w:cs="Times New Roman"/>
          <w:szCs w:val="24"/>
        </w:rPr>
      </w:pPr>
      <w:r w:rsidRPr="00F51F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574A">
        <w:rPr>
          <w:rFonts w:ascii="Times New Roman" w:hAnsi="Times New Roman" w:cs="Times New Roman"/>
          <w:sz w:val="24"/>
          <w:szCs w:val="24"/>
        </w:rPr>
        <w:t>В соответствии с приказом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F574A">
        <w:rPr>
          <w:rFonts w:ascii="Times New Roman" w:hAnsi="Times New Roman" w:cs="Times New Roman"/>
          <w:sz w:val="24"/>
          <w:szCs w:val="24"/>
        </w:rPr>
        <w:t xml:space="preserve">  отдела образования,  опеки  и  попечительства администрации Урюпинского муниципального  района  В</w:t>
      </w:r>
      <w:r>
        <w:rPr>
          <w:rFonts w:ascii="Times New Roman" w:hAnsi="Times New Roman" w:cs="Times New Roman"/>
          <w:sz w:val="24"/>
          <w:szCs w:val="24"/>
        </w:rPr>
        <w:t>олг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574A">
        <w:rPr>
          <w:rFonts w:ascii="Times New Roman" w:hAnsi="Times New Roman" w:cs="Times New Roman"/>
          <w:sz w:val="24"/>
          <w:szCs w:val="24"/>
        </w:rPr>
        <w:t xml:space="preserve">градской области  от  </w:t>
      </w:r>
      <w:r w:rsidRPr="004A299F">
        <w:rPr>
          <w:rFonts w:ascii="Times New Roman" w:hAnsi="Times New Roman" w:cs="Times New Roman"/>
          <w:color w:val="FF0000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4A299F">
        <w:rPr>
          <w:rFonts w:ascii="Times New Roman" w:hAnsi="Times New Roman" w:cs="Times New Roman"/>
          <w:sz w:val="24"/>
          <w:szCs w:val="24"/>
        </w:rPr>
        <w:t>января  2019 года</w:t>
      </w:r>
      <w:r w:rsidRPr="00DF574A">
        <w:rPr>
          <w:rFonts w:ascii="Times New Roman" w:hAnsi="Times New Roman" w:cs="Times New Roman"/>
          <w:sz w:val="24"/>
          <w:szCs w:val="24"/>
        </w:rPr>
        <w:t xml:space="preserve">  «Об  организации и проведении контроля знаний обучающихся 7, 8, 10-х классов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DF574A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FontStyle13"/>
          <w:rFonts w:ascii="Times New Roman" w:hAnsi="Times New Roman" w:cs="Times New Roman"/>
          <w:szCs w:val="24"/>
        </w:rPr>
        <w:t xml:space="preserve"> 24.01.2019 </w:t>
      </w:r>
      <w:r w:rsidRPr="00DF574A">
        <w:rPr>
          <w:rStyle w:val="FontStyle13"/>
          <w:rFonts w:ascii="Times New Roman" w:hAnsi="Times New Roman" w:cs="Times New Roman"/>
          <w:szCs w:val="24"/>
        </w:rPr>
        <w:t>г</w:t>
      </w:r>
      <w:r>
        <w:rPr>
          <w:rStyle w:val="FontStyle13"/>
          <w:rFonts w:ascii="Times New Roman" w:hAnsi="Times New Roman" w:cs="Times New Roman"/>
          <w:szCs w:val="24"/>
        </w:rPr>
        <w:t>ода</w:t>
      </w:r>
      <w:r w:rsidRPr="00DF574A">
        <w:rPr>
          <w:rFonts w:ascii="Times New Roman" w:hAnsi="Times New Roman" w:cs="Times New Roman"/>
          <w:sz w:val="24"/>
          <w:szCs w:val="24"/>
        </w:rPr>
        <w:t xml:space="preserve"> были  п</w:t>
      </w:r>
      <w:r w:rsidRPr="00DF574A">
        <w:rPr>
          <w:rStyle w:val="FontStyle13"/>
          <w:rFonts w:ascii="Times New Roman" w:hAnsi="Times New Roman" w:cs="Times New Roman"/>
          <w:szCs w:val="24"/>
        </w:rPr>
        <w:t>роведены  райо</w:t>
      </w:r>
      <w:r>
        <w:rPr>
          <w:rStyle w:val="FontStyle13"/>
          <w:rFonts w:ascii="Times New Roman" w:hAnsi="Times New Roman" w:cs="Times New Roman"/>
          <w:szCs w:val="24"/>
        </w:rPr>
        <w:t>нные контрольные срезы по русскому языку</w:t>
      </w:r>
      <w:r w:rsidRPr="00DF574A">
        <w:rPr>
          <w:rStyle w:val="FontStyle13"/>
          <w:rFonts w:ascii="Times New Roman" w:hAnsi="Times New Roman" w:cs="Times New Roman"/>
          <w:szCs w:val="24"/>
        </w:rPr>
        <w:t xml:space="preserve"> в 7, 8, 10-х классах общеобразовательных организаций Урюпинск</w:t>
      </w:r>
      <w:r w:rsidRPr="00DF574A">
        <w:rPr>
          <w:rStyle w:val="FontStyle13"/>
          <w:rFonts w:ascii="Times New Roman" w:hAnsi="Times New Roman" w:cs="Times New Roman"/>
          <w:szCs w:val="24"/>
        </w:rPr>
        <w:t>о</w:t>
      </w:r>
      <w:r w:rsidRPr="00DF574A">
        <w:rPr>
          <w:rStyle w:val="FontStyle13"/>
          <w:rFonts w:ascii="Times New Roman" w:hAnsi="Times New Roman" w:cs="Times New Roman"/>
          <w:szCs w:val="24"/>
        </w:rPr>
        <w:t xml:space="preserve">го муниципального района. </w:t>
      </w:r>
      <w:r w:rsidRPr="00DF574A">
        <w:rPr>
          <w:rFonts w:ascii="Times New Roman" w:hAnsi="Times New Roman" w:cs="Times New Roman"/>
          <w:sz w:val="24"/>
          <w:szCs w:val="24"/>
        </w:rPr>
        <w:t xml:space="preserve"> Цель проведения - объективная оценка качества знаний обучающихся </w:t>
      </w:r>
      <w:bookmarkStart w:id="0" w:name="OLE_LINK1"/>
      <w:r w:rsidRPr="00DF574A">
        <w:rPr>
          <w:rFonts w:ascii="Times New Roman" w:hAnsi="Times New Roman" w:cs="Times New Roman"/>
          <w:sz w:val="24"/>
          <w:szCs w:val="24"/>
        </w:rPr>
        <w:t>7, 8, 10-х классов общеобразовательных организ</w:t>
      </w:r>
      <w:r w:rsidRPr="00DF574A">
        <w:rPr>
          <w:rFonts w:ascii="Times New Roman" w:hAnsi="Times New Roman" w:cs="Times New Roman"/>
          <w:sz w:val="24"/>
          <w:szCs w:val="24"/>
        </w:rPr>
        <w:t>а</w:t>
      </w:r>
      <w:r w:rsidRPr="00DF574A">
        <w:rPr>
          <w:rFonts w:ascii="Times New Roman" w:hAnsi="Times New Roman" w:cs="Times New Roman"/>
          <w:sz w:val="24"/>
          <w:szCs w:val="24"/>
        </w:rPr>
        <w:t>ций Урюпи</w:t>
      </w:r>
      <w:r w:rsidRPr="00DF574A">
        <w:rPr>
          <w:rFonts w:ascii="Times New Roman" w:hAnsi="Times New Roman" w:cs="Times New Roman"/>
          <w:sz w:val="24"/>
          <w:szCs w:val="24"/>
        </w:rPr>
        <w:t>н</w:t>
      </w:r>
      <w:r w:rsidRPr="00DF574A">
        <w:rPr>
          <w:rFonts w:ascii="Times New Roman" w:hAnsi="Times New Roman" w:cs="Times New Roman"/>
          <w:sz w:val="24"/>
          <w:szCs w:val="24"/>
        </w:rPr>
        <w:t>ского муниципа</w:t>
      </w:r>
      <w:r>
        <w:rPr>
          <w:rFonts w:ascii="Times New Roman" w:hAnsi="Times New Roman" w:cs="Times New Roman"/>
          <w:sz w:val="24"/>
          <w:szCs w:val="24"/>
        </w:rPr>
        <w:t>льного района по предмету «Русский язык»</w:t>
      </w:r>
      <w:r w:rsidRPr="00DF574A">
        <w:rPr>
          <w:rFonts w:ascii="Times New Roman" w:hAnsi="Times New Roman" w:cs="Times New Roman"/>
          <w:sz w:val="24"/>
          <w:szCs w:val="24"/>
        </w:rPr>
        <w:t>,  реализация  мероприятий комплекса мер, направленных на создание условий для получ</w:t>
      </w:r>
      <w:r w:rsidRPr="00DF574A">
        <w:rPr>
          <w:rFonts w:ascii="Times New Roman" w:hAnsi="Times New Roman" w:cs="Times New Roman"/>
          <w:sz w:val="24"/>
          <w:szCs w:val="24"/>
        </w:rPr>
        <w:t>е</w:t>
      </w:r>
      <w:r w:rsidRPr="00DF574A">
        <w:rPr>
          <w:rFonts w:ascii="Times New Roman" w:hAnsi="Times New Roman" w:cs="Times New Roman"/>
          <w:sz w:val="24"/>
          <w:szCs w:val="24"/>
        </w:rPr>
        <w:t xml:space="preserve">ния качественного образования в образовательных организациях Урюпинского муниципального района Волгоградской области.  </w:t>
      </w:r>
    </w:p>
    <w:bookmarkEnd w:id="0"/>
    <w:p w:rsidR="00862406" w:rsidRDefault="00862406" w:rsidP="00DF57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Pr="00837BB0" w:rsidRDefault="00862406" w:rsidP="00DF57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Анализ   районно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  контрольного среза по русскому языку</w:t>
      </w: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в 7 классе - базовый уровень изучения предмета</w:t>
      </w:r>
    </w:p>
    <w:p w:rsidR="00862406" w:rsidRDefault="00862406" w:rsidP="00DF574A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(на начало 3 четверти) 2018-2019</w:t>
      </w:r>
      <w:r w:rsidRPr="00837BB0">
        <w:rPr>
          <w:b/>
          <w:bCs/>
          <w:color w:val="000000"/>
          <w:shd w:val="clear" w:color="auto" w:fill="FFFFFF"/>
        </w:rPr>
        <w:t xml:space="preserve"> учебного  года.</w:t>
      </w:r>
    </w:p>
    <w:p w:rsidR="00862406" w:rsidRDefault="00862406" w:rsidP="004F4A1B">
      <w:pPr>
        <w:pStyle w:val="NormalWeb"/>
        <w:shd w:val="clear" w:color="auto" w:fill="FFFFFF"/>
        <w:tabs>
          <w:tab w:val="left" w:pos="6150"/>
        </w:tabs>
        <w:spacing w:before="0" w:beforeAutospacing="0" w:after="120" w:afterAutospacing="0" w:line="240" w:lineRule="atLeast"/>
        <w:jc w:val="both"/>
      </w:pPr>
      <w:r>
        <w:rPr>
          <w:color w:val="000000"/>
        </w:rPr>
        <w:t xml:space="preserve">          Контрольный</w:t>
      </w:r>
      <w:r w:rsidRPr="005A72EF">
        <w:t xml:space="preserve"> </w:t>
      </w:r>
      <w:r>
        <w:t xml:space="preserve">срез (комплексная работа с текстом и тестовая часть) </w:t>
      </w:r>
      <w:r w:rsidRPr="005A72EF">
        <w:t xml:space="preserve"> </w:t>
      </w:r>
      <w:r>
        <w:t xml:space="preserve">в 7 классе </w:t>
      </w:r>
      <w:r w:rsidRPr="005A72EF">
        <w:t xml:space="preserve">для контроля знаний и умений, учащихся </w:t>
      </w:r>
      <w:r>
        <w:t>по русскому языку (на н</w:t>
      </w:r>
      <w:r>
        <w:t>а</w:t>
      </w:r>
      <w:r>
        <w:t>чало</w:t>
      </w:r>
      <w:r w:rsidRPr="005A72EF">
        <w:t xml:space="preserve"> 3 четверти)  с</w:t>
      </w:r>
      <w:r>
        <w:t>остоял из 15 заданий.</w:t>
      </w:r>
      <w:r w:rsidRPr="005A72EF">
        <w:t xml:space="preserve"> По содержа</w:t>
      </w:r>
      <w:r>
        <w:t>нию заданий</w:t>
      </w:r>
      <w:r w:rsidRPr="005A72EF">
        <w:t xml:space="preserve"> и уровню их сложности содержание </w:t>
      </w:r>
      <w:r>
        <w:t xml:space="preserve">среза </w:t>
      </w:r>
      <w:r w:rsidRPr="005A72EF">
        <w:t xml:space="preserve"> соответств</w:t>
      </w:r>
      <w:r>
        <w:t>овало</w:t>
      </w:r>
      <w:r w:rsidRPr="005A72EF">
        <w:t xml:space="preserve"> Федеральному компоненту государственного стандарта основного общего образования п</w:t>
      </w:r>
      <w:r>
        <w:t>о русскому языку.</w:t>
      </w:r>
    </w:p>
    <w:p w:rsidR="00862406" w:rsidRDefault="00862406" w:rsidP="00DF574A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</w:pPr>
      <w:r w:rsidRPr="005A72EF">
        <w:t xml:space="preserve">   </w:t>
      </w:r>
      <w:r>
        <w:t xml:space="preserve">      Данная работа</w:t>
      </w:r>
      <w:r w:rsidRPr="005A72EF">
        <w:t xml:space="preserve"> позволя</w:t>
      </w:r>
      <w:r>
        <w:t>ла</w:t>
      </w:r>
      <w:r w:rsidRPr="005A72EF">
        <w:t xml:space="preserve"> проверить следующие виды деятельности</w:t>
      </w:r>
      <w:r>
        <w:t xml:space="preserve"> учащихся: знание морфологии и навыки морфологического анализа слова, зн</w:t>
      </w:r>
      <w:r>
        <w:t>а</w:t>
      </w:r>
      <w:r>
        <w:t xml:space="preserve">ние словообразования и навыки словообразовательного анализа слова, орфографические и пунктуационные навыки. Работа была </w:t>
      </w:r>
      <w:r w:rsidRPr="005A72EF">
        <w:t>рассчитан</w:t>
      </w:r>
      <w:r>
        <w:t>а</w:t>
      </w:r>
      <w:r w:rsidRPr="005A72EF">
        <w:t xml:space="preserve"> на выполн</w:t>
      </w:r>
      <w:r w:rsidRPr="005A72EF">
        <w:t>е</w:t>
      </w:r>
      <w:r w:rsidRPr="005A72EF">
        <w:t xml:space="preserve">ние в течение </w:t>
      </w:r>
      <w:r>
        <w:t>1 часа</w:t>
      </w:r>
      <w:r w:rsidRPr="005A72EF">
        <w:t xml:space="preserve"> (</w:t>
      </w:r>
      <w:r>
        <w:t>6</w:t>
      </w:r>
      <w:r w:rsidRPr="005A72EF">
        <w:t xml:space="preserve">0 минут). Для обеспечения самостоятельности работы учащихся </w:t>
      </w:r>
      <w:r>
        <w:t xml:space="preserve">работа </w:t>
      </w:r>
      <w:r w:rsidRPr="005A72EF">
        <w:t>предлага</w:t>
      </w:r>
      <w:r>
        <w:t>лась в двух вариантах на готовых бланках.</w:t>
      </w:r>
    </w:p>
    <w:p w:rsidR="00862406" w:rsidRPr="005A72EF" w:rsidRDefault="00862406" w:rsidP="008B6043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  <w:rPr>
          <w:b/>
          <w:bCs/>
        </w:rPr>
      </w:pPr>
      <w:r>
        <w:t xml:space="preserve">         Работа состояла  из  двух  частей.</w:t>
      </w:r>
      <w:r w:rsidRPr="005A72EF">
        <w:t xml:space="preserve">            </w:t>
      </w:r>
    </w:p>
    <w:p w:rsidR="00862406" w:rsidRDefault="00862406" w:rsidP="008B604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72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F4A1B">
        <w:rPr>
          <w:rFonts w:ascii="Times New Roman" w:hAnsi="Times New Roman" w:cs="Times New Roman"/>
          <w:b/>
          <w:sz w:val="24"/>
          <w:szCs w:val="24"/>
        </w:rPr>
        <w:t xml:space="preserve">части А </w:t>
      </w:r>
      <w:r>
        <w:rPr>
          <w:rFonts w:ascii="Times New Roman" w:hAnsi="Times New Roman" w:cs="Times New Roman"/>
          <w:sz w:val="24"/>
          <w:szCs w:val="24"/>
        </w:rPr>
        <w:t>был предложен текст с пропущенными орфограммами и пунктограммами</w:t>
      </w:r>
      <w:r w:rsidRPr="005A72EF">
        <w:rPr>
          <w:rFonts w:ascii="Times New Roman" w:hAnsi="Times New Roman" w:cs="Times New Roman"/>
          <w:sz w:val="24"/>
          <w:szCs w:val="24"/>
        </w:rPr>
        <w:t xml:space="preserve"> для контроля </w:t>
      </w:r>
      <w:r>
        <w:rPr>
          <w:rFonts w:ascii="Times New Roman" w:hAnsi="Times New Roman" w:cs="Times New Roman"/>
          <w:sz w:val="24"/>
          <w:szCs w:val="24"/>
        </w:rPr>
        <w:t>знаний, умений и навыков учащихся</w:t>
      </w:r>
      <w:r w:rsidRPr="005A72EF">
        <w:rPr>
          <w:rFonts w:ascii="Times New Roman" w:hAnsi="Times New Roman" w:cs="Times New Roman"/>
          <w:sz w:val="24"/>
          <w:szCs w:val="24"/>
        </w:rPr>
        <w:t>, соответс</w:t>
      </w:r>
      <w:r w:rsidRPr="005A72EF">
        <w:rPr>
          <w:rFonts w:ascii="Times New Roman" w:hAnsi="Times New Roman" w:cs="Times New Roman"/>
          <w:sz w:val="24"/>
          <w:szCs w:val="24"/>
        </w:rPr>
        <w:t>т</w:t>
      </w:r>
      <w:r w:rsidRPr="005A72EF">
        <w:rPr>
          <w:rFonts w:ascii="Times New Roman" w:hAnsi="Times New Roman" w:cs="Times New Roman"/>
          <w:sz w:val="24"/>
          <w:szCs w:val="24"/>
        </w:rPr>
        <w:t>вующих обязательным требованиям школьной п</w:t>
      </w:r>
      <w:r>
        <w:rPr>
          <w:rFonts w:ascii="Times New Roman" w:hAnsi="Times New Roman" w:cs="Times New Roman"/>
          <w:sz w:val="24"/>
          <w:szCs w:val="24"/>
        </w:rPr>
        <w:t>рограммы по русскому языку</w:t>
      </w:r>
      <w:r w:rsidRPr="005A7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Нужно было вставить пропущенные буквы и расставить недостающие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ки препинания. </w:t>
      </w:r>
    </w:p>
    <w:p w:rsidR="00862406" w:rsidRPr="005A72EF" w:rsidRDefault="00862406" w:rsidP="004F4A1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основе этого текста был предложено три задания, которые были направлены на проверку знаний учащихся в области морфологии и словообраз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вания, а также навыков морфологического и словообразовательного анализа слова.</w:t>
      </w:r>
    </w:p>
    <w:p w:rsidR="00862406" w:rsidRDefault="00862406" w:rsidP="008B604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A1B">
        <w:rPr>
          <w:rFonts w:ascii="Times New Roman" w:hAnsi="Times New Roman" w:cs="Times New Roman"/>
          <w:b/>
          <w:sz w:val="24"/>
          <w:szCs w:val="24"/>
        </w:rPr>
        <w:t xml:space="preserve">       Част</w:t>
      </w:r>
      <w:r>
        <w:rPr>
          <w:rFonts w:ascii="Times New Roman" w:hAnsi="Times New Roman" w:cs="Times New Roman"/>
          <w:b/>
          <w:sz w:val="24"/>
          <w:szCs w:val="24"/>
        </w:rPr>
        <w:t>ь В</w:t>
      </w:r>
      <w:r>
        <w:rPr>
          <w:rFonts w:ascii="Times New Roman" w:hAnsi="Times New Roman" w:cs="Times New Roman"/>
          <w:sz w:val="24"/>
          <w:szCs w:val="24"/>
        </w:rPr>
        <w:t xml:space="preserve">  - тестовые задания, направленные на проверку теоретических знаний учащихся по изученным темам и умений применять эти знания на практике.</w:t>
      </w:r>
    </w:p>
    <w:p w:rsidR="00862406" w:rsidRPr="004F4A1B" w:rsidRDefault="00862406" w:rsidP="004F4A1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8D45F7">
        <w:rPr>
          <w:rFonts w:ascii="Times New Roman" w:hAnsi="Times New Roman" w:cs="Times New Roman"/>
          <w:b/>
          <w:sz w:val="24"/>
          <w:szCs w:val="24"/>
        </w:rPr>
        <w:t>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45F7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</w:t>
      </w:r>
      <w:r w:rsidRPr="008D4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(орфограмм – 22; пунктограмм – 11)</w:t>
      </w:r>
      <w:r w:rsidRPr="00AA01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Пунктограммы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0 ошибок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0 ошибок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406" w:rsidRPr="004F4A1B" w:rsidTr="00F447C3"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5 ошибок и более</w:t>
            </w:r>
          </w:p>
        </w:tc>
        <w:tc>
          <w:tcPr>
            <w:tcW w:w="3190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sz w:val="24"/>
                <w:szCs w:val="24"/>
              </w:rPr>
              <w:t>5 ошибок и более</w:t>
            </w:r>
          </w:p>
        </w:tc>
        <w:tc>
          <w:tcPr>
            <w:tcW w:w="3191" w:type="dxa"/>
          </w:tcPr>
          <w:p w:rsidR="00862406" w:rsidRPr="00F447C3" w:rsidRDefault="00862406" w:rsidP="00F447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7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62406" w:rsidRPr="004F4A1B" w:rsidRDefault="00862406" w:rsidP="00CB2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4F4A1B">
        <w:rPr>
          <w:rFonts w:ascii="Times New Roman" w:hAnsi="Times New Roman" w:cs="Times New Roman"/>
          <w:b/>
          <w:sz w:val="24"/>
          <w:szCs w:val="24"/>
        </w:rPr>
        <w:t>Максимальный балл –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2406" w:rsidRPr="004F4A1B" w:rsidRDefault="00862406" w:rsidP="004F4A1B">
      <w:pPr>
        <w:rPr>
          <w:rFonts w:ascii="Times New Roman" w:hAnsi="Times New Roman" w:cs="Times New Roman"/>
          <w:b/>
          <w:sz w:val="24"/>
          <w:szCs w:val="24"/>
        </w:rPr>
      </w:pPr>
      <w:r w:rsidRPr="004F4A1B">
        <w:rPr>
          <w:rFonts w:ascii="Times New Roman" w:hAnsi="Times New Roman" w:cs="Times New Roman"/>
          <w:b/>
          <w:sz w:val="24"/>
          <w:szCs w:val="24"/>
        </w:rPr>
        <w:t xml:space="preserve">А1 – А3 </w:t>
      </w:r>
      <w:r w:rsidRPr="004F4A1B">
        <w:rPr>
          <w:rFonts w:ascii="Times New Roman" w:hAnsi="Times New Roman" w:cs="Times New Roman"/>
          <w:sz w:val="24"/>
          <w:szCs w:val="24"/>
        </w:rPr>
        <w:t xml:space="preserve">– по </w:t>
      </w:r>
      <w:r w:rsidRPr="004F4A1B">
        <w:rPr>
          <w:rFonts w:ascii="Times New Roman" w:hAnsi="Times New Roman" w:cs="Times New Roman"/>
          <w:b/>
          <w:sz w:val="24"/>
          <w:szCs w:val="24"/>
        </w:rPr>
        <w:t>1 баллу. Максимальный балл – 3.</w:t>
      </w:r>
    </w:p>
    <w:p w:rsidR="00862406" w:rsidRDefault="00862406" w:rsidP="00203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   </w:t>
      </w:r>
    </w:p>
    <w:p w:rsidR="00862406" w:rsidRPr="004F4A1B" w:rsidRDefault="00862406" w:rsidP="002035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F4A1B">
        <w:rPr>
          <w:rFonts w:ascii="Times New Roman" w:hAnsi="Times New Roman" w:cs="Times New Roman"/>
          <w:sz w:val="24"/>
          <w:szCs w:val="24"/>
        </w:rPr>
        <w:t xml:space="preserve">адания </w:t>
      </w:r>
      <w:r w:rsidRPr="004F4A1B">
        <w:rPr>
          <w:rFonts w:ascii="Times New Roman" w:hAnsi="Times New Roman" w:cs="Times New Roman"/>
          <w:b/>
          <w:sz w:val="24"/>
          <w:szCs w:val="24"/>
        </w:rPr>
        <w:t>1 – 5, 9 – 12 – по 1 баллу.</w:t>
      </w:r>
    </w:p>
    <w:p w:rsidR="00862406" w:rsidRPr="004F4A1B" w:rsidRDefault="00862406" w:rsidP="00203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1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4F4A1B">
        <w:rPr>
          <w:rFonts w:ascii="Times New Roman" w:hAnsi="Times New Roman" w:cs="Times New Roman"/>
          <w:b/>
          <w:sz w:val="24"/>
          <w:szCs w:val="24"/>
        </w:rPr>
        <w:t>6 – 2 балла.</w:t>
      </w:r>
    </w:p>
    <w:p w:rsidR="00862406" w:rsidRPr="004F4A1B" w:rsidRDefault="00862406" w:rsidP="00203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1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4F4A1B">
        <w:rPr>
          <w:rFonts w:ascii="Times New Roman" w:hAnsi="Times New Roman" w:cs="Times New Roman"/>
          <w:b/>
          <w:sz w:val="24"/>
          <w:szCs w:val="24"/>
        </w:rPr>
        <w:t>7 – 8 – по 3 балла.</w:t>
      </w:r>
    </w:p>
    <w:p w:rsidR="00862406" w:rsidRPr="004F4A1B" w:rsidRDefault="00862406" w:rsidP="00203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1B">
        <w:rPr>
          <w:rFonts w:ascii="Times New Roman" w:hAnsi="Times New Roman" w:cs="Times New Roman"/>
          <w:b/>
          <w:sz w:val="24"/>
          <w:szCs w:val="24"/>
        </w:rPr>
        <w:t>Максимальный балл – 17.</w:t>
      </w:r>
    </w:p>
    <w:p w:rsidR="00862406" w:rsidRPr="004F4A1B" w:rsidRDefault="00862406" w:rsidP="004F4A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A1B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срез</w:t>
      </w:r>
      <w:r w:rsidRPr="004F4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30.</w:t>
      </w:r>
    </w:p>
    <w:p w:rsidR="00862406" w:rsidRPr="008D45F7" w:rsidRDefault="00862406" w:rsidP="008B604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F7">
        <w:rPr>
          <w:rFonts w:ascii="Times New Roman" w:hAnsi="Times New Roman" w:cs="Times New Roman"/>
          <w:b/>
          <w:sz w:val="24"/>
          <w:szCs w:val="24"/>
        </w:rPr>
        <w:t>Критерии оценивания и определение уровня достижений обучающихся представлены в таблицах.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410"/>
      </w:tblGrid>
      <w:tr w:rsidR="00862406" w:rsidRPr="00D4052D">
        <w:trPr>
          <w:jc w:val="center"/>
        </w:trPr>
        <w:tc>
          <w:tcPr>
            <w:tcW w:w="2518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62406" w:rsidRPr="00D4052D">
        <w:trPr>
          <w:jc w:val="center"/>
        </w:trPr>
        <w:tc>
          <w:tcPr>
            <w:tcW w:w="2518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27 – 30 баллов</w:t>
            </w:r>
          </w:p>
        </w:tc>
        <w:tc>
          <w:tcPr>
            <w:tcW w:w="2410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406" w:rsidRPr="00D4052D">
        <w:trPr>
          <w:jc w:val="center"/>
        </w:trPr>
        <w:tc>
          <w:tcPr>
            <w:tcW w:w="2518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21 – 26 баллов</w:t>
            </w:r>
          </w:p>
        </w:tc>
        <w:tc>
          <w:tcPr>
            <w:tcW w:w="2410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406" w:rsidRPr="00D4052D">
        <w:trPr>
          <w:jc w:val="center"/>
        </w:trPr>
        <w:tc>
          <w:tcPr>
            <w:tcW w:w="2518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15 – 20 баллов</w:t>
            </w:r>
          </w:p>
        </w:tc>
        <w:tc>
          <w:tcPr>
            <w:tcW w:w="2410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406" w:rsidRPr="00D4052D">
        <w:trPr>
          <w:jc w:val="center"/>
        </w:trPr>
        <w:tc>
          <w:tcPr>
            <w:tcW w:w="2518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14 баллов и ниже</w:t>
            </w:r>
          </w:p>
        </w:tc>
        <w:tc>
          <w:tcPr>
            <w:tcW w:w="2410" w:type="dxa"/>
          </w:tcPr>
          <w:p w:rsidR="00862406" w:rsidRPr="00203598" w:rsidRDefault="00862406" w:rsidP="00203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2406" w:rsidRDefault="00862406" w:rsidP="00DF57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7"/>
        <w:gridCol w:w="3032"/>
        <w:gridCol w:w="3032"/>
      </w:tblGrid>
      <w:tr w:rsidR="00862406" w:rsidRPr="00D4052D" w:rsidTr="003B7309">
        <w:tc>
          <w:tcPr>
            <w:tcW w:w="3507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862406" w:rsidRPr="00D4052D" w:rsidTr="003B7309">
        <w:tc>
          <w:tcPr>
            <w:tcW w:w="3507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18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62406" w:rsidRPr="00D4052D" w:rsidTr="003B7309">
        <w:tc>
          <w:tcPr>
            <w:tcW w:w="3507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– </w:t>
            </w: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27 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62406" w:rsidRPr="00D4052D" w:rsidTr="003B7309">
        <w:tc>
          <w:tcPr>
            <w:tcW w:w="3507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– </w:t>
            </w: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30 </w:t>
            </w:r>
          </w:p>
        </w:tc>
        <w:tc>
          <w:tcPr>
            <w:tcW w:w="3032" w:type="dxa"/>
          </w:tcPr>
          <w:p w:rsidR="00862406" w:rsidRPr="00D4052D" w:rsidRDefault="00862406" w:rsidP="003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62406" w:rsidRDefault="00862406" w:rsidP="00DF5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DF574A"/>
    <w:p w:rsidR="00862406" w:rsidRPr="00837BB0" w:rsidRDefault="00862406" w:rsidP="00837B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Дата  и  время  написания  контрольного  среза:   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1.2019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г. (в 10.00) </w:t>
      </w:r>
    </w:p>
    <w:p w:rsidR="00862406" w:rsidRPr="00837BB0" w:rsidRDefault="00862406" w:rsidP="00837B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>Продолжительность -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 60 минут</w:t>
      </w:r>
    </w:p>
    <w:p w:rsidR="00862406" w:rsidRPr="00FF0BE4" w:rsidRDefault="00862406" w:rsidP="00837B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 обучающихся  7 класса  в  районе:  </w:t>
      </w:r>
      <w:r w:rsidRPr="00FF0BE4">
        <w:rPr>
          <w:rFonts w:ascii="Times New Roman" w:hAnsi="Times New Roman" w:cs="Times New Roman"/>
          <w:b/>
          <w:sz w:val="24"/>
          <w:szCs w:val="24"/>
        </w:rPr>
        <w:t>172</w:t>
      </w:r>
    </w:p>
    <w:p w:rsidR="00862406" w:rsidRPr="00837BB0" w:rsidRDefault="00862406" w:rsidP="00837B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обучающихся  7  класса, выполнявших работу: </w:t>
      </w:r>
      <w:r>
        <w:rPr>
          <w:rFonts w:ascii="Times New Roman" w:hAnsi="Times New Roman" w:cs="Times New Roman"/>
          <w:b/>
          <w:sz w:val="24"/>
          <w:szCs w:val="24"/>
        </w:rPr>
        <w:t>141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20359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7BB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7BB0">
        <w:rPr>
          <w:rFonts w:ascii="Times New Roman" w:hAnsi="Times New Roman" w:cs="Times New Roman"/>
          <w:sz w:val="24"/>
          <w:szCs w:val="24"/>
        </w:rPr>
        <w:t>щихся, выполнивших работу  на:</w:t>
      </w:r>
    </w:p>
    <w:p w:rsidR="00862406" w:rsidRPr="00837BB0" w:rsidRDefault="00862406" w:rsidP="00203598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«5»  - 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обучающихся  -  </w:t>
      </w:r>
      <w:r>
        <w:rPr>
          <w:rFonts w:ascii="Times New Roman" w:hAnsi="Times New Roman" w:cs="Times New Roman"/>
          <w:b/>
          <w:bCs/>
          <w:sz w:val="24"/>
          <w:szCs w:val="24"/>
        </w:rPr>
        <w:t>(5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862406" w:rsidRPr="00837BB0" w:rsidRDefault="00862406" w:rsidP="00203598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«4»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обучающихся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203598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«3»   -  </w:t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837BB0">
        <w:rPr>
          <w:rFonts w:ascii="Times New Roman" w:hAnsi="Times New Roman" w:cs="Times New Roman"/>
          <w:sz w:val="24"/>
          <w:szCs w:val="24"/>
        </w:rPr>
        <w:t xml:space="preserve"> обучающихся  -  </w:t>
      </w:r>
      <w:r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6 %)</w:t>
      </w:r>
    </w:p>
    <w:p w:rsidR="00862406" w:rsidRPr="00837BB0" w:rsidRDefault="00862406" w:rsidP="0020359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обучающихся, не справившихся с работой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7BB0">
        <w:rPr>
          <w:rFonts w:ascii="Times New Roman" w:hAnsi="Times New Roman" w:cs="Times New Roman"/>
          <w:sz w:val="24"/>
          <w:szCs w:val="24"/>
        </w:rPr>
        <w:t xml:space="preserve">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9 %)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837B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Процент  успеваемости  по  району  -  </w:t>
      </w: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</w:p>
    <w:p w:rsidR="00862406" w:rsidRDefault="00862406" w:rsidP="00837BB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Процент  качества  знаний  по  району  - 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837BB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 отметка по району – </w:t>
      </w:r>
      <w:r w:rsidRPr="0092341E">
        <w:rPr>
          <w:rFonts w:ascii="Times New Roman" w:hAnsi="Times New Roman" w:cs="Times New Roman"/>
          <w:b/>
          <w:bCs/>
          <w:sz w:val="24"/>
          <w:szCs w:val="24"/>
        </w:rPr>
        <w:t>3,3</w:t>
      </w:r>
    </w:p>
    <w:p w:rsidR="00862406" w:rsidRPr="00837BB0" w:rsidRDefault="00862406" w:rsidP="00837BB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высокого  уровня  - </w:t>
      </w:r>
      <w:r>
        <w:rPr>
          <w:rFonts w:ascii="Times New Roman" w:hAnsi="Times New Roman" w:cs="Times New Roman"/>
          <w:b/>
          <w:bCs/>
          <w:sz w:val="24"/>
          <w:szCs w:val="24"/>
        </w:rPr>
        <w:t>5 (3%)</w:t>
      </w:r>
    </w:p>
    <w:p w:rsidR="00862406" w:rsidRPr="00837BB0" w:rsidRDefault="00862406" w:rsidP="00837BB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среднего  уровня  -  </w:t>
      </w:r>
      <w:r>
        <w:rPr>
          <w:rFonts w:ascii="Times New Roman" w:hAnsi="Times New Roman" w:cs="Times New Roman"/>
          <w:b/>
          <w:bCs/>
          <w:sz w:val="24"/>
          <w:szCs w:val="24"/>
        </w:rPr>
        <w:t>47 (33%)</w:t>
      </w:r>
    </w:p>
    <w:p w:rsidR="00862406" w:rsidRPr="00837BB0" w:rsidRDefault="00862406" w:rsidP="00837BB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низкого уровня  -  </w:t>
      </w:r>
      <w:r>
        <w:rPr>
          <w:rFonts w:ascii="Times New Roman" w:hAnsi="Times New Roman" w:cs="Times New Roman"/>
          <w:b/>
          <w:bCs/>
          <w:sz w:val="24"/>
          <w:szCs w:val="24"/>
        </w:rPr>
        <w:t>91 (64%)</w:t>
      </w:r>
    </w:p>
    <w:p w:rsidR="00862406" w:rsidRPr="00831B26" w:rsidRDefault="00862406" w:rsidP="00203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ая таблица  результатов районного  контрольного среза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</w:t>
      </w:r>
    </w:p>
    <w:p w:rsidR="00862406" w:rsidRDefault="00862406" w:rsidP="00203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(полученная отметка, средняя отметка, достигнутый уровень)</w:t>
      </w:r>
    </w:p>
    <w:p w:rsidR="00862406" w:rsidRDefault="00862406" w:rsidP="00203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853"/>
        <w:gridCol w:w="1118"/>
        <w:gridCol w:w="1237"/>
        <w:gridCol w:w="1237"/>
        <w:gridCol w:w="1237"/>
        <w:gridCol w:w="1237"/>
        <w:gridCol w:w="1432"/>
        <w:gridCol w:w="1129"/>
        <w:gridCol w:w="1087"/>
        <w:gridCol w:w="1093"/>
      </w:tblGrid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Название образовательной орган</w:t>
            </w:r>
            <w:r w:rsidRPr="00D4052D">
              <w:rPr>
                <w:rFonts w:ascii="Times New Roman" w:hAnsi="Times New Roman" w:cs="Times New Roman"/>
                <w:b/>
                <w:bCs/>
              </w:rPr>
              <w:t>и</w:t>
            </w:r>
            <w:r w:rsidRPr="00D4052D">
              <w:rPr>
                <w:rFonts w:ascii="Times New Roman" w:hAnsi="Times New Roman" w:cs="Times New Roman"/>
                <w:b/>
                <w:bCs/>
              </w:rPr>
              <w:t>зации</w:t>
            </w:r>
          </w:p>
        </w:tc>
        <w:tc>
          <w:tcPr>
            <w:tcW w:w="853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Всего уч-ся</w:t>
            </w:r>
          </w:p>
        </w:tc>
        <w:tc>
          <w:tcPr>
            <w:tcW w:w="1118" w:type="dxa"/>
            <w:noWrap/>
            <w:vAlign w:val="bottom"/>
          </w:tcPr>
          <w:p w:rsidR="00862406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Писали</w:t>
            </w:r>
          </w:p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 xml:space="preserve"> работу</w:t>
            </w:r>
          </w:p>
        </w:tc>
        <w:tc>
          <w:tcPr>
            <w:tcW w:w="1237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Получили "5"</w:t>
            </w:r>
          </w:p>
        </w:tc>
        <w:tc>
          <w:tcPr>
            <w:tcW w:w="1237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Получили "4"</w:t>
            </w:r>
          </w:p>
        </w:tc>
        <w:tc>
          <w:tcPr>
            <w:tcW w:w="1237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Получили "3"</w:t>
            </w:r>
          </w:p>
        </w:tc>
        <w:tc>
          <w:tcPr>
            <w:tcW w:w="1237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Получили "2"</w:t>
            </w:r>
          </w:p>
        </w:tc>
        <w:tc>
          <w:tcPr>
            <w:tcW w:w="1432" w:type="dxa"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Средняя отметка</w:t>
            </w:r>
          </w:p>
        </w:tc>
        <w:tc>
          <w:tcPr>
            <w:tcW w:w="1129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</w:tc>
        <w:tc>
          <w:tcPr>
            <w:tcW w:w="1087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1093" w:type="dxa"/>
            <w:noWrap/>
            <w:vAlign w:val="bottom"/>
          </w:tcPr>
          <w:p w:rsidR="00862406" w:rsidRPr="00D4052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Бубновская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3,6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Буденновская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Добринский лицей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 xml:space="preserve">Беспаловский филиал </w:t>
            </w:r>
          </w:p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Добринского лицея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 xml:space="preserve">Горско-Урюпинский филиал </w:t>
            </w:r>
          </w:p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Добринского лицея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Долговская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62406" w:rsidRPr="00470E1A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Дубовская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62406" w:rsidRPr="00470E1A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Дьяконовская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2" w:type="dxa"/>
            <w:vAlign w:val="bottom"/>
          </w:tcPr>
          <w:p w:rsidR="00862406" w:rsidRPr="00825649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5649">
              <w:rPr>
                <w:rFonts w:ascii="Times New Roman" w:hAnsi="Times New Roman" w:cs="Times New Roman"/>
                <w:b/>
                <w:bCs/>
                <w:color w:val="FF0000"/>
              </w:rPr>
              <w:t>2,8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62406" w:rsidRPr="00470E1A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Искровская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62406" w:rsidRPr="00470E1A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Верхнебезымяновский филиал</w:t>
            </w:r>
          </w:p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Искровской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62406" w:rsidRPr="00470E1A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Котовская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Креповская 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2" w:type="dxa"/>
            <w:vAlign w:val="bottom"/>
          </w:tcPr>
          <w:p w:rsidR="00862406" w:rsidRPr="00825649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5649">
              <w:rPr>
                <w:rFonts w:ascii="Times New Roman" w:hAnsi="Times New Roman" w:cs="Times New Roman"/>
                <w:b/>
                <w:bCs/>
                <w:color w:val="FF0000"/>
              </w:rPr>
              <w:t>2,4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 xml:space="preserve">Краснянский филиал </w:t>
            </w:r>
          </w:p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Креповской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Михайловская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Вишняковский филиал</w:t>
            </w:r>
          </w:p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Михайловской 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3,4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Петровская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Россошинская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32" w:type="dxa"/>
            <w:vAlign w:val="bottom"/>
          </w:tcPr>
          <w:p w:rsidR="00862406" w:rsidRPr="00825649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825649">
              <w:rPr>
                <w:rFonts w:ascii="Times New Roman" w:hAnsi="Times New Roman" w:cs="Times New Roman"/>
                <w:b/>
                <w:bCs/>
                <w:color w:val="008000"/>
              </w:rPr>
              <w:t>4,2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МБОУ Салтынская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32" w:type="dxa"/>
            <w:vAlign w:val="bottom"/>
          </w:tcPr>
          <w:p w:rsidR="00862406" w:rsidRPr="00825649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5649">
              <w:rPr>
                <w:rFonts w:ascii="Times New Roman" w:hAnsi="Times New Roman" w:cs="Times New Roman"/>
                <w:b/>
                <w:bCs/>
                <w:color w:val="FF0000"/>
              </w:rPr>
              <w:t>2,8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862406" w:rsidRPr="00D4052D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МКОУ Хоперская СШ</w:t>
            </w:r>
          </w:p>
        </w:tc>
        <w:tc>
          <w:tcPr>
            <w:tcW w:w="85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18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B6E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2" w:type="dxa"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</w:t>
            </w:r>
          </w:p>
        </w:tc>
        <w:tc>
          <w:tcPr>
            <w:tcW w:w="1129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7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93" w:type="dxa"/>
            <w:noWrap/>
            <w:vAlign w:val="bottom"/>
          </w:tcPr>
          <w:p w:rsidR="00862406" w:rsidRPr="000B6E0D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62406" w:rsidRPr="000C3B40" w:rsidTr="000B6E0D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C3B40">
              <w:rPr>
                <w:rFonts w:ascii="Times New Roman" w:hAnsi="Times New Roman" w:cs="Times New Roman"/>
                <w:b/>
                <w:bCs/>
                <w:color w:val="FF0000"/>
              </w:rPr>
              <w:t>Итого</w:t>
            </w:r>
          </w:p>
        </w:tc>
        <w:tc>
          <w:tcPr>
            <w:tcW w:w="853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172</w:t>
            </w:r>
          </w:p>
        </w:tc>
        <w:tc>
          <w:tcPr>
            <w:tcW w:w="1118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141</w:t>
            </w:r>
          </w:p>
        </w:tc>
        <w:tc>
          <w:tcPr>
            <w:tcW w:w="1237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1237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1237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65</w:t>
            </w:r>
          </w:p>
        </w:tc>
        <w:tc>
          <w:tcPr>
            <w:tcW w:w="1237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1432" w:type="dxa"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3,3</w:t>
            </w:r>
          </w:p>
        </w:tc>
        <w:tc>
          <w:tcPr>
            <w:tcW w:w="1129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1087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47</w:t>
            </w:r>
          </w:p>
        </w:tc>
        <w:tc>
          <w:tcPr>
            <w:tcW w:w="1093" w:type="dxa"/>
            <w:noWrap/>
            <w:vAlign w:val="bottom"/>
          </w:tcPr>
          <w:p w:rsidR="00862406" w:rsidRPr="000C3B40" w:rsidRDefault="00862406" w:rsidP="000B6E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91</w:t>
            </w:r>
          </w:p>
        </w:tc>
      </w:tr>
    </w:tbl>
    <w:p w:rsidR="00862406" w:rsidRDefault="00862406" w:rsidP="00FF0BE4">
      <w:pPr>
        <w:tabs>
          <w:tab w:val="left" w:pos="2625"/>
          <w:tab w:val="center" w:pos="7975"/>
        </w:tabs>
      </w:pPr>
      <w:r w:rsidRPr="00844FE9">
        <w:tab/>
      </w:r>
      <w:r>
        <w:tab/>
      </w: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9543D0">
      <w:pPr>
        <w:tabs>
          <w:tab w:val="left" w:pos="2625"/>
          <w:tab w:val="center" w:pos="79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районного контрольного среза по русскому языку в 7 классе (в%)</w:t>
      </w: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.25pt;margin-top:13.2pt;width:479.9pt;height:314.9pt;z-index:251652608;visibility:visible" o:bwpure="highContrast" o:bwnormal="blackTextAndLines">
            <v:imagedata r:id="rId7" o:title=""/>
          </v:shape>
          <o:OLEObject Type="Embed" ProgID="MSGraph.Chart.8" ShapeID="_x0000_s1026" DrawAspect="Content" ObjectID="_1614518988" r:id="rId8">
            <o:FieldCodes>\s</o:FieldCodes>
          </o:OLEObject>
        </w:pict>
      </w: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FF0BE4">
      <w:pPr>
        <w:tabs>
          <w:tab w:val="left" w:pos="2625"/>
          <w:tab w:val="center" w:pos="797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FF0BE4">
      <w:pPr>
        <w:tabs>
          <w:tab w:val="left" w:pos="2625"/>
          <w:tab w:val="center" w:pos="79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22pt;margin-top:-9pt;width:845.05pt;height:476.95pt;z-index:251644416;visibility:visible" o:bwpure="highContrast" o:bwnormal="blackTextAndLines">
            <v:imagedata r:id="rId9" o:title=""/>
          </v:shape>
          <o:OLEObject Type="Embed" ProgID="MSGraph.Chart.8" ShapeID="_x0000_s1027" DrawAspect="Content" ObjectID="_1614518989" r:id="rId10">
            <o:FieldCodes>\s</o:FieldCodes>
          </o:OLEObject>
        </w:pic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контрольного  среза 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 по  школам района (представлены в  виде  диаграмм):</w:t>
      </w:r>
    </w:p>
    <w:p w:rsidR="00862406" w:rsidRDefault="00862406" w:rsidP="00BC579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7.5pt;margin-top:46.15pt;width:83.3pt;height:132.7pt;z-index:251646464" o:bwpure="highContrast" o:bwnormal="blackTextAndLines">
            <v:imagedata r:id="rId11" o:title=""/>
          </v:shape>
          <o:OLEObject Type="Embed" ProgID="MSGraph.Chart.8" ShapeID="_x0000_s1028" DrawAspect="Content" ObjectID="_1614518990" r:id="rId12">
            <o:FieldCodes>\s</o:FieldCodes>
          </o:OLEObject>
        </w:pict>
      </w:r>
      <w:r>
        <w:object w:dxaOrig="9595" w:dyaOrig="6407">
          <v:shape id="_x0000_i1031" type="#_x0000_t75" style="width:480pt;height:320.25pt" o:ole="">
            <v:imagedata r:id="rId13" o:title=""/>
          </v:shape>
          <o:OLEObject Type="Embed" ProgID="MSGraph.Chart.8" ShapeID="_x0000_i1031" DrawAspect="Content" ObjectID="_1614518987" r:id="rId14">
            <o:FieldCodes>\s</o:FieldCodes>
          </o:OLEObject>
        </w:object>
      </w:r>
    </w:p>
    <w:p w:rsidR="00862406" w:rsidRPr="001D396E" w:rsidRDefault="00862406" w:rsidP="001D39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406" w:rsidRPr="001D396E" w:rsidRDefault="00862406" w:rsidP="001D39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406" w:rsidRDefault="00862406" w:rsidP="001D39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406" w:rsidRDefault="00862406" w:rsidP="001D396E">
      <w:pPr>
        <w:tabs>
          <w:tab w:val="left" w:pos="89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62406" w:rsidRPr="00BC1A11" w:rsidRDefault="00862406" w:rsidP="00BC1A11">
      <w:pPr>
        <w:tabs>
          <w:tab w:val="left" w:pos="897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2406" w:rsidRDefault="00862406" w:rsidP="001D396E">
      <w:pPr>
        <w:tabs>
          <w:tab w:val="left" w:pos="89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406" w:rsidRPr="001D396E" w:rsidRDefault="00862406" w:rsidP="001D396E">
      <w:pPr>
        <w:tabs>
          <w:tab w:val="left" w:pos="897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margin-left:-16.5pt;margin-top:27pt;width:830.8pt;height:476.95pt;z-index:251645440;visibility:visible" o:bwpure="highContrast" o:bwnormal="blackTextAndLines">
            <v:imagedata r:id="rId15" o:title=""/>
          </v:shape>
          <o:OLEObject Type="Embed" ProgID="MSGraph.Chart.8" ShapeID="_x0000_s1029" DrawAspect="Content" ObjectID="_1614518991" r:id="rId16">
            <o:FieldCodes>\s</o:FieldCodes>
          </o:OLEObject>
        </w:pict>
      </w:r>
    </w:p>
    <w:p w:rsidR="00862406" w:rsidRDefault="00862406" w:rsidP="00BC579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Достигнутый  уровень обучения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классах</w:t>
      </w: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0" type="#_x0000_t75" style="position:absolute;left:0;text-align:left;margin-left:-10pt;margin-top:4.15pt;width:817.35pt;height:494.95pt;z-index:251647488;visibility:visible" o:bwpure="highContrast" o:bwnormal="blackTextAndLines">
            <v:imagedata r:id="rId17" o:title=""/>
          </v:shape>
          <o:OLEObject Type="Embed" ProgID="MSGraph.Chart.8" ShapeID="_x0000_s1030" DrawAspect="Content" ObjectID="_1614518992" r:id="rId18">
            <o:FieldCodes>\s</o:FieldCodes>
          </o:OLEObject>
        </w:pict>
      </w: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1" type="#_x0000_t75" style="position:absolute;left:0;text-align:left;margin-left:22pt;margin-top:3.4pt;width:105.75pt;height:132.75pt;z-index:251648512" o:bwpure="highContrast" o:bwnormal="blackTextAndLines">
            <v:imagedata r:id="rId19" o:title=""/>
          </v:shape>
          <o:OLEObject Type="Embed" ProgID="MSGraph.Chart.8" ShapeID="_x0000_s1031" DrawAspect="Content" ObjectID="_1614518993" r:id="rId20">
            <o:FieldCodes>\s</o:FieldCodes>
          </o:OLEObject>
        </w:pict>
      </w: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BC5792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Pr="00831B26" w:rsidRDefault="00862406" w:rsidP="00BC5792">
      <w:pPr>
        <w:jc w:val="center"/>
        <w:rPr>
          <w:b/>
          <w:bCs/>
          <w:sz w:val="24"/>
          <w:szCs w:val="24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 результатов районн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  контрольного среза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 (в %)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808"/>
        <w:gridCol w:w="980"/>
        <w:gridCol w:w="905"/>
        <w:gridCol w:w="851"/>
        <w:gridCol w:w="850"/>
        <w:gridCol w:w="851"/>
        <w:gridCol w:w="1178"/>
        <w:gridCol w:w="1134"/>
        <w:gridCol w:w="1034"/>
        <w:gridCol w:w="1028"/>
        <w:gridCol w:w="1155"/>
      </w:tblGrid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образовательной орган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Успева-емость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Бубновская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B2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Буденновская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Добринский лицей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Беспаловский филиал</w:t>
            </w:r>
          </w:p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Добринского лицея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702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Госко-Урюпинский филиал</w:t>
            </w:r>
          </w:p>
          <w:p w:rsidR="00862406" w:rsidRPr="00BC5792" w:rsidRDefault="00862406" w:rsidP="00702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Добринского лицея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B2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Долговская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Дьяконовская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Искровская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702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Верхнебезымяновский филиал</w:t>
            </w:r>
          </w:p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Искровской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Котовская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0F4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Креповская 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Краснянский филиал</w:t>
            </w:r>
          </w:p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Креповской СШ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Михайловская 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Вишняковский филиал</w:t>
            </w:r>
          </w:p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Михайловской СШ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Петровская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Россошинская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F70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B2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Хоперская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46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64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537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38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:rsidR="00862406" w:rsidRDefault="00862406" w:rsidP="008623A0">
      <w:pPr>
        <w:tabs>
          <w:tab w:val="left" w:pos="2625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2406" w:rsidRDefault="00862406" w:rsidP="008623A0">
      <w:pPr>
        <w:tabs>
          <w:tab w:val="left" w:pos="2625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2406" w:rsidRDefault="00862406" w:rsidP="008623A0">
      <w:pPr>
        <w:tabs>
          <w:tab w:val="left" w:pos="2625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2" type="#_x0000_t75" style="position:absolute;left:0;text-align:left;margin-left:2pt;margin-top:16.15pt;width:817.35pt;height:494.95pt;z-index:251649536;visibility:visible" o:bwpure="highContrast" o:bwnormal="blackTextAndLines">
            <v:imagedata r:id="rId21" o:title=""/>
          </v:shape>
          <o:OLEObject Type="Embed" ProgID="MSGraph.Chart.8" ShapeID="_x0000_s1032" DrawAspect="Content" ObjectID="_1614518994" r:id="rId22">
            <o:FieldCodes>\s</o:FieldCodes>
          </o:OLEObject>
        </w:pict>
      </w: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75" style="position:absolute;left:0;text-align:left;margin-left:-16.5pt;margin-top:22.6pt;width:180.05pt;height:96.75pt;z-index:251650560" o:bwpure="highContrast" o:bwnormal="blackTextAndLines">
            <v:imagedata r:id="rId23" o:title=""/>
          </v:shape>
          <o:OLEObject Type="Embed" ProgID="MSGraph.Chart.8" ShapeID="_x0000_s1033" DrawAspect="Content" ObjectID="_1614518995" r:id="rId24">
            <o:FieldCodes>\s</o:FieldCodes>
          </o:OLEObject>
        </w:pict>
      </w: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117A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ая таблица решаемости заданий 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трольном срезе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7 классе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(%)</w:t>
      </w:r>
    </w:p>
    <w:tbl>
      <w:tblPr>
        <w:tblW w:w="1661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0"/>
        <w:gridCol w:w="880"/>
        <w:gridCol w:w="990"/>
        <w:gridCol w:w="990"/>
        <w:gridCol w:w="824"/>
        <w:gridCol w:w="749"/>
        <w:gridCol w:w="880"/>
        <w:gridCol w:w="696"/>
        <w:gridCol w:w="624"/>
        <w:gridCol w:w="627"/>
        <w:gridCol w:w="660"/>
        <w:gridCol w:w="660"/>
        <w:gridCol w:w="660"/>
        <w:gridCol w:w="660"/>
        <w:gridCol w:w="660"/>
        <w:gridCol w:w="550"/>
        <w:gridCol w:w="660"/>
        <w:gridCol w:w="660"/>
        <w:gridCol w:w="660"/>
      </w:tblGrid>
      <w:tr w:rsidR="00862406" w:rsidTr="00D43AD2">
        <w:trPr>
          <w:trHeight w:val="405"/>
        </w:trPr>
        <w:tc>
          <w:tcPr>
            <w:tcW w:w="3520" w:type="dxa"/>
            <w:vMerge w:val="restart"/>
          </w:tcPr>
          <w:p w:rsidR="00862406" w:rsidRPr="00603AE4" w:rsidRDefault="00862406" w:rsidP="00603AE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AE4">
              <w:rPr>
                <w:b/>
                <w:bCs/>
                <w:color w:val="000000"/>
                <w:sz w:val="20"/>
                <w:szCs w:val="20"/>
              </w:rPr>
              <w:t xml:space="preserve">Название образовательной </w:t>
            </w:r>
          </w:p>
          <w:p w:rsidR="00862406" w:rsidRPr="00603AE4" w:rsidRDefault="00862406" w:rsidP="00603AE4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03AE4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880" w:type="dxa"/>
            <w:vMerge w:val="restart"/>
          </w:tcPr>
          <w:p w:rsidR="00862406" w:rsidRPr="00603AE4" w:rsidRDefault="00862406" w:rsidP="00603AE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Пис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990" w:type="dxa"/>
            <w:vMerge w:val="restart"/>
          </w:tcPr>
          <w:p w:rsidR="00862406" w:rsidRPr="00603AE4" w:rsidRDefault="00862406" w:rsidP="00603AE4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Орф.</w:t>
            </w:r>
          </w:p>
        </w:tc>
        <w:tc>
          <w:tcPr>
            <w:tcW w:w="990" w:type="dxa"/>
            <w:vMerge w:val="restart"/>
          </w:tcPr>
          <w:p w:rsidR="00862406" w:rsidRPr="00603AE4" w:rsidRDefault="00862406" w:rsidP="00603AE4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Пунк.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777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AE4">
              <w:rPr>
                <w:b/>
                <w:bCs/>
                <w:color w:val="000000"/>
                <w:sz w:val="20"/>
                <w:szCs w:val="20"/>
              </w:rPr>
              <w:t>Часть 2</w:t>
            </w:r>
          </w:p>
        </w:tc>
      </w:tr>
      <w:tr w:rsidR="00862406" w:rsidTr="0035120F">
        <w:trPr>
          <w:trHeight w:val="304"/>
        </w:trPr>
        <w:tc>
          <w:tcPr>
            <w:tcW w:w="3520" w:type="dxa"/>
            <w:vMerge/>
          </w:tcPr>
          <w:p w:rsidR="00862406" w:rsidRPr="00603AE4" w:rsidRDefault="00862406" w:rsidP="00603AE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vMerge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8B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А2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8B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8B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8B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8B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862406" w:rsidRPr="00603AE4" w:rsidRDefault="00862406" w:rsidP="008B1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862406" w:rsidRPr="00603AE4" w:rsidRDefault="00862406" w:rsidP="0060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62406" w:rsidRPr="00603AE4" w:rsidTr="0035120F">
        <w:tc>
          <w:tcPr>
            <w:tcW w:w="352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Бубновская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A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0" w:type="dxa"/>
          </w:tcPr>
          <w:p w:rsidR="00862406" w:rsidRPr="00BC6DC8" w:rsidRDefault="00862406" w:rsidP="002D5882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31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80" w:type="dxa"/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Буденновская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10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Добринский лицей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</w:tcPr>
          <w:p w:rsidR="00862406" w:rsidRPr="00BC6DC8" w:rsidRDefault="00862406" w:rsidP="002D5882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80" w:type="dxa"/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2D5882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Беспаловский филиал </w:t>
            </w:r>
          </w:p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Добринского лицея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</w:tcPr>
          <w:p w:rsidR="00862406" w:rsidRPr="00BC6DC8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862406" w:rsidRPr="00BC6DC8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BC6DC8">
              <w:rPr>
                <w:bCs/>
              </w:rPr>
              <w:t>3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0" w:type="dxa"/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Горско-Урюпинский филиал</w:t>
            </w:r>
          </w:p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Добринского лицея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</w:tcPr>
          <w:p w:rsidR="00862406" w:rsidRPr="00BC6DC8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862406" w:rsidRPr="00BC6DC8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BC6DC8">
              <w:rPr>
                <w:bCs/>
              </w:rPr>
              <w:t>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80" w:type="dxa"/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Долговская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Дубовская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Дьяконовская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20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Искровская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10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Верхнебезымяновский филиал МКОУ Искровской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2D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</w:tcPr>
          <w:p w:rsidR="00862406" w:rsidRPr="00BC6DC8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862406" w:rsidRPr="00BC6DC8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BC6DC8">
              <w:rPr>
                <w:bCs/>
              </w:rPr>
              <w:t>26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80" w:type="dxa"/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2D5882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Котовская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Креповская 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9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Краснянский филиал</w:t>
            </w:r>
          </w:p>
          <w:p w:rsidR="00862406" w:rsidRPr="00BC6DC8" w:rsidRDefault="00862406" w:rsidP="0069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Креповской СШ</w:t>
            </w:r>
          </w:p>
        </w:tc>
        <w:tc>
          <w:tcPr>
            <w:tcW w:w="880" w:type="dxa"/>
            <w:vAlign w:val="bottom"/>
          </w:tcPr>
          <w:p w:rsidR="00862406" w:rsidRDefault="00862406" w:rsidP="00697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97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862406" w:rsidRPr="00BC6DC8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0" w:type="dxa"/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Default="00862406" w:rsidP="00697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Михайловская СШ</w:t>
            </w:r>
          </w:p>
        </w:tc>
        <w:tc>
          <w:tcPr>
            <w:tcW w:w="880" w:type="dxa"/>
            <w:vAlign w:val="bottom"/>
          </w:tcPr>
          <w:p w:rsidR="00862406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26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Вишняковский филиал</w:t>
            </w:r>
          </w:p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Михайловской 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BC6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B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0" w:type="dxa"/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862406" w:rsidRPr="00BC6DC8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BC6DC8">
              <w:rPr>
                <w:bCs/>
              </w:rPr>
              <w:t>28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Default="00862406" w:rsidP="0057549F">
            <w:pPr>
              <w:pStyle w:val="NormalWeb"/>
              <w:tabs>
                <w:tab w:val="left" w:pos="210"/>
                <w:tab w:val="center" w:pos="30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</w:r>
          </w:p>
          <w:p w:rsidR="00862406" w:rsidRPr="00603AE4" w:rsidRDefault="00862406" w:rsidP="0057549F">
            <w:pPr>
              <w:pStyle w:val="NormalWeb"/>
              <w:tabs>
                <w:tab w:val="left" w:pos="210"/>
                <w:tab w:val="center" w:pos="30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80" w:type="dxa"/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62406" w:rsidRPr="00603AE4" w:rsidRDefault="00862406" w:rsidP="00BC6DC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Петровская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764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25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Россошинская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70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Салтынская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10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43D1F">
            <w:pPr>
              <w:pStyle w:val="NormalWe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 w:rsidRPr="00603AE4"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Хоперская СШ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vAlign w:val="bottom"/>
          </w:tcPr>
          <w:p w:rsidR="00862406" w:rsidRPr="00BC6DC8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</w:tcPr>
          <w:p w:rsidR="00862406" w:rsidRPr="00BC6DC8" w:rsidRDefault="00862406" w:rsidP="00603AE4">
            <w:pPr>
              <w:pStyle w:val="NormalWeb"/>
              <w:jc w:val="center"/>
              <w:rPr>
                <w:bCs/>
              </w:rPr>
            </w:pPr>
            <w:r w:rsidRPr="00BC6DC8">
              <w:rPr>
                <w:bCs/>
              </w:rPr>
              <w:t>22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80" w:type="dxa"/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62406" w:rsidRPr="00603AE4" w:rsidRDefault="00862406" w:rsidP="008B192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862406" w:rsidRPr="00603AE4" w:rsidRDefault="00862406" w:rsidP="00603AE4">
            <w:pPr>
              <w:pStyle w:val="NormalWe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03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0" w:type="dxa"/>
            <w:vAlign w:val="bottom"/>
          </w:tcPr>
          <w:p w:rsidR="00862406" w:rsidRPr="00603AE4" w:rsidRDefault="00862406" w:rsidP="0069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8B1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104</w:t>
            </w:r>
          </w:p>
        </w:tc>
      </w:tr>
      <w:tr w:rsidR="00862406" w:rsidTr="0035120F">
        <w:tc>
          <w:tcPr>
            <w:tcW w:w="352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Итого  (в %)</w:t>
            </w:r>
          </w:p>
        </w:tc>
        <w:tc>
          <w:tcPr>
            <w:tcW w:w="88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bottom"/>
          </w:tcPr>
          <w:p w:rsidR="00862406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57</w:t>
            </w:r>
          </w:p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bottom"/>
          </w:tcPr>
          <w:p w:rsidR="00862406" w:rsidRDefault="00862406" w:rsidP="008B1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52</w:t>
            </w:r>
          </w:p>
          <w:p w:rsidR="00862406" w:rsidRPr="00603AE4" w:rsidRDefault="00862406" w:rsidP="008B1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0" w:type="dxa"/>
            <w:vAlign w:val="bottom"/>
          </w:tcPr>
          <w:p w:rsidR="00862406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48</w:t>
            </w:r>
          </w:p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bottom"/>
          </w:tcPr>
          <w:p w:rsidR="00862406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78</w:t>
            </w:r>
          </w:p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60</w:t>
            </w: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92</w:t>
            </w: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33</w:t>
            </w: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64</w:t>
            </w:r>
            <w:r w:rsidRPr="00603A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:rsidR="00862406" w:rsidRPr="00603AE4" w:rsidRDefault="00862406" w:rsidP="0060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74%</w:t>
            </w:r>
          </w:p>
        </w:tc>
      </w:tr>
    </w:tbl>
    <w:p w:rsidR="00862406" w:rsidRPr="00CC29E3" w:rsidRDefault="00862406" w:rsidP="00713EAD">
      <w:pPr>
        <w:pStyle w:val="NormalWeb"/>
        <w:jc w:val="center"/>
        <w:rPr>
          <w:bCs/>
          <w:color w:val="000000"/>
        </w:rPr>
      </w:pPr>
    </w:p>
    <w:p w:rsidR="00862406" w:rsidRPr="00831B26" w:rsidRDefault="00862406" w:rsidP="00713EAD">
      <w:pPr>
        <w:pStyle w:val="NormalWeb"/>
        <w:jc w:val="center"/>
        <w:rPr>
          <w:b/>
          <w:bCs/>
          <w:color w:val="000000"/>
        </w:rPr>
      </w:pPr>
      <w:r w:rsidRPr="00831B26">
        <w:rPr>
          <w:b/>
          <w:bCs/>
          <w:color w:val="000000"/>
        </w:rPr>
        <w:t>Процент выполнения работы в разрезе заданий представлен в следующей диаграмме:</w:t>
      </w: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_x0000_s1034" type="#_x0000_t75" style="position:absolute;left:0;text-align:left;margin-left:49.5pt;margin-top:12.4pt;width:726pt;height:465.85pt;z-index:251651584;visibility:visible" o:bwpure="highContrast" o:bwnormal="blackTextAndLines">
            <v:imagedata r:id="rId25" o:title=""/>
          </v:shape>
          <o:OLEObject Type="Embed" ProgID="MSGraph.Chart.8" ShapeID="_x0000_s1034" DrawAspect="Content" ObjectID="_1614518996" r:id="rId26">
            <o:FieldCodes>\s</o:FieldCodes>
          </o:OLEObject>
        </w:pict>
      </w: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862406" w:rsidRDefault="00862406" w:rsidP="00BA7045">
      <w:pPr>
        <w:tabs>
          <w:tab w:val="left" w:pos="262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62406" w:rsidRPr="009A759C" w:rsidRDefault="00862406" w:rsidP="009A759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2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4F4A1B">
        <w:rPr>
          <w:rFonts w:ascii="Times New Roman" w:hAnsi="Times New Roman" w:cs="Times New Roman"/>
          <w:b/>
          <w:sz w:val="24"/>
          <w:szCs w:val="24"/>
        </w:rPr>
        <w:t>части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низкий уровень владения семиклассниками орфографическими и пунктуационными навыками. Средний балл по орфографии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ставил </w:t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>, по пун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туации – </w:t>
      </w:r>
      <w:r w:rsidRPr="009A759C">
        <w:rPr>
          <w:rFonts w:ascii="Times New Roman" w:hAnsi="Times New Roman" w:cs="Times New Roman"/>
          <w:b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406" w:rsidRDefault="00862406" w:rsidP="009A759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Задания </w:t>
      </w:r>
      <w:r>
        <w:rPr>
          <w:rFonts w:ascii="Times New Roman" w:hAnsi="Times New Roman" w:cs="Times New Roman"/>
          <w:b/>
          <w:sz w:val="24"/>
          <w:szCs w:val="24"/>
        </w:rPr>
        <w:t>А1 – А3</w:t>
      </w:r>
      <w:r>
        <w:rPr>
          <w:rFonts w:ascii="Times New Roman" w:hAnsi="Times New Roman" w:cs="Times New Roman"/>
          <w:sz w:val="24"/>
          <w:szCs w:val="24"/>
        </w:rPr>
        <w:t xml:space="preserve"> были направлены на проверку знаний учащихся в области морфологии и словообразования, а также навыков морфологическ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 слов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образовательного анализа слова. Как видно из диаграммы, семиклассники справились с этими заданиями на среднем уровне. Не все учащиеся умеют распознавать в тексте причастие и деепричастие и производить их морфемный разбор.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Части В </w:t>
      </w:r>
      <w:r w:rsidRPr="00E4421A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нацелены на проверку теоретических знаний учащихся по изученным темам и умений применять эти знания на практике. 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>
        <w:rPr>
          <w:rFonts w:ascii="Times New Roman" w:hAnsi="Times New Roman" w:cs="Times New Roman"/>
          <w:sz w:val="24"/>
          <w:szCs w:val="24"/>
        </w:rPr>
        <w:t xml:space="preserve">проверяло умение работать с безударными проверяемыми, непроверяемыми и чередующимися гласными в корне слова. С этим заданием справились </w:t>
      </w:r>
      <w:r w:rsidRPr="00864BD1">
        <w:rPr>
          <w:rFonts w:ascii="Times New Roman" w:hAnsi="Times New Roman" w:cs="Times New Roman"/>
          <w:b/>
          <w:sz w:val="24"/>
          <w:szCs w:val="24"/>
        </w:rPr>
        <w:t>78%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миклассников.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>
        <w:rPr>
          <w:rFonts w:ascii="Times New Roman" w:hAnsi="Times New Roman" w:cs="Times New Roman"/>
          <w:sz w:val="24"/>
          <w:szCs w:val="24"/>
        </w:rPr>
        <w:t xml:space="preserve">проверяло знания учащихся в области правописания приставок на </w:t>
      </w:r>
      <w:r>
        <w:rPr>
          <w:rFonts w:ascii="Times New Roman" w:hAnsi="Times New Roman" w:cs="Times New Roman"/>
          <w:b/>
          <w:sz w:val="24"/>
          <w:szCs w:val="24"/>
        </w:rPr>
        <w:t>–З/-С, пре-/при-,</w:t>
      </w:r>
      <w:r>
        <w:rPr>
          <w:rFonts w:ascii="Times New Roman" w:hAnsi="Times New Roman" w:cs="Times New Roman"/>
          <w:sz w:val="24"/>
          <w:szCs w:val="24"/>
        </w:rPr>
        <w:t xml:space="preserve"> а также букв </w:t>
      </w:r>
      <w:r>
        <w:rPr>
          <w:rFonts w:ascii="Times New Roman" w:hAnsi="Times New Roman" w:cs="Times New Roman"/>
          <w:b/>
          <w:sz w:val="24"/>
          <w:szCs w:val="24"/>
        </w:rPr>
        <w:t xml:space="preserve">И/Ы </w:t>
      </w:r>
      <w:r>
        <w:rPr>
          <w:rFonts w:ascii="Times New Roman" w:hAnsi="Times New Roman" w:cs="Times New Roman"/>
          <w:sz w:val="24"/>
          <w:szCs w:val="24"/>
        </w:rPr>
        <w:t>после приставок на согласную и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 показало хороший результат – </w:t>
      </w:r>
      <w:r>
        <w:rPr>
          <w:rFonts w:ascii="Times New Roman" w:hAnsi="Times New Roman" w:cs="Times New Roman"/>
          <w:b/>
          <w:sz w:val="24"/>
          <w:szCs w:val="24"/>
        </w:rPr>
        <w:t>70%.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60% </w:t>
      </w:r>
      <w:r>
        <w:rPr>
          <w:rFonts w:ascii="Times New Roman" w:hAnsi="Times New Roman" w:cs="Times New Roman"/>
          <w:sz w:val="24"/>
          <w:szCs w:val="24"/>
        </w:rPr>
        <w:t xml:space="preserve">учащихся справились с </w:t>
      </w:r>
      <w:r>
        <w:rPr>
          <w:rFonts w:ascii="Times New Roman" w:hAnsi="Times New Roman" w:cs="Times New Roman"/>
          <w:b/>
          <w:sz w:val="24"/>
          <w:szCs w:val="24"/>
        </w:rPr>
        <w:t>заданием 3</w:t>
      </w:r>
      <w:r>
        <w:rPr>
          <w:rFonts w:ascii="Times New Roman" w:hAnsi="Times New Roman" w:cs="Times New Roman"/>
          <w:sz w:val="24"/>
          <w:szCs w:val="24"/>
        </w:rPr>
        <w:t xml:space="preserve">, которое проверяло умение выбирать гласную в суффиксах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–ущ-(-ющ-)/-ащ-(-ящ-) </w:t>
      </w:r>
      <w:r>
        <w:rPr>
          <w:rFonts w:ascii="Times New Roman" w:hAnsi="Times New Roman" w:cs="Times New Roman"/>
          <w:sz w:val="24"/>
          <w:szCs w:val="24"/>
        </w:rPr>
        <w:t>причастий.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58%</w:t>
      </w:r>
      <w:r>
        <w:rPr>
          <w:rFonts w:ascii="Times New Roman" w:hAnsi="Times New Roman" w:cs="Times New Roman"/>
          <w:sz w:val="24"/>
          <w:szCs w:val="24"/>
        </w:rPr>
        <w:t xml:space="preserve"> семиклассников смогли правильно определить правописание </w:t>
      </w:r>
      <w:r w:rsidRPr="00B83142">
        <w:rPr>
          <w:rFonts w:ascii="Times New Roman" w:hAnsi="Times New Roman" w:cs="Times New Roman"/>
          <w:b/>
          <w:sz w:val="24"/>
          <w:szCs w:val="24"/>
        </w:rPr>
        <w:t>НН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причастиях и прилагательных – </w:t>
      </w: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Задание 5</w:t>
      </w:r>
      <w:r>
        <w:rPr>
          <w:rFonts w:ascii="Times New Roman" w:hAnsi="Times New Roman" w:cs="Times New Roman"/>
          <w:sz w:val="24"/>
          <w:szCs w:val="24"/>
        </w:rPr>
        <w:t xml:space="preserve">, проверяющее умение работать с орфограммой «НЕ с разными частями речи», показала практически такой же результат – </w:t>
      </w:r>
      <w:r>
        <w:rPr>
          <w:rFonts w:ascii="Times New Roman" w:hAnsi="Times New Roman" w:cs="Times New Roman"/>
          <w:b/>
          <w:sz w:val="24"/>
          <w:szCs w:val="24"/>
        </w:rPr>
        <w:t>56%.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заданий 6 и 7 </w:t>
      </w:r>
      <w:r>
        <w:rPr>
          <w:rFonts w:ascii="Times New Roman" w:hAnsi="Times New Roman" w:cs="Times New Roman"/>
          <w:sz w:val="24"/>
          <w:szCs w:val="24"/>
        </w:rPr>
        <w:t xml:space="preserve">показало самый высокий результат – </w:t>
      </w:r>
      <w:r>
        <w:rPr>
          <w:rFonts w:ascii="Times New Roman" w:hAnsi="Times New Roman" w:cs="Times New Roman"/>
          <w:b/>
          <w:sz w:val="24"/>
          <w:szCs w:val="24"/>
        </w:rPr>
        <w:t xml:space="preserve">91 и 92%, </w:t>
      </w:r>
      <w:r>
        <w:rPr>
          <w:rFonts w:ascii="Times New Roman" w:hAnsi="Times New Roman" w:cs="Times New Roman"/>
          <w:sz w:val="24"/>
          <w:szCs w:val="24"/>
        </w:rPr>
        <w:t>что говорит о высоком уровне сформированности у учащихся умений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ботать с такими орфограммами, как «Буквы О-А на конце наречий» и «Ь после шипящих на конце наречий».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84% </w:t>
      </w:r>
      <w:r>
        <w:rPr>
          <w:rFonts w:ascii="Times New Roman" w:hAnsi="Times New Roman" w:cs="Times New Roman"/>
          <w:sz w:val="24"/>
          <w:szCs w:val="24"/>
        </w:rPr>
        <w:t xml:space="preserve">учащихся показали хорошие знания в области фразеологии – </w:t>
      </w:r>
      <w:r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Затруднение вызвало выполнение </w:t>
      </w:r>
      <w:r>
        <w:rPr>
          <w:rFonts w:ascii="Times New Roman" w:hAnsi="Times New Roman" w:cs="Times New Roman"/>
          <w:b/>
          <w:sz w:val="24"/>
          <w:szCs w:val="24"/>
        </w:rPr>
        <w:t>задания 9,</w:t>
      </w:r>
      <w:r>
        <w:rPr>
          <w:rFonts w:ascii="Times New Roman" w:hAnsi="Times New Roman" w:cs="Times New Roman"/>
          <w:sz w:val="24"/>
          <w:szCs w:val="24"/>
        </w:rPr>
        <w:t xml:space="preserve"> где нужно было выписать цифры, на месте которых должны стоять запятые (причастный и деепричас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ный обороты), - </w:t>
      </w:r>
      <w:r>
        <w:rPr>
          <w:rFonts w:ascii="Times New Roman" w:hAnsi="Times New Roman" w:cs="Times New Roman"/>
          <w:b/>
          <w:sz w:val="24"/>
          <w:szCs w:val="24"/>
        </w:rPr>
        <w:t>33%.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заданием 10 </w:t>
      </w:r>
      <w:r>
        <w:rPr>
          <w:rFonts w:ascii="Times New Roman" w:hAnsi="Times New Roman" w:cs="Times New Roman"/>
          <w:sz w:val="24"/>
          <w:szCs w:val="24"/>
        </w:rPr>
        <w:t xml:space="preserve">справились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73% </w:t>
      </w:r>
      <w:r>
        <w:rPr>
          <w:rFonts w:ascii="Times New Roman" w:hAnsi="Times New Roman" w:cs="Times New Roman"/>
          <w:sz w:val="24"/>
          <w:szCs w:val="24"/>
        </w:rPr>
        <w:t>учащихся, хотя оно также проверяло умение выделять на письме причастный оборот.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64%</w:t>
      </w:r>
      <w:r>
        <w:rPr>
          <w:rFonts w:ascii="Times New Roman" w:hAnsi="Times New Roman" w:cs="Times New Roman"/>
          <w:sz w:val="24"/>
          <w:szCs w:val="24"/>
        </w:rPr>
        <w:t xml:space="preserve"> учащихся правильно определили предложение с деепричастным оборотом – </w:t>
      </w:r>
      <w:r>
        <w:rPr>
          <w:rFonts w:ascii="Times New Roman" w:hAnsi="Times New Roman" w:cs="Times New Roman"/>
          <w:b/>
          <w:sz w:val="24"/>
          <w:szCs w:val="24"/>
        </w:rPr>
        <w:t>задание 11.</w:t>
      </w:r>
    </w:p>
    <w:p w:rsidR="00862406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345E11">
        <w:rPr>
          <w:rFonts w:ascii="Times New Roman" w:hAnsi="Times New Roman" w:cs="Times New Roman"/>
          <w:b/>
          <w:sz w:val="24"/>
          <w:szCs w:val="24"/>
        </w:rPr>
        <w:t>задание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проверяло грамматические нормы русского языка, нужно было найти ошибку в употреблении наречия. </w:t>
      </w:r>
      <w:r>
        <w:rPr>
          <w:rFonts w:ascii="Times New Roman" w:hAnsi="Times New Roman" w:cs="Times New Roman"/>
          <w:b/>
          <w:sz w:val="24"/>
          <w:szCs w:val="24"/>
        </w:rPr>
        <w:t xml:space="preserve">74% </w:t>
      </w:r>
      <w:r>
        <w:rPr>
          <w:rFonts w:ascii="Times New Roman" w:hAnsi="Times New Roman" w:cs="Times New Roman"/>
          <w:sz w:val="24"/>
          <w:szCs w:val="24"/>
        </w:rPr>
        <w:t>учащихся успешно выполнили это задание.</w:t>
      </w:r>
    </w:p>
    <w:p w:rsidR="00862406" w:rsidRPr="00BA6337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целом </w:t>
      </w:r>
      <w:r w:rsidRPr="00BA6337">
        <w:rPr>
          <w:rFonts w:ascii="Times New Roman" w:hAnsi="Times New Roman" w:cs="Times New Roman"/>
          <w:sz w:val="24"/>
          <w:szCs w:val="24"/>
        </w:rPr>
        <w:t xml:space="preserve">проверка показала </w:t>
      </w:r>
      <w:r>
        <w:rPr>
          <w:rFonts w:ascii="Times New Roman" w:hAnsi="Times New Roman" w:cs="Times New Roman"/>
          <w:sz w:val="24"/>
          <w:szCs w:val="24"/>
        </w:rPr>
        <w:t xml:space="preserve"> средний уровень владения знаниями в области </w:t>
      </w:r>
      <w:r w:rsidRPr="00BA6337">
        <w:rPr>
          <w:rFonts w:ascii="Times New Roman" w:hAnsi="Times New Roman" w:cs="Times New Roman"/>
          <w:sz w:val="24"/>
          <w:szCs w:val="24"/>
        </w:rPr>
        <w:t>морфологии</w:t>
      </w:r>
      <w:r>
        <w:rPr>
          <w:rFonts w:ascii="Times New Roman" w:hAnsi="Times New Roman" w:cs="Times New Roman"/>
          <w:sz w:val="24"/>
          <w:szCs w:val="24"/>
        </w:rPr>
        <w:t>, сл</w:t>
      </w:r>
      <w:r w:rsidRPr="00BA6337">
        <w:rPr>
          <w:rFonts w:ascii="Times New Roman" w:hAnsi="Times New Roman" w:cs="Times New Roman"/>
          <w:sz w:val="24"/>
          <w:szCs w:val="24"/>
        </w:rPr>
        <w:t>овообразования</w:t>
      </w:r>
      <w:r>
        <w:rPr>
          <w:rFonts w:ascii="Times New Roman" w:hAnsi="Times New Roman" w:cs="Times New Roman"/>
          <w:sz w:val="24"/>
          <w:szCs w:val="24"/>
        </w:rPr>
        <w:t>, орфографии и пунктуации и низкий ур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вень владения морфемным и словообразовательным анализом слова, неумение учащихся видеть и распознавать на практике орфограммы и пунктогра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862406" w:rsidRPr="00B83142" w:rsidRDefault="00862406" w:rsidP="00E4421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2406" w:rsidRPr="00837BB0" w:rsidRDefault="00862406" w:rsidP="00BA633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Анализ   районно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  контрольного среза по русскому языку</w:t>
      </w: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классе - базовый уровень изучения предмета</w:t>
      </w:r>
    </w:p>
    <w:p w:rsidR="00862406" w:rsidRDefault="00862406" w:rsidP="00BA63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hd w:val="clear" w:color="auto" w:fill="FFFFFF"/>
        </w:rPr>
      </w:pPr>
      <w:r w:rsidRPr="00837BB0">
        <w:rPr>
          <w:b/>
          <w:bCs/>
          <w:color w:val="000000"/>
          <w:shd w:val="clear" w:color="auto" w:fill="FFFFFF"/>
        </w:rPr>
        <w:t xml:space="preserve">(на </w:t>
      </w:r>
      <w:r>
        <w:rPr>
          <w:b/>
          <w:bCs/>
          <w:color w:val="000000"/>
          <w:shd w:val="clear" w:color="auto" w:fill="FFFFFF"/>
        </w:rPr>
        <w:t>начало 3 четверти) 2018-2019</w:t>
      </w:r>
      <w:r w:rsidRPr="00837BB0">
        <w:rPr>
          <w:b/>
          <w:bCs/>
          <w:color w:val="000000"/>
          <w:shd w:val="clear" w:color="auto" w:fill="FFFFFF"/>
        </w:rPr>
        <w:t xml:space="preserve"> учебного  года.</w:t>
      </w:r>
    </w:p>
    <w:p w:rsidR="00862406" w:rsidRDefault="00862406" w:rsidP="00B96A57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</w:pPr>
      <w:r>
        <w:t xml:space="preserve">          Контрольный </w:t>
      </w:r>
      <w:r w:rsidRPr="005A72EF">
        <w:t xml:space="preserve">  </w:t>
      </w:r>
      <w:r>
        <w:t xml:space="preserve">срез (тест) </w:t>
      </w:r>
      <w:r w:rsidRPr="005A72EF">
        <w:t xml:space="preserve"> </w:t>
      </w:r>
      <w:r>
        <w:t xml:space="preserve">в 8 классе </w:t>
      </w:r>
      <w:r w:rsidRPr="005A72EF">
        <w:t xml:space="preserve">для контроля знаний и умений, учащихся </w:t>
      </w:r>
      <w:r>
        <w:t xml:space="preserve">по русскому языку </w:t>
      </w:r>
      <w:r w:rsidRPr="005A72EF">
        <w:t xml:space="preserve">(на </w:t>
      </w:r>
      <w:r>
        <w:t>начало</w:t>
      </w:r>
      <w:r w:rsidRPr="005A72EF">
        <w:t xml:space="preserve"> 3 четверти)  содерж</w:t>
      </w:r>
      <w:r>
        <w:t>ал</w:t>
      </w:r>
      <w:r w:rsidRPr="005A72EF">
        <w:t xml:space="preserve"> </w:t>
      </w:r>
      <w:r>
        <w:t>14</w:t>
      </w:r>
      <w:r w:rsidRPr="005A72EF">
        <w:t xml:space="preserve"> заданий</w:t>
      </w:r>
      <w:r>
        <w:t>: 2 задания с выбором одного ответа из четырёх предложенных и 12 заданий с кратким ответом</w:t>
      </w:r>
      <w:r w:rsidRPr="005A72EF">
        <w:t>.</w:t>
      </w:r>
      <w:r>
        <w:t xml:space="preserve"> В целом подбор заданий был приближен к формату зад</w:t>
      </w:r>
      <w:r>
        <w:t>а</w:t>
      </w:r>
      <w:r>
        <w:t>ний ОГЭ.</w:t>
      </w:r>
      <w:r w:rsidRPr="005A72EF">
        <w:t xml:space="preserve"> По содержанию вопросов и уровню их сложности содержание </w:t>
      </w:r>
      <w:r>
        <w:t xml:space="preserve">среза </w:t>
      </w:r>
      <w:r w:rsidRPr="005A72EF">
        <w:t xml:space="preserve"> соответств</w:t>
      </w:r>
      <w:r>
        <w:t>овало</w:t>
      </w:r>
      <w:r w:rsidRPr="005A72EF">
        <w:t xml:space="preserve"> Федеральному компоненту государственного стандарта о</w:t>
      </w:r>
      <w:r w:rsidRPr="005A72EF">
        <w:t>с</w:t>
      </w:r>
      <w:r w:rsidRPr="005A72EF">
        <w:t xml:space="preserve">новного общего образования по </w:t>
      </w:r>
      <w:r>
        <w:t>ру</w:t>
      </w:r>
      <w:r>
        <w:t>с</w:t>
      </w:r>
      <w:r>
        <w:t>скому языку.</w:t>
      </w:r>
    </w:p>
    <w:p w:rsidR="00862406" w:rsidRPr="00005FD0" w:rsidRDefault="00862406" w:rsidP="00FF613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005FD0">
        <w:rPr>
          <w:color w:val="auto"/>
        </w:rPr>
        <w:t xml:space="preserve"> задания с выбором ответа проверяют глубину и точность понимания выпускниками содержания исходного текста, выявляют уровень постиж</w:t>
      </w:r>
      <w:r w:rsidRPr="00005FD0">
        <w:rPr>
          <w:color w:val="auto"/>
        </w:rPr>
        <w:t>е</w:t>
      </w:r>
      <w:r w:rsidRPr="00005FD0">
        <w:rPr>
          <w:color w:val="auto"/>
        </w:rPr>
        <w:t xml:space="preserve">ния </w:t>
      </w:r>
      <w:r>
        <w:rPr>
          <w:color w:val="auto"/>
        </w:rPr>
        <w:t xml:space="preserve">учащимися </w:t>
      </w:r>
      <w:r w:rsidRPr="00005FD0">
        <w:rPr>
          <w:color w:val="auto"/>
        </w:rPr>
        <w:t xml:space="preserve">основной проблемы текста, а также умение находить в тексте средства выразительности речи. </w:t>
      </w:r>
    </w:p>
    <w:p w:rsidR="00862406" w:rsidRPr="00005FD0" w:rsidRDefault="00862406" w:rsidP="00FF613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12 </w:t>
      </w:r>
      <w:r w:rsidRPr="00005FD0">
        <w:rPr>
          <w:color w:val="auto"/>
        </w:rPr>
        <w:t>заданий с кратким ответом проверяют комплекс умений, определяющих уровень языковой и лингвистической компетенций</w:t>
      </w:r>
      <w:r>
        <w:rPr>
          <w:color w:val="auto"/>
        </w:rPr>
        <w:t xml:space="preserve"> восьмиклассников</w:t>
      </w:r>
      <w:r w:rsidRPr="00005FD0">
        <w:rPr>
          <w:color w:val="auto"/>
        </w:rPr>
        <w:t>. Все задания имеют практическую направленность и составляют необходимую лингвистическую базу владения орфографическими, пунктуационными и речевыми норм</w:t>
      </w:r>
      <w:r w:rsidRPr="00005FD0">
        <w:rPr>
          <w:color w:val="auto"/>
        </w:rPr>
        <w:t>а</w:t>
      </w:r>
      <w:r w:rsidRPr="00005FD0">
        <w:rPr>
          <w:color w:val="auto"/>
        </w:rPr>
        <w:t xml:space="preserve">ми. </w:t>
      </w:r>
    </w:p>
    <w:p w:rsidR="00862406" w:rsidRPr="0092341E" w:rsidRDefault="00862406" w:rsidP="0092341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A72EF">
        <w:t xml:space="preserve">   </w:t>
      </w:r>
      <w:r>
        <w:t xml:space="preserve">      </w:t>
      </w:r>
      <w:r w:rsidRPr="0092341E">
        <w:rPr>
          <w:rFonts w:ascii="Times New Roman" w:hAnsi="Times New Roman" w:cs="Times New Roman"/>
          <w:sz w:val="24"/>
          <w:szCs w:val="24"/>
        </w:rPr>
        <w:t>Тест был рассчитан на выполнение в течение 1,5 часов (90 минут). Для обеспечения самостоятельности работы учащихся тест предлагался в двух в</w:t>
      </w:r>
      <w:r w:rsidRPr="0092341E">
        <w:rPr>
          <w:rFonts w:ascii="Times New Roman" w:hAnsi="Times New Roman" w:cs="Times New Roman"/>
          <w:sz w:val="24"/>
          <w:szCs w:val="24"/>
        </w:rPr>
        <w:t>а</w:t>
      </w:r>
      <w:r w:rsidRPr="0092341E">
        <w:rPr>
          <w:rFonts w:ascii="Times New Roman" w:hAnsi="Times New Roman" w:cs="Times New Roman"/>
          <w:sz w:val="24"/>
          <w:szCs w:val="24"/>
        </w:rPr>
        <w:t xml:space="preserve">риантах. </w:t>
      </w:r>
    </w:p>
    <w:p w:rsidR="00862406" w:rsidRDefault="00862406" w:rsidP="00BA633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0199">
        <w:rPr>
          <w:rFonts w:ascii="Times New Roman" w:hAnsi="Times New Roman" w:cs="Times New Roman"/>
          <w:sz w:val="24"/>
          <w:szCs w:val="24"/>
        </w:rPr>
        <w:t xml:space="preserve">а каждое </w:t>
      </w:r>
      <w:r>
        <w:rPr>
          <w:rFonts w:ascii="Times New Roman" w:hAnsi="Times New Roman" w:cs="Times New Roman"/>
          <w:sz w:val="24"/>
          <w:szCs w:val="24"/>
        </w:rPr>
        <w:t xml:space="preserve">правильно выполненное </w:t>
      </w:r>
      <w:r w:rsidRPr="00AA0199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– 1 балл. </w:t>
      </w:r>
    </w:p>
    <w:p w:rsidR="00862406" w:rsidRPr="005C3307" w:rsidRDefault="00862406" w:rsidP="005C330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3307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 за срез</w:t>
      </w:r>
      <w:r w:rsidRPr="005C3307">
        <w:rPr>
          <w:rFonts w:ascii="Times New Roman" w:hAnsi="Times New Roman" w:cs="Times New Roman"/>
          <w:b/>
          <w:sz w:val="24"/>
          <w:szCs w:val="24"/>
        </w:rPr>
        <w:t xml:space="preserve"> – 14. </w:t>
      </w:r>
    </w:p>
    <w:p w:rsidR="00862406" w:rsidRPr="005C3307" w:rsidRDefault="00862406" w:rsidP="0092341E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07">
        <w:rPr>
          <w:rFonts w:ascii="Times New Roman" w:hAnsi="Times New Roman" w:cs="Times New Roman"/>
          <w:b/>
          <w:sz w:val="24"/>
          <w:szCs w:val="24"/>
        </w:rPr>
        <w:t>Критерии оценивания и определение уровня достижений обучающихся представлены в таблицах.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862406" w:rsidRPr="005C3307" w:rsidTr="00CD157F">
        <w:trPr>
          <w:jc w:val="center"/>
        </w:trPr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62406" w:rsidRPr="005C3307" w:rsidTr="00CD157F">
        <w:trPr>
          <w:jc w:val="center"/>
        </w:trPr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13 – 14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406" w:rsidRPr="005C3307" w:rsidTr="00CD157F">
        <w:trPr>
          <w:jc w:val="center"/>
        </w:trPr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10 – 12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406" w:rsidRPr="005C3307" w:rsidTr="00CD157F">
        <w:trPr>
          <w:jc w:val="center"/>
        </w:trPr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7 – 9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406" w:rsidRPr="005C3307" w:rsidTr="00CD157F">
        <w:trPr>
          <w:jc w:val="center"/>
        </w:trPr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6 баллов и ниже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2406" w:rsidRDefault="00862406" w:rsidP="009234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7"/>
        <w:gridCol w:w="3032"/>
        <w:gridCol w:w="3032"/>
      </w:tblGrid>
      <w:tr w:rsidR="00862406" w:rsidRPr="00D4052D" w:rsidTr="002079EA">
        <w:trPr>
          <w:jc w:val="center"/>
        </w:trPr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862406" w:rsidRPr="00D4052D" w:rsidTr="002079EA">
        <w:trPr>
          <w:jc w:val="center"/>
        </w:trPr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0-60%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0 - 8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62406" w:rsidRPr="00D4052D" w:rsidTr="002079EA">
        <w:trPr>
          <w:jc w:val="center"/>
        </w:trPr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61-90%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9 - 12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62406" w:rsidRPr="00D4052D" w:rsidTr="002079EA">
        <w:trPr>
          <w:jc w:val="center"/>
        </w:trPr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91%-100%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62406" w:rsidRPr="00837BB0" w:rsidRDefault="00862406" w:rsidP="00923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Дата  и  время  написания  контрольного  среза:    </w:t>
      </w:r>
      <w:r w:rsidRPr="005C3307">
        <w:rPr>
          <w:rFonts w:ascii="Times New Roman" w:hAnsi="Times New Roman" w:cs="Times New Roman"/>
          <w:b/>
          <w:sz w:val="24"/>
          <w:szCs w:val="24"/>
        </w:rPr>
        <w:t>24.0</w:t>
      </w:r>
      <w:r w:rsidRPr="005C3307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г. (в 10.00) </w:t>
      </w:r>
    </w:p>
    <w:p w:rsidR="00862406" w:rsidRPr="00837BB0" w:rsidRDefault="00862406" w:rsidP="00923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>Продолжительность -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0 минут</w:t>
      </w:r>
    </w:p>
    <w:p w:rsidR="00862406" w:rsidRPr="00837BB0" w:rsidRDefault="00862406" w:rsidP="00923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 обучающихся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7BB0">
        <w:rPr>
          <w:rFonts w:ascii="Times New Roman" w:hAnsi="Times New Roman" w:cs="Times New Roman"/>
          <w:sz w:val="24"/>
          <w:szCs w:val="24"/>
        </w:rPr>
        <w:t xml:space="preserve"> класса  в  районе:  </w:t>
      </w:r>
      <w:r>
        <w:rPr>
          <w:rFonts w:ascii="Times New Roman" w:hAnsi="Times New Roman" w:cs="Times New Roman"/>
          <w:b/>
          <w:bCs/>
          <w:sz w:val="24"/>
          <w:szCs w:val="24"/>
        </w:rPr>
        <w:t>197</w:t>
      </w:r>
    </w:p>
    <w:p w:rsidR="00862406" w:rsidRPr="00837BB0" w:rsidRDefault="00862406" w:rsidP="00923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обучающихся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класса, выполнявших работу:  </w:t>
      </w:r>
      <w:r>
        <w:rPr>
          <w:rFonts w:ascii="Times New Roman" w:hAnsi="Times New Roman" w:cs="Times New Roman"/>
          <w:b/>
          <w:bCs/>
          <w:sz w:val="24"/>
          <w:szCs w:val="24"/>
        </w:rPr>
        <w:t>175 (89%)</w:t>
      </w:r>
    </w:p>
    <w:p w:rsidR="00862406" w:rsidRPr="00837BB0" w:rsidRDefault="00862406" w:rsidP="005C330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>Количество учащихся, выполнивших работу  на:</w:t>
      </w:r>
    </w:p>
    <w:p w:rsidR="00862406" w:rsidRPr="00837BB0" w:rsidRDefault="00862406" w:rsidP="005C3307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«5»  - 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обучающий</w:t>
      </w:r>
      <w:r w:rsidRPr="00837BB0">
        <w:rPr>
          <w:rFonts w:ascii="Times New Roman" w:hAnsi="Times New Roman" w:cs="Times New Roman"/>
          <w:sz w:val="24"/>
          <w:szCs w:val="24"/>
        </w:rPr>
        <w:t xml:space="preserve">ся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862406" w:rsidRPr="00837BB0" w:rsidRDefault="00862406" w:rsidP="005C33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«4»  - 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обучающихся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5C330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«3»   - 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837BB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7BB0">
        <w:rPr>
          <w:rFonts w:ascii="Times New Roman" w:hAnsi="Times New Roman" w:cs="Times New Roman"/>
          <w:sz w:val="24"/>
          <w:szCs w:val="24"/>
        </w:rPr>
        <w:t xml:space="preserve">ся  -  </w:t>
      </w:r>
      <w:r>
        <w:rPr>
          <w:rFonts w:ascii="Times New Roman" w:hAnsi="Times New Roman" w:cs="Times New Roman"/>
          <w:b/>
          <w:bCs/>
          <w:sz w:val="24"/>
          <w:szCs w:val="24"/>
        </w:rPr>
        <w:t>(35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862406" w:rsidRPr="00837BB0" w:rsidRDefault="00862406" w:rsidP="005C330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обучающихся, не справившихся с работой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37BB0">
        <w:rPr>
          <w:rFonts w:ascii="Times New Roman" w:hAnsi="Times New Roman" w:cs="Times New Roman"/>
          <w:sz w:val="24"/>
          <w:szCs w:val="24"/>
        </w:rPr>
        <w:t xml:space="preserve">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923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Процент  успеваемости  по  району  - 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</w:p>
    <w:p w:rsidR="00862406" w:rsidRDefault="00862406" w:rsidP="0092341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Процент  качества  знаний  по  району  -  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92341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 отметка по району </w:t>
      </w:r>
      <w:r w:rsidRPr="00747436">
        <w:rPr>
          <w:rFonts w:ascii="Times New Roman" w:hAnsi="Times New Roman" w:cs="Times New Roman"/>
          <w:sz w:val="24"/>
          <w:szCs w:val="24"/>
        </w:rPr>
        <w:t xml:space="preserve">– </w:t>
      </w:r>
      <w:r w:rsidRPr="00747436">
        <w:rPr>
          <w:rFonts w:ascii="Times New Roman" w:hAnsi="Times New Roman" w:cs="Times New Roman"/>
          <w:b/>
          <w:bCs/>
          <w:sz w:val="24"/>
          <w:szCs w:val="24"/>
        </w:rPr>
        <w:t>3,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62406" w:rsidRPr="00837BB0" w:rsidRDefault="00862406" w:rsidP="0092341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высокого  уровня  - </w:t>
      </w:r>
      <w:r>
        <w:rPr>
          <w:rFonts w:ascii="Times New Roman" w:hAnsi="Times New Roman" w:cs="Times New Roman"/>
          <w:b/>
          <w:bCs/>
          <w:sz w:val="24"/>
          <w:szCs w:val="24"/>
        </w:rPr>
        <w:t>30 (17%)</w:t>
      </w:r>
    </w:p>
    <w:p w:rsidR="00862406" w:rsidRPr="00837BB0" w:rsidRDefault="00862406" w:rsidP="0092341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среднего  уровня  -  </w:t>
      </w:r>
      <w:r w:rsidRPr="00DE3FB9">
        <w:rPr>
          <w:rFonts w:ascii="Times New Roman" w:hAnsi="Times New Roman" w:cs="Times New Roman"/>
          <w:b/>
          <w:sz w:val="24"/>
          <w:szCs w:val="24"/>
        </w:rPr>
        <w:t>6</w:t>
      </w:r>
      <w:r w:rsidRPr="00DE3FB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(39%)</w:t>
      </w:r>
    </w:p>
    <w:p w:rsidR="00862406" w:rsidRPr="00837BB0" w:rsidRDefault="00862406" w:rsidP="0092341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низкого уровня  -  </w:t>
      </w:r>
      <w:r>
        <w:rPr>
          <w:rFonts w:ascii="Times New Roman" w:hAnsi="Times New Roman" w:cs="Times New Roman"/>
          <w:b/>
          <w:bCs/>
          <w:sz w:val="24"/>
          <w:szCs w:val="24"/>
        </w:rPr>
        <w:t>77 (44%)</w:t>
      </w:r>
    </w:p>
    <w:p w:rsidR="00862406" w:rsidRDefault="00862406" w:rsidP="00203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203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 результатов районн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  контрольного среза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862406" w:rsidRDefault="00862406" w:rsidP="00203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(полученная отметка, средняя отметка, достигнутый уровень)</w:t>
      </w:r>
    </w:p>
    <w:p w:rsidR="00862406" w:rsidRDefault="00862406" w:rsidP="00203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992"/>
        <w:gridCol w:w="972"/>
        <w:gridCol w:w="1232"/>
        <w:gridCol w:w="1232"/>
        <w:gridCol w:w="1232"/>
        <w:gridCol w:w="1232"/>
        <w:gridCol w:w="1071"/>
        <w:gridCol w:w="1123"/>
        <w:gridCol w:w="1087"/>
        <w:gridCol w:w="1018"/>
      </w:tblGrid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Название образовательной орган</w:t>
            </w: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зации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Всего уч-ся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Писали работу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Получили "5"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Получили "4"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Получили "3"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</w:rPr>
              <w:t>Получили "2"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Средняя отметка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Высокий уровень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Средний уровень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Низкий уровень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Бубновская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Буденновская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E426C0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426C0">
              <w:rPr>
                <w:rFonts w:ascii="Times New Roman" w:hAnsi="Times New Roman" w:cs="Times New Roman"/>
                <w:b/>
                <w:bCs/>
                <w:color w:val="008000"/>
              </w:rPr>
              <w:t>4,3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Добринский лицей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 xml:space="preserve">Беспаловский филиал </w:t>
            </w:r>
          </w:p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Добринского лицея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E426C0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426C0">
              <w:rPr>
                <w:rFonts w:ascii="Times New Roman" w:hAnsi="Times New Roman" w:cs="Times New Roman"/>
                <w:b/>
                <w:bCs/>
                <w:color w:val="008000"/>
              </w:rPr>
              <w:t>4,7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 xml:space="preserve">Горско-Урюпинский филиал </w:t>
            </w:r>
          </w:p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Добринского лицея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Долговская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1" w:type="dxa"/>
            <w:vAlign w:val="bottom"/>
          </w:tcPr>
          <w:p w:rsidR="00862406" w:rsidRPr="00AD2D09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D2D09">
              <w:rPr>
                <w:rFonts w:ascii="Times New Roman" w:hAnsi="Times New Roman" w:cs="Times New Roman"/>
                <w:b/>
                <w:bCs/>
                <w:color w:val="FF0000"/>
              </w:rPr>
              <w:t>2,3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Дубовская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E426C0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426C0">
              <w:rPr>
                <w:rFonts w:ascii="Times New Roman" w:hAnsi="Times New Roman" w:cs="Times New Roman"/>
                <w:b/>
                <w:bCs/>
                <w:color w:val="008000"/>
              </w:rPr>
              <w:t>4,3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Дьяконовская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Искровская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Верхнебезымяновский филиал</w:t>
            </w:r>
          </w:p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Искровской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Котовская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Креповская 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 xml:space="preserve">Краснянский филиал </w:t>
            </w:r>
          </w:p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Креповской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1" w:type="dxa"/>
            <w:vAlign w:val="bottom"/>
          </w:tcPr>
          <w:p w:rsidR="00862406" w:rsidRPr="00AD2D09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D2D09">
              <w:rPr>
                <w:rFonts w:ascii="Times New Roman" w:hAnsi="Times New Roman" w:cs="Times New Roman"/>
                <w:b/>
                <w:bCs/>
                <w:color w:val="FF0000"/>
              </w:rPr>
              <w:t>2,8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Михайловская 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Вишняковский филиал</w:t>
            </w:r>
          </w:p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Михайловской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3,9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Петровская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Россошинская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1" w:type="dxa"/>
            <w:vAlign w:val="bottom"/>
          </w:tcPr>
          <w:p w:rsidR="00862406" w:rsidRPr="00825649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825649">
              <w:rPr>
                <w:rFonts w:ascii="Times New Roman" w:hAnsi="Times New Roman" w:cs="Times New Roman"/>
                <w:b/>
                <w:bCs/>
                <w:color w:val="008000"/>
              </w:rPr>
              <w:t>4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Салтынская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1" w:type="dxa"/>
            <w:vAlign w:val="bottom"/>
          </w:tcPr>
          <w:p w:rsidR="00862406" w:rsidRPr="00AD2D09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D2D09">
              <w:rPr>
                <w:rFonts w:ascii="Times New Roman" w:hAnsi="Times New Roman" w:cs="Times New Roman"/>
                <w:b/>
                <w:bCs/>
                <w:color w:val="FF0000"/>
              </w:rPr>
              <w:t>2,9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 xml:space="preserve">Первомайский филиал </w:t>
            </w:r>
          </w:p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МБОУ Салтынской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2406" w:rsidRPr="00203D1E" w:rsidTr="0057549F">
        <w:trPr>
          <w:trHeight w:val="31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МКОУ Хоперская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D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8" w:type="dxa"/>
            <w:noWrap/>
            <w:vAlign w:val="bottom"/>
          </w:tcPr>
          <w:p w:rsidR="00862406" w:rsidRPr="00AD2D09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2406" w:rsidRPr="00203D1E" w:rsidTr="0057549F">
        <w:trPr>
          <w:trHeight w:val="375"/>
        </w:trPr>
        <w:tc>
          <w:tcPr>
            <w:tcW w:w="3969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03D1E">
              <w:rPr>
                <w:rFonts w:ascii="Times New Roman" w:hAnsi="Times New Roman" w:cs="Times New Roman"/>
                <w:b/>
                <w:bCs/>
                <w:color w:val="FF0000"/>
              </w:rPr>
              <w:t>Итого</w:t>
            </w:r>
          </w:p>
        </w:tc>
        <w:tc>
          <w:tcPr>
            <w:tcW w:w="99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197</w:t>
            </w:r>
          </w:p>
        </w:tc>
        <w:tc>
          <w:tcPr>
            <w:tcW w:w="97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175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66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61</w:t>
            </w:r>
          </w:p>
        </w:tc>
        <w:tc>
          <w:tcPr>
            <w:tcW w:w="1232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1071" w:type="dxa"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3,5</w:t>
            </w:r>
          </w:p>
        </w:tc>
        <w:tc>
          <w:tcPr>
            <w:tcW w:w="1123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1087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68</w:t>
            </w:r>
          </w:p>
        </w:tc>
        <w:tc>
          <w:tcPr>
            <w:tcW w:w="1018" w:type="dxa"/>
            <w:noWrap/>
            <w:vAlign w:val="bottom"/>
          </w:tcPr>
          <w:p w:rsidR="00862406" w:rsidRPr="00203D1E" w:rsidRDefault="00862406" w:rsidP="00203D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77</w:t>
            </w:r>
          </w:p>
        </w:tc>
      </w:tr>
    </w:tbl>
    <w:p w:rsidR="00862406" w:rsidRPr="00203D1E" w:rsidRDefault="00862406" w:rsidP="00203D1E">
      <w:pPr>
        <w:tabs>
          <w:tab w:val="left" w:pos="262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825649">
      <w:pPr>
        <w:tabs>
          <w:tab w:val="left" w:pos="2625"/>
          <w:tab w:val="center" w:pos="79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районного контрольного среза по русскому языку в 8 классе (%)</w:t>
      </w: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5" type="#_x0000_t75" style="position:absolute;left:0;text-align:left;margin-left:174.25pt;margin-top:12.2pt;width:480.25pt;height:234.05pt;z-index:251653632;visibility:visible" o:bwpure="highContrast" o:bwnormal="blackTextAndLines">
            <v:imagedata r:id="rId27" o:title=""/>
          </v:shape>
          <o:OLEObject Type="Embed" ProgID="MSGraph.Chart.8" ShapeID="_x0000_s1035" DrawAspect="Content" ObjectID="_1614518997" r:id="rId28">
            <o:FieldCodes>\s</o:FieldCodes>
          </o:OLEObject>
        </w:pict>
      </w: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7474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контрольного  среза 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 по  школам района (представлены в  виде  диаграмм):</w:t>
      </w: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6" type="#_x0000_t75" style="position:absolute;margin-left:-10pt;margin-top:2.25pt;width:824.2pt;height:467.95pt;z-index:251654656;visibility:visible" o:bwpure="highContrast" o:bwnormal="blackTextAndLines">
            <v:imagedata r:id="rId29" o:title=""/>
          </v:shape>
          <o:OLEObject Type="Embed" ProgID="MSGraph.Chart.8" ShapeID="_x0000_s1036" DrawAspect="Content" ObjectID="_1614518998" r:id="rId30">
            <o:FieldCodes>\s</o:FieldCodes>
          </o:OLEObject>
        </w:pict>
      </w: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7" type="#_x0000_t75" style="position:absolute;margin-left:39.5pt;margin-top:6.4pt;width:83.3pt;height:132.7pt;z-index:251655680" o:bwpure="highContrast" o:bwnormal="blackTextAndLines">
            <v:imagedata r:id="rId11" o:title=""/>
          </v:shape>
          <o:OLEObject Type="Embed" ProgID="MSGraph.Chart.8" ShapeID="_x0000_s1037" DrawAspect="Content" ObjectID="_1614518999" r:id="rId31">
            <o:FieldCodes>\s</o:FieldCodes>
          </o:OLEObject>
        </w:pict>
      </w: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747436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8" type="#_x0000_t75" style="position:absolute;left:0;text-align:left;margin-left:-16.5pt;margin-top:18pt;width:830.5pt;height:513pt;z-index:251668992;visibility:visible" o:bwpure="highContrast" o:bwnormal="blackTextAndLines">
            <v:imagedata r:id="rId32" o:title=""/>
          </v:shape>
          <o:OLEObject Type="Embed" ProgID="MSGraph.Chart.8" ShapeID="_x0000_s1038" DrawAspect="Content" ObjectID="_1614519000" r:id="rId33">
            <o:FieldCodes>\s</o:FieldCodes>
          </o:OLEObject>
        </w:pict>
      </w: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2243E2">
      <w:pPr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Достигнутый  уровень обучения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8 классах</w:t>
      </w: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9" type="#_x0000_t75" style="position:absolute;left:0;text-align:left;margin-left:2pt;margin-top:16.15pt;width:817.5pt;height:495pt;z-index:251656704;visibility:visible" o:bwpure="highContrast" o:bwnormal="blackTextAndLines">
            <v:imagedata r:id="rId34" o:title=""/>
          </v:shape>
          <o:OLEObject Type="Embed" ProgID="MSGraph.Chart.8" ShapeID="_x0000_s1039" DrawAspect="Content" ObjectID="_1614519001" r:id="rId35">
            <o:FieldCodes>\s</o:FieldCodes>
          </o:OLEObject>
        </w:pict>
      </w: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0" type="#_x0000_t75" style="position:absolute;left:0;text-align:left;margin-left:34pt;margin-top:15.4pt;width:105.75pt;height:132.75pt;z-index:251657728" o:bwpure="highContrast" o:bwnormal="blackTextAndLines">
            <v:imagedata r:id="rId19" o:title=""/>
          </v:shape>
          <o:OLEObject Type="Embed" ProgID="MSGraph.Chart.8" ShapeID="_x0000_s1040" DrawAspect="Content" ObjectID="_1614519002" r:id="rId36">
            <o:FieldCodes>\s</o:FieldCodes>
          </o:OLEObject>
        </w:pict>
      </w: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1F4D5C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702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702F9D">
      <w:pPr>
        <w:jc w:val="center"/>
        <w:rPr>
          <w:b/>
          <w:bCs/>
          <w:sz w:val="24"/>
          <w:szCs w:val="24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 результатов районн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  контрольного среза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классе (в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%)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808"/>
        <w:gridCol w:w="980"/>
        <w:gridCol w:w="905"/>
        <w:gridCol w:w="851"/>
        <w:gridCol w:w="850"/>
        <w:gridCol w:w="851"/>
        <w:gridCol w:w="1178"/>
        <w:gridCol w:w="1134"/>
        <w:gridCol w:w="1034"/>
        <w:gridCol w:w="1028"/>
        <w:gridCol w:w="1155"/>
      </w:tblGrid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образовательной орган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Успева-емость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Бубновская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Буденновская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Добринский лицей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Беспаловский филиал</w:t>
            </w:r>
          </w:p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Добринского лицея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Госко-Урюпинский филиал</w:t>
            </w:r>
          </w:p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Добринского лицея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Долговская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Дьяконовская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Искровская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Верхнебезымяновский филиал</w:t>
            </w:r>
          </w:p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Искровской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Котовская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Креповская 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Краснянский филиал</w:t>
            </w:r>
          </w:p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Креповской СШ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Михайловская 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Вишняковский филиал</w:t>
            </w:r>
          </w:p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Михайловской СШ</w:t>
            </w:r>
          </w:p>
        </w:tc>
        <w:tc>
          <w:tcPr>
            <w:tcW w:w="80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Петровская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Россошинская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филиал</w:t>
            </w:r>
          </w:p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Салтынской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7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4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28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55" w:type="dxa"/>
            <w:noWrap/>
            <w:vAlign w:val="bottom"/>
          </w:tcPr>
          <w:p w:rsidR="00862406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Хоперская СШ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BC5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EB2CE5">
        <w:trPr>
          <w:trHeight w:val="315"/>
          <w:jc w:val="center"/>
        </w:trPr>
        <w:tc>
          <w:tcPr>
            <w:tcW w:w="3969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8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0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38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44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8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C5792" w:rsidRDefault="00862406" w:rsidP="00EB2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51</w:t>
            </w:r>
            <w:r w:rsidRPr="00BC57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:rsidR="00862406" w:rsidRDefault="00862406" w:rsidP="00155EC5">
      <w:pPr>
        <w:tabs>
          <w:tab w:val="left" w:pos="826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1" type="#_x0000_t75" style="position:absolute;left:0;text-align:left;margin-left:-11pt;margin-top:10.15pt;width:817.35pt;height:494.95pt;z-index:251658752;visibility:visible" o:bwpure="highContrast" o:bwnormal="blackTextAndLines">
            <v:imagedata r:id="rId37" o:title=""/>
          </v:shape>
          <o:OLEObject Type="Embed" ProgID="MSGraph.Chart.8" ShapeID="_x0000_s1041" DrawAspect="Content" ObjectID="_1614519003" r:id="rId38">
            <o:FieldCodes>\s</o:FieldCodes>
          </o:OLEObject>
        </w:pict>
      </w: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2" type="#_x0000_t75" style="position:absolute;left:0;text-align:left;margin-left:-16.5pt;margin-top:22.6pt;width:179.95pt;height:90pt;z-index:251659776" o:bwpure="highContrast" o:bwnormal="blackTextAndLines">
            <v:imagedata r:id="rId39" o:title=""/>
          </v:shape>
          <o:OLEObject Type="Embed" ProgID="MSGraph.Chart.8" ShapeID="_x0000_s1042" DrawAspect="Content" ObjectID="_1614519004" r:id="rId40">
            <o:FieldCodes>\s</o:FieldCodes>
          </o:OLEObject>
        </w:pict>
      </w: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603B6B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603B6B">
      <w:pPr>
        <w:tabs>
          <w:tab w:val="left" w:pos="2625"/>
        </w:tabs>
        <w:jc w:val="center"/>
        <w:rPr>
          <w:b/>
          <w:bCs/>
          <w:sz w:val="24"/>
          <w:szCs w:val="24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решаемости заданий  в контрольном срезе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русскому языку 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(%)</w:t>
      </w:r>
    </w:p>
    <w:tbl>
      <w:tblPr>
        <w:tblW w:w="1485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99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образовательной орг</w:t>
            </w: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низации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E948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Писало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Бубновская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Буденновская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Добринский лицей</w:t>
            </w:r>
          </w:p>
        </w:tc>
        <w:tc>
          <w:tcPr>
            <w:tcW w:w="99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Беспаловский филиал</w:t>
            </w:r>
          </w:p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Добринского лицея</w:t>
            </w:r>
          </w:p>
        </w:tc>
        <w:tc>
          <w:tcPr>
            <w:tcW w:w="99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Горско-Урюпинский филиал</w:t>
            </w:r>
          </w:p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Добринского лицея</w:t>
            </w:r>
          </w:p>
        </w:tc>
        <w:tc>
          <w:tcPr>
            <w:tcW w:w="99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Долговская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Дубовская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Дьяконовская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Искровская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Верхнебезымяновский филиал </w:t>
            </w:r>
          </w:p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Искровской СШ</w:t>
            </w:r>
          </w:p>
        </w:tc>
        <w:tc>
          <w:tcPr>
            <w:tcW w:w="99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Котовская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Креповская 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Краснянский филиал </w:t>
            </w:r>
          </w:p>
          <w:p w:rsidR="00862406" w:rsidRPr="00DE3FB9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Креповской СШ</w:t>
            </w:r>
          </w:p>
        </w:tc>
        <w:tc>
          <w:tcPr>
            <w:tcW w:w="99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Михайловская 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Вишняковский филиал </w:t>
            </w:r>
          </w:p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Михайловской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Петровская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Россошинская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МБОУ Салтынская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Первомайский филиал </w:t>
            </w:r>
          </w:p>
          <w:p w:rsidR="00862406" w:rsidRPr="00DE3FB9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МБОУ Салтынской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2D58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DE3FB9" w:rsidRDefault="00862406" w:rsidP="0013142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3F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МКОУ Хоперская СШ</w:t>
            </w:r>
          </w:p>
        </w:tc>
        <w:tc>
          <w:tcPr>
            <w:tcW w:w="99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A8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noWrap/>
            <w:vAlign w:val="bottom"/>
          </w:tcPr>
          <w:p w:rsidR="00862406" w:rsidRPr="008A2A83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62406" w:rsidRPr="00D4052D" w:rsidTr="009F1245">
        <w:trPr>
          <w:trHeight w:val="375"/>
        </w:trPr>
        <w:tc>
          <w:tcPr>
            <w:tcW w:w="308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03B6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135</w:t>
            </w:r>
          </w:p>
        </w:tc>
      </w:tr>
      <w:tr w:rsidR="00862406" w:rsidRPr="00D4052D" w:rsidTr="009F1245">
        <w:trPr>
          <w:trHeight w:val="315"/>
        </w:trPr>
        <w:tc>
          <w:tcPr>
            <w:tcW w:w="308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Итого  (в %)</w:t>
            </w:r>
          </w:p>
        </w:tc>
        <w:tc>
          <w:tcPr>
            <w:tcW w:w="99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92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73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67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66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65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57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68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76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55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603B6B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</w:t>
            </w:r>
            <w:r w:rsidRPr="00603B6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131429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58</w:t>
            </w:r>
            <w:r w:rsidRPr="00131429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noWrap/>
            <w:vAlign w:val="bottom"/>
          </w:tcPr>
          <w:p w:rsidR="00862406" w:rsidRPr="00131429" w:rsidRDefault="00862406" w:rsidP="008A2A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131429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7</w:t>
            </w:r>
            <w:r w:rsidRPr="00131429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%</w:t>
            </w:r>
          </w:p>
        </w:tc>
      </w:tr>
    </w:tbl>
    <w:p w:rsidR="00862406" w:rsidRPr="00603B6B" w:rsidRDefault="00862406" w:rsidP="008A2A83">
      <w:pPr>
        <w:tabs>
          <w:tab w:val="left" w:pos="826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862406" w:rsidRDefault="00862406" w:rsidP="00B85140">
      <w:pPr>
        <w:pStyle w:val="NormalWeb"/>
        <w:jc w:val="center"/>
        <w:rPr>
          <w:b/>
          <w:bCs/>
          <w:color w:val="000000"/>
        </w:rPr>
      </w:pPr>
    </w:p>
    <w:p w:rsidR="00862406" w:rsidRDefault="00862406" w:rsidP="00B85140">
      <w:pPr>
        <w:pStyle w:val="NormalWeb"/>
        <w:jc w:val="center"/>
        <w:rPr>
          <w:b/>
          <w:bCs/>
          <w:color w:val="000000"/>
        </w:rPr>
      </w:pPr>
    </w:p>
    <w:p w:rsidR="00862406" w:rsidRPr="00831B26" w:rsidRDefault="00862406" w:rsidP="00B85140">
      <w:pPr>
        <w:pStyle w:val="NormalWeb"/>
        <w:jc w:val="center"/>
        <w:rPr>
          <w:b/>
          <w:bCs/>
          <w:color w:val="000000"/>
        </w:rPr>
      </w:pPr>
      <w:r w:rsidRPr="00831B26">
        <w:rPr>
          <w:b/>
          <w:bCs/>
          <w:color w:val="000000"/>
        </w:rPr>
        <w:t>Процент выполнения работы в разрезе заданий представлен в следующей диаграмме:</w:t>
      </w:r>
    </w:p>
    <w:p w:rsidR="00862406" w:rsidRDefault="00862406" w:rsidP="009B603A">
      <w:pPr>
        <w:tabs>
          <w:tab w:val="left" w:pos="75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3" type="#_x0000_t75" style="position:absolute;margin-left:38.5pt;margin-top:.35pt;width:726.1pt;height:465.85pt;z-index:251660800;visibility:visible" o:bwpure="highContrast" o:bwnormal="blackTextAndLines">
            <v:imagedata r:id="rId41" o:title=""/>
          </v:shape>
          <o:OLEObject Type="Embed" ProgID="MSGraph.Chart.8" ShapeID="_x0000_s1043" DrawAspect="Content" ObjectID="_1614519005" r:id="rId42">
            <o:FieldCodes>\s</o:FieldCodes>
          </o:OLEObject>
        </w:pict>
      </w: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372108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372108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372108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372108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372108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видно из диаграммы, учащиеся умеют работать с исходным текстом, понимать </w:t>
      </w:r>
      <w:r w:rsidRPr="00FF6136">
        <w:rPr>
          <w:rFonts w:ascii="Times New Roman" w:hAnsi="Times New Roman" w:cs="Times New Roman"/>
          <w:sz w:val="24"/>
          <w:szCs w:val="24"/>
        </w:rPr>
        <w:t xml:space="preserve">глубину и точность </w:t>
      </w:r>
      <w:r>
        <w:rPr>
          <w:rFonts w:ascii="Times New Roman" w:hAnsi="Times New Roman" w:cs="Times New Roman"/>
          <w:sz w:val="24"/>
          <w:szCs w:val="24"/>
        </w:rPr>
        <w:t>его содержания</w:t>
      </w:r>
      <w:r w:rsidRPr="00FF6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выбирать правильный 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ант, в котором содержится информация, необходимая для обоснования ответа на проблемный вопрос, - </w:t>
      </w:r>
      <w:r w:rsidRPr="00172185">
        <w:rPr>
          <w:rFonts w:ascii="Times New Roman" w:hAnsi="Times New Roman" w:cs="Times New Roman"/>
          <w:b/>
          <w:sz w:val="24"/>
          <w:szCs w:val="24"/>
        </w:rPr>
        <w:t>задание 1 – 92%.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71% </w:t>
      </w:r>
      <w:r w:rsidRPr="00172185">
        <w:rPr>
          <w:rFonts w:ascii="Times New Roman" w:hAnsi="Times New Roman" w:cs="Times New Roman"/>
          <w:sz w:val="24"/>
          <w:szCs w:val="24"/>
        </w:rPr>
        <w:t xml:space="preserve">восьмиклассников </w:t>
      </w:r>
      <w:r>
        <w:rPr>
          <w:rFonts w:ascii="Times New Roman" w:hAnsi="Times New Roman" w:cs="Times New Roman"/>
          <w:sz w:val="24"/>
          <w:szCs w:val="24"/>
        </w:rPr>
        <w:t xml:space="preserve">правильно указал предложение, в котором средством выразительности является фразеологизм – </w:t>
      </w: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Задание 3 </w:t>
      </w:r>
      <w:r>
        <w:rPr>
          <w:rFonts w:ascii="Times New Roman" w:hAnsi="Times New Roman" w:cs="Times New Roman"/>
          <w:sz w:val="24"/>
          <w:szCs w:val="24"/>
        </w:rPr>
        <w:t xml:space="preserve">было направлено на проверку умения находить в тексте слово, в котором правописание приставки определяется значением «неполнота действия». С этим заданием справились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73%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>
        <w:rPr>
          <w:rFonts w:ascii="Times New Roman" w:hAnsi="Times New Roman" w:cs="Times New Roman"/>
          <w:sz w:val="24"/>
          <w:szCs w:val="24"/>
        </w:rPr>
        <w:t>проверяло умение находить в тексте слово, в котором правописание суффикса определяется правилом: «В кратких страдательных прича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тиях пишется Н». С ним справилось </w:t>
      </w:r>
      <w:r>
        <w:rPr>
          <w:rFonts w:ascii="Times New Roman" w:hAnsi="Times New Roman" w:cs="Times New Roman"/>
          <w:b/>
          <w:sz w:val="24"/>
          <w:szCs w:val="24"/>
        </w:rPr>
        <w:t xml:space="preserve">67% </w:t>
      </w:r>
      <w:r>
        <w:rPr>
          <w:rFonts w:ascii="Times New Roman" w:hAnsi="Times New Roman" w:cs="Times New Roman"/>
          <w:sz w:val="24"/>
          <w:szCs w:val="24"/>
        </w:rPr>
        <w:t>восьмиклассников.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Задания 5 и 6 </w:t>
      </w:r>
      <w:r>
        <w:rPr>
          <w:rFonts w:ascii="Times New Roman" w:hAnsi="Times New Roman" w:cs="Times New Roman"/>
          <w:sz w:val="24"/>
          <w:szCs w:val="24"/>
        </w:rPr>
        <w:t xml:space="preserve"> - умение находить в предложении грамматическую основу и определять вид сказуемого (составное глагольное сказуемое). Выполнение этих заданий показало средний результат – </w:t>
      </w:r>
      <w:r>
        <w:rPr>
          <w:rFonts w:ascii="Times New Roman" w:hAnsi="Times New Roman" w:cs="Times New Roman"/>
          <w:b/>
          <w:sz w:val="24"/>
          <w:szCs w:val="24"/>
        </w:rPr>
        <w:t>66 и 65%.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Задания 7 и 8 </w:t>
      </w:r>
      <w:r>
        <w:rPr>
          <w:rFonts w:ascii="Times New Roman" w:hAnsi="Times New Roman" w:cs="Times New Roman"/>
          <w:sz w:val="24"/>
          <w:szCs w:val="24"/>
        </w:rPr>
        <w:t xml:space="preserve">были направлены на проверку умений работать со словосочетанием. И если с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заданием 8 </w:t>
      </w:r>
      <w:r>
        <w:rPr>
          <w:rFonts w:ascii="Times New Roman" w:hAnsi="Times New Roman" w:cs="Times New Roman"/>
          <w:sz w:val="24"/>
          <w:szCs w:val="24"/>
        </w:rPr>
        <w:t xml:space="preserve">, где нужно было заменить словосочетание, построенное на основе согласования, синонимичным со связью управление, справились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76% </w:t>
      </w:r>
      <w:r>
        <w:rPr>
          <w:rFonts w:ascii="Times New Roman" w:hAnsi="Times New Roman" w:cs="Times New Roman"/>
          <w:sz w:val="24"/>
          <w:szCs w:val="24"/>
        </w:rPr>
        <w:t xml:space="preserve">учащихся, то с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заданием 7, </w:t>
      </w:r>
      <w:r>
        <w:rPr>
          <w:rFonts w:ascii="Times New Roman" w:hAnsi="Times New Roman" w:cs="Times New Roman"/>
          <w:sz w:val="24"/>
          <w:szCs w:val="24"/>
        </w:rPr>
        <w:t xml:space="preserve">где нужно было самостоятельно выписать словосочетание со связью примыкание, - только </w:t>
      </w:r>
      <w:r>
        <w:rPr>
          <w:rFonts w:ascii="Times New Roman" w:hAnsi="Times New Roman" w:cs="Times New Roman"/>
          <w:b/>
          <w:sz w:val="24"/>
          <w:szCs w:val="24"/>
        </w:rPr>
        <w:t>57%.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Задания 9 и 10 </w:t>
      </w:r>
      <w:r>
        <w:rPr>
          <w:rFonts w:ascii="Times New Roman" w:hAnsi="Times New Roman" w:cs="Times New Roman"/>
          <w:sz w:val="24"/>
          <w:szCs w:val="24"/>
        </w:rPr>
        <w:t>проверяли умение распознавать в тексте обособленные определения, выраженные причастным оборотом, и обособленные обстоятел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ства, выраженные деепричастным оборотом, - </w:t>
      </w:r>
      <w:r>
        <w:rPr>
          <w:rFonts w:ascii="Times New Roman" w:hAnsi="Times New Roman" w:cs="Times New Roman"/>
          <w:b/>
          <w:sz w:val="24"/>
          <w:szCs w:val="24"/>
        </w:rPr>
        <w:t xml:space="preserve">68 и 76 </w:t>
      </w:r>
      <w:r w:rsidRPr="00832B73">
        <w:rPr>
          <w:rFonts w:ascii="Times New Roman" w:hAnsi="Times New Roman" w:cs="Times New Roman"/>
          <w:b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Выполняя </w:t>
      </w:r>
      <w:r>
        <w:rPr>
          <w:rFonts w:ascii="Times New Roman" w:hAnsi="Times New Roman" w:cs="Times New Roman"/>
          <w:b/>
          <w:sz w:val="24"/>
          <w:szCs w:val="24"/>
        </w:rPr>
        <w:t>задание 11</w:t>
      </w:r>
      <w:r>
        <w:rPr>
          <w:rFonts w:ascii="Times New Roman" w:hAnsi="Times New Roman" w:cs="Times New Roman"/>
          <w:sz w:val="24"/>
          <w:szCs w:val="24"/>
        </w:rPr>
        <w:t xml:space="preserve">, нужно было выписать цифры, обозначающие запятые при обращении/вводном слове. Выполнение этого задания показало самый низкий результат – </w:t>
      </w:r>
      <w:r>
        <w:rPr>
          <w:rFonts w:ascii="Times New Roman" w:hAnsi="Times New Roman" w:cs="Times New Roman"/>
          <w:b/>
          <w:sz w:val="24"/>
          <w:szCs w:val="24"/>
        </w:rPr>
        <w:t>55%.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59%</w:t>
      </w:r>
      <w:r>
        <w:rPr>
          <w:rFonts w:ascii="Times New Roman" w:hAnsi="Times New Roman" w:cs="Times New Roman"/>
          <w:sz w:val="24"/>
          <w:szCs w:val="24"/>
        </w:rPr>
        <w:t xml:space="preserve"> правильно определили количество грамматических основ в предложении – </w:t>
      </w:r>
      <w:r>
        <w:rPr>
          <w:rFonts w:ascii="Times New Roman" w:hAnsi="Times New Roman" w:cs="Times New Roman"/>
          <w:b/>
          <w:sz w:val="24"/>
          <w:szCs w:val="24"/>
        </w:rPr>
        <w:t>задание 12.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58%  </w:t>
      </w:r>
      <w:r w:rsidRPr="00951B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справились с выполнением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задания 13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где нужно было распознать односоставное предложение (неопределённо-личное/безличное), входящее в состав сложного предложения.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77%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учащихся умеют находить в тексте сложное предложение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14.</w:t>
      </w:r>
    </w:p>
    <w:p w:rsidR="00862406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</w:p>
    <w:p w:rsidR="00862406" w:rsidRPr="00951BDC" w:rsidRDefault="00862406" w:rsidP="00172185">
      <w:pPr>
        <w:tabs>
          <w:tab w:val="left" w:pos="2625"/>
        </w:tabs>
        <w:spacing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951B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В целом восьмиклассники продемонстрировали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средний уровень владения языковы</w:t>
      </w:r>
      <w:r w:rsidRPr="00951B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 и лингвистическими компетенциями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умение опознавать в тексте языковые единицы и проводить различные виды их анализа, владение орфоэпическими и пунктуационными нормами.</w:t>
      </w:r>
    </w:p>
    <w:p w:rsidR="00862406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2406" w:rsidRPr="00837BB0" w:rsidRDefault="00862406" w:rsidP="00690B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Анализ   районного  контрольного среза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русскому языку</w:t>
      </w: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837B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классе - базовый уровень изучения предмета</w:t>
      </w:r>
    </w:p>
    <w:p w:rsidR="00862406" w:rsidRDefault="00862406" w:rsidP="00690B76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(на начало 3 четверти) 2018-2019</w:t>
      </w:r>
      <w:r w:rsidRPr="00837BB0">
        <w:rPr>
          <w:b/>
          <w:bCs/>
          <w:color w:val="000000"/>
          <w:shd w:val="clear" w:color="auto" w:fill="FFFFFF"/>
        </w:rPr>
        <w:t xml:space="preserve"> учебного  года.</w:t>
      </w:r>
    </w:p>
    <w:p w:rsidR="00862406" w:rsidRDefault="00862406" w:rsidP="00690B76">
      <w:pPr>
        <w:pStyle w:val="NormalWeb"/>
        <w:shd w:val="clear" w:color="auto" w:fill="FFFFFF"/>
        <w:spacing w:before="0" w:beforeAutospacing="0" w:after="120" w:afterAutospacing="0" w:line="240" w:lineRule="atLeast"/>
        <w:jc w:val="both"/>
      </w:pPr>
      <w:r w:rsidRPr="00837BB0">
        <w:rPr>
          <w:color w:val="000000"/>
        </w:rPr>
        <w:br/>
      </w:r>
      <w:r>
        <w:t xml:space="preserve">          Контрольный </w:t>
      </w:r>
      <w:r w:rsidRPr="005A72EF">
        <w:t xml:space="preserve">  </w:t>
      </w:r>
      <w:r>
        <w:t xml:space="preserve">срез (тест) </w:t>
      </w:r>
      <w:r w:rsidRPr="005A72EF">
        <w:t xml:space="preserve"> </w:t>
      </w:r>
      <w:r>
        <w:t xml:space="preserve">в 10 классе </w:t>
      </w:r>
      <w:r w:rsidRPr="005A72EF">
        <w:t xml:space="preserve">для контроля знаний и умений, учащихся </w:t>
      </w:r>
      <w:r>
        <w:t xml:space="preserve">по русскому языку </w:t>
      </w:r>
      <w:r w:rsidRPr="005A72EF">
        <w:t xml:space="preserve">(на </w:t>
      </w:r>
      <w:r>
        <w:t>начало</w:t>
      </w:r>
      <w:r w:rsidRPr="005A72EF">
        <w:t xml:space="preserve"> 3 четверти)  содерж</w:t>
      </w:r>
      <w:r>
        <w:t>ал</w:t>
      </w:r>
      <w:r w:rsidRPr="005A72EF">
        <w:t xml:space="preserve"> </w:t>
      </w:r>
      <w:r>
        <w:t>24</w:t>
      </w:r>
      <w:r w:rsidRPr="005A72EF">
        <w:t xml:space="preserve"> задани</w:t>
      </w:r>
      <w:r>
        <w:t>я с выбором одного ответа из четырёх предложенных</w:t>
      </w:r>
      <w:r w:rsidRPr="005A72EF">
        <w:t>.</w:t>
      </w:r>
      <w:r w:rsidRPr="00965A62">
        <w:t xml:space="preserve"> </w:t>
      </w:r>
      <w:r>
        <w:t>В целом подбор заданий был приближен к формату заданий ЕГЭ.</w:t>
      </w:r>
      <w:r w:rsidRPr="005A72EF">
        <w:t xml:space="preserve">  По содержанию вопросов и уро</w:t>
      </w:r>
      <w:r w:rsidRPr="005A72EF">
        <w:t>в</w:t>
      </w:r>
      <w:r w:rsidRPr="005A72EF">
        <w:t xml:space="preserve">ню их сложности содержание </w:t>
      </w:r>
      <w:r>
        <w:t xml:space="preserve">среза </w:t>
      </w:r>
      <w:r w:rsidRPr="005A72EF">
        <w:t xml:space="preserve"> соответств</w:t>
      </w:r>
      <w:r>
        <w:t>овало</w:t>
      </w:r>
      <w:r w:rsidRPr="005A72EF">
        <w:t xml:space="preserve"> Федеральному компоненту государственного стандарта основного общего образования по </w:t>
      </w:r>
      <w:r>
        <w:t>ру</w:t>
      </w:r>
      <w:r>
        <w:t>с</w:t>
      </w:r>
      <w:r>
        <w:t>скому языку.</w:t>
      </w:r>
    </w:p>
    <w:p w:rsidR="00862406" w:rsidRPr="0092341E" w:rsidRDefault="00862406" w:rsidP="00690B7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72EF">
        <w:t xml:space="preserve">   </w:t>
      </w:r>
      <w:r>
        <w:t xml:space="preserve">      </w:t>
      </w:r>
      <w:r w:rsidRPr="0092341E">
        <w:rPr>
          <w:rFonts w:ascii="Times New Roman" w:hAnsi="Times New Roman" w:cs="Times New Roman"/>
          <w:sz w:val="24"/>
          <w:szCs w:val="24"/>
        </w:rPr>
        <w:t xml:space="preserve">Тест позволял проверить следующие виды деятельности: </w:t>
      </w:r>
      <w:r>
        <w:rPr>
          <w:rFonts w:ascii="Times New Roman" w:hAnsi="Times New Roman" w:cs="Times New Roman"/>
          <w:sz w:val="24"/>
          <w:szCs w:val="24"/>
        </w:rPr>
        <w:t>проводить различные виды анализа языковых единиц, применять в практике речевого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основные орфоэпические, лексические и грамматические нормы современного русского языка, владеть основными приёмами информационной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работки письменного текста.  </w:t>
      </w:r>
      <w:r w:rsidRPr="0092341E">
        <w:rPr>
          <w:rFonts w:ascii="Times New Roman" w:hAnsi="Times New Roman" w:cs="Times New Roman"/>
          <w:sz w:val="24"/>
          <w:szCs w:val="24"/>
        </w:rPr>
        <w:t>Тест был рассч</w:t>
      </w:r>
      <w:r>
        <w:rPr>
          <w:rFonts w:ascii="Times New Roman" w:hAnsi="Times New Roman" w:cs="Times New Roman"/>
          <w:sz w:val="24"/>
          <w:szCs w:val="24"/>
        </w:rPr>
        <w:t>итан на выполнение в течение 2 часов (12</w:t>
      </w:r>
      <w:r w:rsidRPr="0092341E">
        <w:rPr>
          <w:rFonts w:ascii="Times New Roman" w:hAnsi="Times New Roman" w:cs="Times New Roman"/>
          <w:sz w:val="24"/>
          <w:szCs w:val="24"/>
        </w:rPr>
        <w:t>0 минут). Для обеспечения самостоятельности работы учащихся тест предлагался в двух в</w:t>
      </w:r>
      <w:r w:rsidRPr="0092341E">
        <w:rPr>
          <w:rFonts w:ascii="Times New Roman" w:hAnsi="Times New Roman" w:cs="Times New Roman"/>
          <w:sz w:val="24"/>
          <w:szCs w:val="24"/>
        </w:rPr>
        <w:t>а</w:t>
      </w:r>
      <w:r w:rsidRPr="0092341E">
        <w:rPr>
          <w:rFonts w:ascii="Times New Roman" w:hAnsi="Times New Roman" w:cs="Times New Roman"/>
          <w:sz w:val="24"/>
          <w:szCs w:val="24"/>
        </w:rPr>
        <w:t>риантах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406" w:rsidRPr="00DE3FB9" w:rsidRDefault="00862406" w:rsidP="00DE3FB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B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DE3FB9">
        <w:rPr>
          <w:rFonts w:ascii="Times New Roman" w:hAnsi="Times New Roman" w:cs="Times New Roman"/>
          <w:b/>
          <w:sz w:val="24"/>
          <w:szCs w:val="24"/>
        </w:rPr>
        <w:t>1 – 9, 11 – 24 – по 1 баллу.</w:t>
      </w:r>
    </w:p>
    <w:p w:rsidR="00862406" w:rsidRPr="00DE3FB9" w:rsidRDefault="00862406" w:rsidP="00DE3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B9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DE3FB9">
        <w:rPr>
          <w:rFonts w:ascii="Times New Roman" w:hAnsi="Times New Roman" w:cs="Times New Roman"/>
          <w:b/>
          <w:sz w:val="24"/>
          <w:szCs w:val="24"/>
        </w:rPr>
        <w:t>10 – 4 балла, по 1 баллу за каждый верный ответ.</w:t>
      </w:r>
    </w:p>
    <w:p w:rsidR="00862406" w:rsidRPr="00DE3FB9" w:rsidRDefault="00862406" w:rsidP="00DE3FB9">
      <w:pPr>
        <w:tabs>
          <w:tab w:val="center" w:pos="79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B9">
        <w:rPr>
          <w:rFonts w:ascii="Times New Roman" w:hAnsi="Times New Roman" w:cs="Times New Roman"/>
          <w:b/>
          <w:sz w:val="24"/>
          <w:szCs w:val="24"/>
          <w:u w:val="single"/>
        </w:rPr>
        <w:t>Максимальный балл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срез</w:t>
      </w:r>
      <w:r w:rsidRPr="00DE3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2406" w:rsidRDefault="00862406" w:rsidP="00690B76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B9">
        <w:rPr>
          <w:rFonts w:ascii="Times New Roman" w:hAnsi="Times New Roman" w:cs="Times New Roman"/>
          <w:b/>
          <w:sz w:val="24"/>
          <w:szCs w:val="24"/>
        </w:rPr>
        <w:t>Критерии оценивания и определение уровня достижений обучающихся представлены в таблицах.</w:t>
      </w:r>
    </w:p>
    <w:tbl>
      <w:tblPr>
        <w:tblW w:w="0" w:type="auto"/>
        <w:tblInd w:w="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862406" w:rsidRPr="00886664" w:rsidTr="00CD157F">
        <w:tc>
          <w:tcPr>
            <w:tcW w:w="4785" w:type="dxa"/>
          </w:tcPr>
          <w:p w:rsidR="00862406" w:rsidRPr="00CD157F" w:rsidRDefault="00862406" w:rsidP="00CD157F">
            <w:pPr>
              <w:spacing w:after="0"/>
              <w:ind w:left="3630" w:hanging="36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62406" w:rsidRPr="00E3641C" w:rsidTr="00CD157F"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25 – 27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406" w:rsidRPr="00E3641C" w:rsidTr="00CD157F"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20 – 24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406" w:rsidRPr="00E3641C" w:rsidTr="00CD157F"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14 – 19 баллов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406" w:rsidRPr="00E3641C" w:rsidTr="00CD157F">
        <w:tc>
          <w:tcPr>
            <w:tcW w:w="4785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13 баллов и ниже</w:t>
            </w:r>
          </w:p>
        </w:tc>
        <w:tc>
          <w:tcPr>
            <w:tcW w:w="4786" w:type="dxa"/>
          </w:tcPr>
          <w:p w:rsidR="00862406" w:rsidRPr="00CD157F" w:rsidRDefault="00862406" w:rsidP="00CD15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2406" w:rsidRPr="00E965DD" w:rsidRDefault="00862406" w:rsidP="00E965D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7"/>
        <w:gridCol w:w="3032"/>
        <w:gridCol w:w="3032"/>
      </w:tblGrid>
      <w:tr w:rsidR="00862406" w:rsidRPr="00D4052D"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862406" w:rsidRPr="00D4052D"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0-60%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0 - 16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62406" w:rsidRPr="00D4052D"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61-90%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17 - 24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62406" w:rsidRPr="00D4052D">
        <w:tc>
          <w:tcPr>
            <w:tcW w:w="3507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91%-100%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25 - 27</w:t>
            </w:r>
          </w:p>
        </w:tc>
        <w:tc>
          <w:tcPr>
            <w:tcW w:w="3032" w:type="dxa"/>
          </w:tcPr>
          <w:p w:rsidR="00862406" w:rsidRPr="00D4052D" w:rsidRDefault="00862406" w:rsidP="00D4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2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62406" w:rsidRDefault="00862406" w:rsidP="00690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690B76"/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8151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Pr="00837BB0" w:rsidRDefault="00862406" w:rsidP="00D470E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7BB0">
        <w:rPr>
          <w:rFonts w:ascii="Times New Roman" w:hAnsi="Times New Roman" w:cs="Times New Roman"/>
          <w:sz w:val="24"/>
          <w:szCs w:val="24"/>
        </w:rPr>
        <w:t xml:space="preserve">ата  и  время  написания  контрольного  среза:    </w:t>
      </w:r>
      <w:r>
        <w:rPr>
          <w:rFonts w:ascii="Times New Roman" w:hAnsi="Times New Roman" w:cs="Times New Roman"/>
          <w:b/>
          <w:bCs/>
          <w:sz w:val="24"/>
          <w:szCs w:val="24"/>
        </w:rPr>
        <w:t>24.01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г. (в 10.00) </w:t>
      </w:r>
    </w:p>
    <w:p w:rsidR="00862406" w:rsidRPr="00837BB0" w:rsidRDefault="00862406" w:rsidP="00D470E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>Продолжительность -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0 минут</w:t>
      </w:r>
    </w:p>
    <w:p w:rsidR="00862406" w:rsidRPr="00837BB0" w:rsidRDefault="00862406" w:rsidP="00D470E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 обучающихся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7BB0">
        <w:rPr>
          <w:rFonts w:ascii="Times New Roman" w:hAnsi="Times New Roman" w:cs="Times New Roman"/>
          <w:sz w:val="24"/>
          <w:szCs w:val="24"/>
        </w:rPr>
        <w:t xml:space="preserve"> класса  в  районе: 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862406" w:rsidRPr="00837BB0" w:rsidRDefault="00862406" w:rsidP="00D470E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обучающихся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класса, выполнявших работу:  </w:t>
      </w:r>
      <w:r>
        <w:rPr>
          <w:rFonts w:ascii="Times New Roman" w:hAnsi="Times New Roman" w:cs="Times New Roman"/>
          <w:b/>
          <w:bCs/>
          <w:sz w:val="24"/>
          <w:szCs w:val="24"/>
        </w:rPr>
        <w:t>72 (90%)</w:t>
      </w:r>
    </w:p>
    <w:p w:rsidR="00862406" w:rsidRPr="00837BB0" w:rsidRDefault="00862406" w:rsidP="00E965DD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>Количество учащихся, выполнивших работу  на:</w:t>
      </w:r>
    </w:p>
    <w:p w:rsidR="00862406" w:rsidRPr="00837BB0" w:rsidRDefault="00862406" w:rsidP="00E965DD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«5»  - 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обучающихся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862406" w:rsidRPr="00837BB0" w:rsidRDefault="00862406" w:rsidP="00E965D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«4»  - 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837BB0">
        <w:rPr>
          <w:rFonts w:ascii="Times New Roman" w:hAnsi="Times New Roman" w:cs="Times New Roman"/>
          <w:sz w:val="24"/>
          <w:szCs w:val="24"/>
        </w:rPr>
        <w:t xml:space="preserve">  обучающихся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E965D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«3»   - 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837BB0">
        <w:rPr>
          <w:rFonts w:ascii="Times New Roman" w:hAnsi="Times New Roman" w:cs="Times New Roman"/>
          <w:sz w:val="24"/>
          <w:szCs w:val="24"/>
        </w:rPr>
        <w:t xml:space="preserve"> обучающихся 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862406" w:rsidRPr="00837BB0" w:rsidRDefault="00862406" w:rsidP="00E965DD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Количество обучающихся, не справившихся с работой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7BB0">
        <w:rPr>
          <w:rFonts w:ascii="Times New Roman" w:hAnsi="Times New Roman" w:cs="Times New Roman"/>
          <w:sz w:val="24"/>
          <w:szCs w:val="24"/>
        </w:rPr>
        <w:t xml:space="preserve"> -  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%)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D470E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Процент  успеваемости  по  району  -  </w:t>
      </w:r>
      <w:r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</w:p>
    <w:p w:rsidR="00862406" w:rsidRDefault="00862406" w:rsidP="00D470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Процент  качества  знаний  по  району  -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7BB0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06" w:rsidRPr="00837BB0" w:rsidRDefault="00862406" w:rsidP="00D470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 отметка по району </w:t>
      </w:r>
      <w:r w:rsidRPr="00397CEE">
        <w:rPr>
          <w:rFonts w:ascii="Times New Roman" w:hAnsi="Times New Roman" w:cs="Times New Roman"/>
          <w:sz w:val="24"/>
          <w:szCs w:val="24"/>
        </w:rPr>
        <w:t xml:space="preserve">– </w:t>
      </w:r>
      <w:r w:rsidRPr="00397CEE">
        <w:rPr>
          <w:rFonts w:ascii="Times New Roman" w:hAnsi="Times New Roman" w:cs="Times New Roman"/>
          <w:b/>
          <w:bCs/>
          <w:sz w:val="24"/>
          <w:szCs w:val="24"/>
        </w:rPr>
        <w:t>3,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62406" w:rsidRPr="00837BB0" w:rsidRDefault="00862406" w:rsidP="00D470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высокого  уровня  - </w:t>
      </w:r>
      <w:r>
        <w:rPr>
          <w:rFonts w:ascii="Times New Roman" w:hAnsi="Times New Roman" w:cs="Times New Roman"/>
          <w:b/>
          <w:bCs/>
          <w:sz w:val="24"/>
          <w:szCs w:val="24"/>
        </w:rPr>
        <w:t>9 (12,5%)</w:t>
      </w:r>
    </w:p>
    <w:p w:rsidR="00862406" w:rsidRPr="00837BB0" w:rsidRDefault="00862406" w:rsidP="00D470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среднего  уровня  -  </w:t>
      </w:r>
      <w:r w:rsidRPr="00E965DD">
        <w:rPr>
          <w:rFonts w:ascii="Times New Roman" w:hAnsi="Times New Roman" w:cs="Times New Roman"/>
          <w:b/>
          <w:sz w:val="24"/>
          <w:szCs w:val="24"/>
        </w:rPr>
        <w:t>33</w:t>
      </w:r>
      <w:r w:rsidRPr="00E96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(45,8%)</w:t>
      </w:r>
    </w:p>
    <w:p w:rsidR="00862406" w:rsidRPr="00837BB0" w:rsidRDefault="00862406" w:rsidP="00D470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837BB0">
        <w:rPr>
          <w:rFonts w:ascii="Times New Roman" w:hAnsi="Times New Roman" w:cs="Times New Roman"/>
          <w:sz w:val="24"/>
          <w:szCs w:val="24"/>
        </w:rPr>
        <w:t xml:space="preserve">Число обучающихся, достигших  низкого уровня  -  </w:t>
      </w:r>
      <w:r>
        <w:rPr>
          <w:rFonts w:ascii="Times New Roman" w:hAnsi="Times New Roman" w:cs="Times New Roman"/>
          <w:b/>
          <w:bCs/>
          <w:sz w:val="24"/>
          <w:szCs w:val="24"/>
        </w:rPr>
        <w:t>30 (41,7%)</w:t>
      </w:r>
    </w:p>
    <w:p w:rsidR="00862406" w:rsidRPr="00831B26" w:rsidRDefault="00862406" w:rsidP="00745E0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 результатов районн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  контрольного среза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862406" w:rsidRDefault="00862406" w:rsidP="00745E0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(полученная отметка, средняя отметка, достигнутый уровень)</w:t>
      </w:r>
    </w:p>
    <w:tbl>
      <w:tblPr>
        <w:tblW w:w="15544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3"/>
        <w:gridCol w:w="942"/>
        <w:gridCol w:w="1075"/>
        <w:gridCol w:w="1247"/>
        <w:gridCol w:w="1247"/>
        <w:gridCol w:w="1247"/>
        <w:gridCol w:w="1337"/>
        <w:gridCol w:w="1219"/>
        <w:gridCol w:w="1219"/>
        <w:gridCol w:w="1134"/>
        <w:gridCol w:w="1034"/>
      </w:tblGrid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образовательной орган</w:t>
            </w: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</w:p>
        </w:tc>
        <w:tc>
          <w:tcPr>
            <w:tcW w:w="942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уч-ся</w:t>
            </w:r>
          </w:p>
        </w:tc>
        <w:tc>
          <w:tcPr>
            <w:tcW w:w="1075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Писали работу</w:t>
            </w:r>
          </w:p>
        </w:tc>
        <w:tc>
          <w:tcPr>
            <w:tcW w:w="1247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Получили "5"</w:t>
            </w:r>
          </w:p>
        </w:tc>
        <w:tc>
          <w:tcPr>
            <w:tcW w:w="1247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Получили "4"</w:t>
            </w:r>
          </w:p>
        </w:tc>
        <w:tc>
          <w:tcPr>
            <w:tcW w:w="1247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Получили "3"</w:t>
            </w:r>
          </w:p>
        </w:tc>
        <w:tc>
          <w:tcPr>
            <w:tcW w:w="1337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Получили "2"</w:t>
            </w:r>
          </w:p>
        </w:tc>
        <w:tc>
          <w:tcPr>
            <w:tcW w:w="1219" w:type="dxa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052D">
              <w:rPr>
                <w:rFonts w:ascii="Times New Roman" w:hAnsi="Times New Roman" w:cs="Times New Roman"/>
                <w:b/>
                <w:bCs/>
              </w:rPr>
              <w:t>Средняя отметка</w:t>
            </w:r>
          </w:p>
        </w:tc>
        <w:tc>
          <w:tcPr>
            <w:tcW w:w="1219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Средний уровень</w:t>
            </w:r>
          </w:p>
        </w:tc>
        <w:tc>
          <w:tcPr>
            <w:tcW w:w="1034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Низкий уровень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Бубновская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0114D8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0114D8">
              <w:rPr>
                <w:rFonts w:ascii="Times New Roman" w:hAnsi="Times New Roman" w:cs="Times New Roman"/>
                <w:b/>
                <w:bCs/>
                <w:color w:val="008000"/>
              </w:rPr>
              <w:t>4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33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МКОУ Буденновская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19" w:type="dxa"/>
            <w:vAlign w:val="bottom"/>
          </w:tcPr>
          <w:p w:rsidR="00862406" w:rsidRPr="00B9016F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01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862406" w:rsidRPr="00745E0B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Добринский лицей</w:t>
            </w:r>
          </w:p>
        </w:tc>
        <w:tc>
          <w:tcPr>
            <w:tcW w:w="942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75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24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3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19" w:type="dxa"/>
            <w:vAlign w:val="bottom"/>
          </w:tcPr>
          <w:p w:rsidR="00862406" w:rsidRPr="00745E0B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4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862406" w:rsidRPr="00745E0B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МКОУ Долговская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75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37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45E0B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19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4" w:type="dxa"/>
            <w:noWrap/>
            <w:vAlign w:val="bottom"/>
          </w:tcPr>
          <w:p w:rsidR="00862406" w:rsidRPr="00745E0B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Дубовская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62406" w:rsidRPr="008A3CF5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МКОУ Дьяконовская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МКОУ Искровская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МКОУ Котовская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0114D8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0114D8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4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Креповская 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F55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Михайловская 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0114D8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0114D8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4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Вишняковский филиал</w:t>
            </w:r>
          </w:p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Михайловской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75" w:type="dxa"/>
            <w:noWrap/>
            <w:vAlign w:val="bottom"/>
          </w:tcPr>
          <w:p w:rsidR="00862406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47" w:type="dxa"/>
            <w:noWrap/>
            <w:vAlign w:val="bottom"/>
          </w:tcPr>
          <w:p w:rsidR="00862406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37" w:type="dxa"/>
            <w:noWrap/>
            <w:vAlign w:val="bottom"/>
          </w:tcPr>
          <w:p w:rsidR="00862406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Петровская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Россошинская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7098E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B9016F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B9016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4,8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МБОУ Салтынская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D826F4" w:rsidRDefault="00862406" w:rsidP="00335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F4">
              <w:rPr>
                <w:rFonts w:ascii="Times New Roman" w:hAnsi="Times New Roman" w:cs="Times New Roman"/>
                <w:b/>
                <w:bCs/>
                <w:lang w:eastAsia="ru-RU"/>
              </w:rPr>
              <w:t>МКОУ Хоперская СШ</w:t>
            </w:r>
          </w:p>
        </w:tc>
        <w:tc>
          <w:tcPr>
            <w:tcW w:w="942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5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4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37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19" w:type="dxa"/>
            <w:vAlign w:val="bottom"/>
          </w:tcPr>
          <w:p w:rsidR="00862406" w:rsidRPr="0077098E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219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34" w:type="dxa"/>
            <w:noWrap/>
            <w:vAlign w:val="bottom"/>
          </w:tcPr>
          <w:p w:rsidR="00862406" w:rsidRPr="0077098E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862406" w:rsidRPr="00D4052D" w:rsidTr="00E965DD">
        <w:trPr>
          <w:trHeight w:val="315"/>
        </w:trPr>
        <w:tc>
          <w:tcPr>
            <w:tcW w:w="3843" w:type="dxa"/>
            <w:noWrap/>
            <w:vAlign w:val="bottom"/>
          </w:tcPr>
          <w:p w:rsidR="00862406" w:rsidRPr="00C87F78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87F7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2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5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72</w:t>
            </w:r>
          </w:p>
        </w:tc>
        <w:tc>
          <w:tcPr>
            <w:tcW w:w="1247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6E2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247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1247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6E2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1337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1219" w:type="dxa"/>
            <w:vAlign w:val="bottom"/>
          </w:tcPr>
          <w:p w:rsidR="00862406" w:rsidRPr="004D6E29" w:rsidRDefault="00862406" w:rsidP="00745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219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D6E29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1034" w:type="dxa"/>
            <w:noWrap/>
            <w:vAlign w:val="bottom"/>
          </w:tcPr>
          <w:p w:rsidR="00862406" w:rsidRPr="004D6E29" w:rsidRDefault="00862406" w:rsidP="00C87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</w:tr>
    </w:tbl>
    <w:p w:rsidR="00862406" w:rsidRPr="00363254" w:rsidRDefault="00862406" w:rsidP="00793DB6">
      <w:pPr>
        <w:jc w:val="center"/>
        <w:rPr>
          <w:rFonts w:ascii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0114D8">
      <w:pPr>
        <w:tabs>
          <w:tab w:val="left" w:pos="2625"/>
          <w:tab w:val="center" w:pos="79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районного контрольного среза по русскому языку в 10 классе (%)</w:t>
      </w: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4" type="#_x0000_t75" style="position:absolute;left:0;text-align:left;margin-left:186.25pt;margin-top:9.5pt;width:480.5pt;height:312.8pt;z-index:251661824;visibility:visible" o:bwpure="highContrast" o:bwnormal="blackTextAndLines">
            <v:imagedata r:id="rId43" o:title=""/>
          </v:shape>
          <o:OLEObject Type="Embed" ProgID="MSGraph.Chart.8" ShapeID="_x0000_s1044" DrawAspect="Content" ObjectID="_1614519006" r:id="rId44">
            <o:FieldCodes>\s</o:FieldCodes>
          </o:OLEObject>
        </w:pict>
      </w: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0114D8" w:rsidRDefault="00862406" w:rsidP="00793DB6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льтаты контрольного  среза 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 по  школам района (представлены в  виде  диаграмм):</w:t>
      </w: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5" type="#_x0000_t75" style="position:absolute;left:0;text-align:left;margin-left:-5.5pt;margin-top:20.25pt;width:824.2pt;height:467.95pt;z-index:251663872;visibility:visible" o:bwpure="highContrast" o:bwnormal="blackTextAndLines">
            <v:imagedata r:id="rId45" o:title=""/>
          </v:shape>
          <o:OLEObject Type="Embed" ProgID="MSGraph.Chart.8" ShapeID="_x0000_s1045" DrawAspect="Content" ObjectID="_1614519007" r:id="rId46">
            <o:FieldCodes>\s</o:FieldCodes>
          </o:OLEObject>
        </w:pict>
      </w: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6" type="#_x0000_t75" style="position:absolute;left:0;text-align:left;margin-left:51.5pt;margin-top:18.4pt;width:83.3pt;height:132.7pt;z-index:251664896" o:bwpure="highContrast" o:bwnormal="blackTextAndLines">
            <v:imagedata r:id="rId11" o:title=""/>
          </v:shape>
          <o:OLEObject Type="Embed" ProgID="MSGraph.Chart.8" ShapeID="_x0000_s1046" DrawAspect="Content" ObjectID="_1614519008" r:id="rId47">
            <o:FieldCodes>\s</o:FieldCodes>
          </o:OLEObject>
        </w:pict>
      </w: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793DB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5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62406" w:rsidRDefault="00862406" w:rsidP="00E965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965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965DD">
      <w:pPr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965DD">
      <w:pPr>
        <w:tabs>
          <w:tab w:val="left" w:pos="8265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7C22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4341A8">
      <w:pPr>
        <w:tabs>
          <w:tab w:val="left" w:pos="7845"/>
          <w:tab w:val="center" w:pos="7975"/>
        </w:tabs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862406" w:rsidRPr="004341A8" w:rsidRDefault="00862406" w:rsidP="004341A8">
      <w:pPr>
        <w:tabs>
          <w:tab w:val="left" w:pos="7845"/>
          <w:tab w:val="center" w:pos="7975"/>
        </w:tabs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 id="_x0000_s1047" type="#_x0000_t75" style="position:absolute;left:0;text-align:left;margin-left:16.5pt;margin-top:11.2pt;width:759pt;height:450.05pt;z-index:251662848;visibility:visible" o:bwpure="highContrast" o:bwnormal="blackTextAndLines">
            <v:imagedata r:id="rId48" o:title=""/>
          </v:shape>
          <o:OLEObject Type="Embed" ProgID="MSGraph.Chart.8" ShapeID="_x0000_s1047" DrawAspect="Content" ObjectID="_1614519009" r:id="rId49">
            <o:FieldCodes>\s</o:FieldCodes>
          </o:OLEObject>
        </w:pict>
      </w: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Достигнутый  уровень обучения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10 классах</w:t>
      </w: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8" type="#_x0000_t75" style="position:absolute;left:0;text-align:left;margin-left:-11pt;margin-top:2.25pt;width:817.35pt;height:494.95pt;z-index:251665920;visibility:visible" o:bwpure="highContrast" o:bwnormal="blackTextAndLines">
            <v:imagedata r:id="rId50" o:title=""/>
          </v:shape>
          <o:OLEObject Type="Embed" ProgID="MSGraph.Chart.8" ShapeID="_x0000_s1048" DrawAspect="Content" ObjectID="_1614519010" r:id="rId51">
            <o:FieldCodes>\s</o:FieldCodes>
          </o:OLEObject>
        </w:pict>
      </w: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A77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9" type="#_x0000_t75" style="position:absolute;left:0;text-align:left;margin-left:46pt;margin-top:1.55pt;width:105.75pt;height:132.75pt;z-index:251666944" o:bwpure="highContrast" o:bwnormal="blackTextAndLines">
            <v:imagedata r:id="rId19" o:title=""/>
          </v:shape>
          <o:OLEObject Type="Embed" ProgID="MSGraph.Chart.8" ShapeID="_x0000_s1049" DrawAspect="Content" ObjectID="_1614519011" r:id="rId52">
            <o:FieldCodes>\s</o:FieldCodes>
          </o:OLEObj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9645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 результатов районн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ого  контрольного среза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классе (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%)</w:t>
      </w:r>
    </w:p>
    <w:tbl>
      <w:tblPr>
        <w:tblW w:w="1494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992"/>
        <w:gridCol w:w="992"/>
        <w:gridCol w:w="851"/>
        <w:gridCol w:w="992"/>
        <w:gridCol w:w="776"/>
        <w:gridCol w:w="784"/>
        <w:gridCol w:w="1138"/>
        <w:gridCol w:w="1111"/>
        <w:gridCol w:w="1034"/>
        <w:gridCol w:w="1134"/>
        <w:gridCol w:w="1155"/>
      </w:tblGrid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образовательной орган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B22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62406" w:rsidRPr="00B22DE8" w:rsidRDefault="00862406" w:rsidP="00B22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Успевае-</w:t>
            </w:r>
          </w:p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Бубновская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A040A9" w:rsidRDefault="00862406" w:rsidP="002E4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Буденновская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862406" w:rsidRPr="00A040A9" w:rsidRDefault="00862406" w:rsidP="00A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Добринский лицей</w:t>
            </w:r>
          </w:p>
        </w:tc>
        <w:tc>
          <w:tcPr>
            <w:tcW w:w="992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38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A040A9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A04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DA295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МКОУ Долговская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Дубовская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Дьяконовская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Искровская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Котовская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A90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Креповская 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Михайловская 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Вишняковский филиал</w:t>
            </w:r>
          </w:p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Михайловской СШ</w:t>
            </w:r>
          </w:p>
        </w:tc>
        <w:tc>
          <w:tcPr>
            <w:tcW w:w="992" w:type="dxa"/>
            <w:noWrap/>
            <w:vAlign w:val="bottom"/>
          </w:tcPr>
          <w:p w:rsidR="0086240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86240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86240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</w:tcPr>
          <w:p w:rsidR="0086240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6" w:type="dxa"/>
            <w:noWrap/>
            <w:vAlign w:val="bottom"/>
          </w:tcPr>
          <w:p w:rsidR="00862406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0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0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0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0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072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072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Петровская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Россошинская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Салтынская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A0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62406" w:rsidRPr="00D4052D" w:rsidTr="00DA2956">
        <w:trPr>
          <w:trHeight w:val="315"/>
        </w:trPr>
        <w:tc>
          <w:tcPr>
            <w:tcW w:w="3984" w:type="dxa"/>
            <w:noWrap/>
            <w:vAlign w:val="bottom"/>
          </w:tcPr>
          <w:p w:rsidR="00862406" w:rsidRPr="00B22DE8" w:rsidRDefault="00862406" w:rsidP="002E4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Хоперская СШ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B22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22D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62406" w:rsidRPr="00D4052D" w:rsidTr="00DA2956">
        <w:trPr>
          <w:trHeight w:val="375"/>
        </w:trPr>
        <w:tc>
          <w:tcPr>
            <w:tcW w:w="39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49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6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36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12,5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45,8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41,7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95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noWrap/>
            <w:vAlign w:val="bottom"/>
          </w:tcPr>
          <w:p w:rsidR="00862406" w:rsidRPr="00B22DE8" w:rsidRDefault="00862406" w:rsidP="00E9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56</w:t>
            </w:r>
            <w:r w:rsidRPr="00B22D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:rsidR="00862406" w:rsidRPr="00831B26" w:rsidRDefault="00862406" w:rsidP="00E9645F">
      <w:pPr>
        <w:jc w:val="center"/>
        <w:rPr>
          <w:b/>
          <w:bCs/>
          <w:sz w:val="24"/>
          <w:szCs w:val="24"/>
        </w:rPr>
      </w:pPr>
    </w:p>
    <w:p w:rsidR="00862406" w:rsidRDefault="00862406" w:rsidP="00E9645F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9645F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9645F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A3C3C">
      <w:pPr>
        <w:rPr>
          <w:rFonts w:ascii="Times New Roman" w:hAnsi="Times New Roman" w:cs="Times New Roman"/>
          <w:sz w:val="24"/>
          <w:szCs w:val="24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50" type="#_x0000_t75" style="position:absolute;left:0;text-align:left;margin-left:-5.5pt;margin-top:10.15pt;width:817.35pt;height:486pt;z-index:251670016;visibility:visible" o:bwpure="highContrast" o:bwnormal="blackTextAndLines">
            <v:imagedata r:id="rId53" o:title=""/>
          </v:shape>
          <o:OLEObject Type="Embed" ProgID="MSGraph.Chart.8" ShapeID="_x0000_s1050" DrawAspect="Content" ObjectID="_1614519012" r:id="rId54">
            <o:FieldCodes>\s</o:FieldCodes>
          </o:OLEObject>
        </w:pict>
      </w: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51" type="#_x0000_t75" style="position:absolute;left:0;text-align:left;margin-left:-11pt;margin-top:14.7pt;width:154pt;height:90pt;z-index:251671040" o:bwpure="highContrast" o:bwnormal="blackTextAndLines">
            <v:imagedata r:id="rId55" o:title=""/>
          </v:shape>
          <o:OLEObject Type="Embed" ProgID="MSGraph.Chart.8" ShapeID="_x0000_s1051" DrawAspect="Content" ObjectID="_1614519013" r:id="rId56">
            <o:FieldCodes>\s</o:FieldCodes>
          </o:OLEObject>
        </w:pict>
      </w: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решаемости заданий  в контрольном срезе по русскому языку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31B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(%)</w:t>
      </w:r>
    </w:p>
    <w:tbl>
      <w:tblPr>
        <w:tblW w:w="1639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8"/>
        <w:gridCol w:w="552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99"/>
        <w:gridCol w:w="550"/>
        <w:gridCol w:w="550"/>
        <w:gridCol w:w="550"/>
        <w:gridCol w:w="491"/>
        <w:gridCol w:w="550"/>
        <w:gridCol w:w="552"/>
        <w:gridCol w:w="550"/>
      </w:tblGrid>
      <w:tr w:rsidR="00862406" w:rsidRPr="00DF16A2" w:rsidTr="00E426C0">
        <w:trPr>
          <w:cantSplit/>
          <w:trHeight w:val="904"/>
        </w:trPr>
        <w:tc>
          <w:tcPr>
            <w:tcW w:w="2748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образовательной организации</w:t>
            </w:r>
          </w:p>
        </w:tc>
        <w:tc>
          <w:tcPr>
            <w:tcW w:w="552" w:type="dxa"/>
            <w:textDirection w:val="btLr"/>
          </w:tcPr>
          <w:p w:rsidR="00862406" w:rsidRPr="00011E1A" w:rsidRDefault="00862406" w:rsidP="00745E0B">
            <w:pPr>
              <w:tabs>
                <w:tab w:val="left" w:pos="26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Писало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Бубновская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МКОУ Буденновская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1E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Добринский лицей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МКОУ Долговская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4A17D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4A17D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Дубовская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МКОУ Дьяконовская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МКОУ Искровская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МКОУ Котовская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Креповская 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Михайловская 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Вишняковский филиал</w:t>
            </w:r>
          </w:p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Михайловской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Петровская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Россошинская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МБОУ Салтынская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62406" w:rsidRPr="00DF16A2" w:rsidTr="00745E0B">
        <w:tc>
          <w:tcPr>
            <w:tcW w:w="2748" w:type="dxa"/>
            <w:vAlign w:val="bottom"/>
          </w:tcPr>
          <w:p w:rsidR="00862406" w:rsidRPr="00E426C0" w:rsidRDefault="00862406" w:rsidP="00011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26C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МКОУ Хоперская СШ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0" w:type="dxa"/>
          </w:tcPr>
          <w:p w:rsidR="00862406" w:rsidRPr="00011E1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62406" w:rsidRPr="00DF16A2" w:rsidTr="00745E0B">
        <w:tc>
          <w:tcPr>
            <w:tcW w:w="2748" w:type="dxa"/>
          </w:tcPr>
          <w:p w:rsidR="00862406" w:rsidRPr="00DA2956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A295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52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9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1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2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42</w:t>
            </w:r>
          </w:p>
        </w:tc>
      </w:tr>
      <w:tr w:rsidR="00862406" w:rsidRPr="00DA2956" w:rsidTr="00745E0B">
        <w:tc>
          <w:tcPr>
            <w:tcW w:w="2748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Итого  (в %)</w:t>
            </w:r>
          </w:p>
        </w:tc>
        <w:tc>
          <w:tcPr>
            <w:tcW w:w="552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9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1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2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0" w:type="dxa"/>
          </w:tcPr>
          <w:p w:rsidR="00862406" w:rsidRPr="00ED0FDA" w:rsidRDefault="00862406" w:rsidP="00011E1A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</w:pPr>
            <w:r w:rsidRPr="00ED0FDA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  <w:lang w:eastAsia="ru-RU"/>
              </w:rPr>
              <w:t>58</w:t>
            </w:r>
          </w:p>
        </w:tc>
      </w:tr>
    </w:tbl>
    <w:p w:rsidR="00862406" w:rsidRPr="00DF16A2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Default="00862406" w:rsidP="00EA3C3C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2406" w:rsidRPr="00831B26" w:rsidRDefault="00862406" w:rsidP="00EA3C3C">
      <w:pPr>
        <w:pStyle w:val="NormalWeb"/>
        <w:jc w:val="center"/>
        <w:rPr>
          <w:b/>
          <w:bCs/>
          <w:color w:val="000000"/>
        </w:rPr>
      </w:pPr>
      <w:r w:rsidRPr="00831B26">
        <w:rPr>
          <w:b/>
          <w:bCs/>
          <w:color w:val="000000"/>
        </w:rPr>
        <w:t>Процент выполнения работы в разрезе заданий представлен в следующей диаграмме:</w:t>
      </w: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52" type="#_x0000_t75" style="position:absolute;left:0;text-align:left;margin-left:38.5pt;margin-top:9.35pt;width:726.1pt;height:465.85pt;z-index:251667968;visibility:visible" o:bwpure="highContrast" o:bwnormal="blackTextAndLines">
            <v:imagedata r:id="rId57" o:title=""/>
          </v:shape>
          <o:OLEObject Type="Embed" ProgID="MSGraph.Chart.8" ShapeID="_x0000_s1052" DrawAspect="Content" ObjectID="_1614519014" r:id="rId58">
            <o:FieldCodes>\s</o:FieldCodes>
          </o:OLEObject>
        </w:pict>
      </w: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EA3C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2406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Задания 1-3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были направлены на проверку орфоэпических норм русского литературного языка. Как видно из диаграммы, десятиклассники на достаточно хорошем уровне владет орфоэпическими нормами. Средний % выполнения этих заданий составил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83%.</w:t>
      </w:r>
    </w:p>
    <w:p w:rsidR="00862406" w:rsidRDefault="00862406" w:rsidP="003362B7">
      <w:pPr>
        <w:tabs>
          <w:tab w:val="left" w:pos="7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Задания 4-6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проверяли лексические нормы русского литературного языка. Выполнение этих заданий тоже показало хороший результат. Средний % - </w:t>
      </w:r>
      <w:r w:rsidRPr="000E3C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75%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76%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справились с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заданием 15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– определить лексическое значение слова.</w:t>
      </w:r>
    </w:p>
    <w:p w:rsidR="00862406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Задания 7-9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проверяли умение проводить словообразовательный анализ слова. Средний % - </w:t>
      </w:r>
      <w:r w:rsidRPr="000E3C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78%.</w:t>
      </w:r>
    </w:p>
    <w:p w:rsidR="00862406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87%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учащихся правильно определили лексические средства художественной выразительности речи –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10.</w:t>
      </w:r>
    </w:p>
    <w:p w:rsidR="00862406" w:rsidRPr="003362B7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Задания 11 и 12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проверяли умение работать с текстом: выбрать предложение и слово, пропущенные в тексте.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83% </w:t>
      </w:r>
      <w:r w:rsidRPr="000E3C92">
        <w:rPr>
          <w:rFonts w:ascii="Times New Roman" w:hAnsi="Times New Roman" w:cs="Times New Roman"/>
          <w:noProof/>
          <w:sz w:val="24"/>
          <w:szCs w:val="24"/>
          <w:lang w:eastAsia="ru-RU"/>
        </w:rPr>
        <w:t>учащихся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справились с эими заданиями.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20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также проверяло умение работать с текстом: указать предложение, в котором передана главная информация текста –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70%.</w:t>
      </w:r>
    </w:p>
    <w:p w:rsidR="00862406" w:rsidRPr="00D43088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Задания 13 и 14  - </w:t>
      </w:r>
      <w:r w:rsidRPr="00D43088">
        <w:rPr>
          <w:rFonts w:ascii="Times New Roman" w:hAnsi="Times New Roman" w:cs="Times New Roman"/>
          <w:noProof/>
          <w:sz w:val="24"/>
          <w:szCs w:val="24"/>
          <w:lang w:eastAsia="ru-RU"/>
        </w:rPr>
        <w:t>умение находить грамматическую основу в предложении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Pr="00D430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77%.</w:t>
      </w:r>
    </w:p>
    <w:p w:rsidR="00862406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Задания 16-19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были направлены на проверку уровня владения орфографическими нормами: безударная гласная в корне (17), правописание суффиксов причастий и безударных личных окончаний глаголов (18), Н и НН (16), НЕ и НИ (19). Средний % -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70%.</w:t>
      </w:r>
    </w:p>
    <w:p w:rsidR="00862406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Задания 21-24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проверяли пунктуационные нормы русского литературного языка: постановка или отсутствие запятой перед союзом И (21), обособленное определение (22), указать предложение, в котором ставится одна запятая (23), сложноподчинённое предложене с придаточным определительным (24). Средний % -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68%.</w:t>
      </w:r>
    </w:p>
    <w:p w:rsidR="00862406" w:rsidRPr="003362B7" w:rsidRDefault="00862406" w:rsidP="00D47A3D">
      <w:pPr>
        <w:tabs>
          <w:tab w:val="left" w:pos="76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целом проверка показала хороший уровень владения десятиклассниками орфоэпическими, лексическими, синтаксическими, орфографическими и пунктуационными нормами русского литературного языка. </w:t>
      </w:r>
    </w:p>
    <w:p w:rsidR="00862406" w:rsidRPr="00D43088" w:rsidRDefault="00862406" w:rsidP="00D47A3D">
      <w:pPr>
        <w:tabs>
          <w:tab w:val="left" w:pos="76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</w:t>
      </w:r>
    </w:p>
    <w:p w:rsidR="00862406" w:rsidRPr="00B86591" w:rsidRDefault="00862406" w:rsidP="00EA3C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91">
        <w:rPr>
          <w:rFonts w:ascii="Times New Roman" w:hAnsi="Times New Roman" w:cs="Times New Roman"/>
          <w:b/>
          <w:bCs/>
          <w:sz w:val="24"/>
          <w:szCs w:val="24"/>
        </w:rPr>
        <w:t>Общие  выводы.</w:t>
      </w:r>
    </w:p>
    <w:p w:rsidR="00862406" w:rsidRDefault="00862406" w:rsidP="00765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проведённого подсчёта результатов контрольного  среза по русскому языку в 7, 8 и 10 классах (результаты полученных отметок, сравн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со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ней отметкой по району, успеваемости, качества знаний, процент выполнения каждого  из заданий) можно  сделать следующие выводы: </w:t>
      </w:r>
    </w:p>
    <w:p w:rsidR="00862406" w:rsidRDefault="00862406" w:rsidP="00765B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1C6">
        <w:rPr>
          <w:rFonts w:ascii="Times New Roman" w:hAnsi="Times New Roman" w:cs="Times New Roman"/>
          <w:sz w:val="24"/>
          <w:szCs w:val="24"/>
        </w:rPr>
        <w:t xml:space="preserve">Обучающиеся  10  класса всех школ района </w:t>
      </w:r>
      <w:r>
        <w:rPr>
          <w:rFonts w:ascii="Times New Roman" w:hAnsi="Times New Roman" w:cs="Times New Roman"/>
          <w:sz w:val="24"/>
          <w:szCs w:val="24"/>
        </w:rPr>
        <w:t xml:space="preserve">неплохо </w:t>
      </w:r>
      <w:r w:rsidRPr="00FC41C6">
        <w:rPr>
          <w:rFonts w:ascii="Times New Roman" w:hAnsi="Times New Roman" w:cs="Times New Roman"/>
          <w:sz w:val="24"/>
          <w:szCs w:val="24"/>
        </w:rPr>
        <w:t xml:space="preserve">справились  с  работой, </w:t>
      </w:r>
      <w:r>
        <w:rPr>
          <w:rFonts w:ascii="Times New Roman" w:hAnsi="Times New Roman" w:cs="Times New Roman"/>
          <w:sz w:val="24"/>
          <w:szCs w:val="24"/>
        </w:rPr>
        <w:t>достигнув уровня успеваемости 95</w:t>
      </w:r>
      <w:r w:rsidRPr="00FC41C6">
        <w:rPr>
          <w:rFonts w:ascii="Times New Roman" w:hAnsi="Times New Roman" w:cs="Times New Roman"/>
          <w:sz w:val="24"/>
          <w:szCs w:val="24"/>
        </w:rPr>
        <w:t xml:space="preserve">%, а качества знаний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41C6">
        <w:rPr>
          <w:rFonts w:ascii="Times New Roman" w:hAnsi="Times New Roman" w:cs="Times New Roman"/>
          <w:sz w:val="24"/>
          <w:szCs w:val="24"/>
        </w:rPr>
        <w:t>6%, п</w:t>
      </w:r>
      <w:r w:rsidRPr="00FC41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лучив среднюю отметку – 3,5</w:t>
      </w:r>
      <w:r w:rsidRPr="00FC41C6">
        <w:rPr>
          <w:rFonts w:ascii="Times New Roman" w:hAnsi="Times New Roman" w:cs="Times New Roman"/>
          <w:sz w:val="24"/>
          <w:szCs w:val="24"/>
        </w:rPr>
        <w:t>.  При небольшом проценте в</w:t>
      </w:r>
      <w:r>
        <w:rPr>
          <w:rFonts w:ascii="Times New Roman" w:hAnsi="Times New Roman" w:cs="Times New Roman"/>
          <w:sz w:val="24"/>
          <w:szCs w:val="24"/>
        </w:rPr>
        <w:t>ысокого  уровня достижений –  12,5</w:t>
      </w:r>
      <w:r w:rsidRPr="00FC41C6">
        <w:rPr>
          <w:rFonts w:ascii="Times New Roman" w:hAnsi="Times New Roman" w:cs="Times New Roman"/>
          <w:sz w:val="24"/>
          <w:szCs w:val="24"/>
        </w:rPr>
        <w:t>%, средний уровень состави</w:t>
      </w:r>
      <w:r>
        <w:rPr>
          <w:rFonts w:ascii="Times New Roman" w:hAnsi="Times New Roman" w:cs="Times New Roman"/>
          <w:sz w:val="24"/>
          <w:szCs w:val="24"/>
        </w:rPr>
        <w:t>л – 45,8%, а низкий -41,7%. В</w:t>
      </w:r>
      <w:r w:rsidRPr="00FC41C6">
        <w:rPr>
          <w:rFonts w:ascii="Times New Roman" w:hAnsi="Times New Roman" w:cs="Times New Roman"/>
          <w:sz w:val="24"/>
          <w:szCs w:val="24"/>
        </w:rPr>
        <w:t xml:space="preserve">се задания среза выполнены успешно. </w:t>
      </w:r>
    </w:p>
    <w:p w:rsidR="00862406" w:rsidRDefault="00862406" w:rsidP="00765B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 8</w:t>
      </w:r>
      <w:r w:rsidRPr="00FC41C6">
        <w:rPr>
          <w:rFonts w:ascii="Times New Roman" w:hAnsi="Times New Roman" w:cs="Times New Roman"/>
          <w:sz w:val="24"/>
          <w:szCs w:val="24"/>
        </w:rPr>
        <w:t xml:space="preserve">  класса   </w:t>
      </w:r>
      <w:r>
        <w:rPr>
          <w:rFonts w:ascii="Times New Roman" w:hAnsi="Times New Roman" w:cs="Times New Roman"/>
          <w:sz w:val="24"/>
          <w:szCs w:val="24"/>
        </w:rPr>
        <w:t>также неплохо</w:t>
      </w:r>
      <w:r w:rsidRPr="00FC41C6">
        <w:rPr>
          <w:rFonts w:ascii="Times New Roman" w:hAnsi="Times New Roman" w:cs="Times New Roman"/>
          <w:sz w:val="24"/>
          <w:szCs w:val="24"/>
        </w:rPr>
        <w:t xml:space="preserve"> справились с  работой, достигнув уровня успеваемости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41C6">
        <w:rPr>
          <w:rFonts w:ascii="Times New Roman" w:hAnsi="Times New Roman" w:cs="Times New Roman"/>
          <w:sz w:val="24"/>
          <w:szCs w:val="24"/>
        </w:rPr>
        <w:t xml:space="preserve">%, а качества знаний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41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41C6">
        <w:rPr>
          <w:rFonts w:ascii="Times New Roman" w:hAnsi="Times New Roman" w:cs="Times New Roman"/>
          <w:sz w:val="24"/>
          <w:szCs w:val="24"/>
        </w:rPr>
        <w:t>%, получив сре</w:t>
      </w:r>
      <w:r w:rsidRPr="00FC41C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нюю отметку – 3,5</w:t>
      </w:r>
      <w:r w:rsidRPr="00FC41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Высокий  уровень достижений составил 17</w:t>
      </w:r>
      <w:r w:rsidRPr="00FC41C6">
        <w:rPr>
          <w:rFonts w:ascii="Times New Roman" w:hAnsi="Times New Roman" w:cs="Times New Roman"/>
          <w:sz w:val="24"/>
          <w:szCs w:val="24"/>
        </w:rPr>
        <w:t xml:space="preserve">%, средний уровень </w:t>
      </w:r>
      <w:r>
        <w:rPr>
          <w:rFonts w:ascii="Times New Roman" w:hAnsi="Times New Roman" w:cs="Times New Roman"/>
          <w:sz w:val="24"/>
          <w:szCs w:val="24"/>
        </w:rPr>
        <w:t>– 39%, а низкий – 44</w:t>
      </w:r>
      <w:r w:rsidRPr="00FC41C6">
        <w:rPr>
          <w:rFonts w:ascii="Times New Roman" w:hAnsi="Times New Roman" w:cs="Times New Roman"/>
          <w:sz w:val="24"/>
          <w:szCs w:val="24"/>
        </w:rPr>
        <w:t>%. Все задания среза</w:t>
      </w:r>
      <w:r w:rsidRPr="007C3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FC41C6">
        <w:rPr>
          <w:rFonts w:ascii="Times New Roman" w:hAnsi="Times New Roman" w:cs="Times New Roman"/>
          <w:sz w:val="24"/>
          <w:szCs w:val="24"/>
        </w:rPr>
        <w:t xml:space="preserve"> выполнены спе</w:t>
      </w:r>
      <w:r w:rsidRPr="00FC41C6">
        <w:rPr>
          <w:rFonts w:ascii="Times New Roman" w:hAnsi="Times New Roman" w:cs="Times New Roman"/>
          <w:sz w:val="24"/>
          <w:szCs w:val="24"/>
        </w:rPr>
        <w:t>ш</w:t>
      </w:r>
      <w:r w:rsidRPr="00FC41C6">
        <w:rPr>
          <w:rFonts w:ascii="Times New Roman" w:hAnsi="Times New Roman" w:cs="Times New Roman"/>
          <w:sz w:val="24"/>
          <w:szCs w:val="24"/>
        </w:rPr>
        <w:t>но.</w:t>
      </w:r>
    </w:p>
    <w:p w:rsidR="00862406" w:rsidRDefault="00862406" w:rsidP="00765B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B62">
        <w:rPr>
          <w:rFonts w:ascii="Times New Roman" w:hAnsi="Times New Roman" w:cs="Times New Roman"/>
          <w:sz w:val="24"/>
          <w:szCs w:val="24"/>
        </w:rPr>
        <w:t>Особенно настора</w:t>
      </w:r>
      <w:r>
        <w:rPr>
          <w:rFonts w:ascii="Times New Roman" w:hAnsi="Times New Roman" w:cs="Times New Roman"/>
          <w:sz w:val="24"/>
          <w:szCs w:val="24"/>
        </w:rPr>
        <w:t>живают  результаты обучающихся 7</w:t>
      </w:r>
      <w:r w:rsidRPr="00765B62">
        <w:rPr>
          <w:rFonts w:ascii="Times New Roman" w:hAnsi="Times New Roman" w:cs="Times New Roman"/>
          <w:sz w:val="24"/>
          <w:szCs w:val="24"/>
        </w:rPr>
        <w:t xml:space="preserve"> класса. Достигнутый уровень успеваемости – 8</w:t>
      </w:r>
      <w:r>
        <w:rPr>
          <w:rFonts w:ascii="Times New Roman" w:hAnsi="Times New Roman" w:cs="Times New Roman"/>
          <w:sz w:val="24"/>
          <w:szCs w:val="24"/>
        </w:rPr>
        <w:t>7%, а качество знаний всего 38</w:t>
      </w:r>
      <w:r w:rsidRPr="00765B62">
        <w:rPr>
          <w:rFonts w:ascii="Times New Roman" w:hAnsi="Times New Roman" w:cs="Times New Roman"/>
          <w:sz w:val="24"/>
          <w:szCs w:val="24"/>
        </w:rPr>
        <w:t>%, что я</w:t>
      </w:r>
      <w:r w:rsidRPr="00765B62">
        <w:rPr>
          <w:rFonts w:ascii="Times New Roman" w:hAnsi="Times New Roman" w:cs="Times New Roman"/>
          <w:sz w:val="24"/>
          <w:szCs w:val="24"/>
        </w:rPr>
        <w:t>в</w:t>
      </w:r>
      <w:r w:rsidRPr="00765B62">
        <w:rPr>
          <w:rFonts w:ascii="Times New Roman" w:hAnsi="Times New Roman" w:cs="Times New Roman"/>
          <w:sz w:val="24"/>
          <w:szCs w:val="24"/>
        </w:rPr>
        <w:t xml:space="preserve">ляется очень низким результатом. </w:t>
      </w:r>
      <w:r>
        <w:rPr>
          <w:rFonts w:ascii="Times New Roman" w:hAnsi="Times New Roman" w:cs="Times New Roman"/>
          <w:sz w:val="24"/>
          <w:szCs w:val="24"/>
        </w:rPr>
        <w:t xml:space="preserve">Средняя отметка – 3,3. </w:t>
      </w:r>
      <w:r w:rsidRPr="00765B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5B6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765B62">
        <w:rPr>
          <w:rFonts w:ascii="Times New Roman" w:hAnsi="Times New Roman" w:cs="Times New Roman"/>
          <w:sz w:val="24"/>
          <w:szCs w:val="24"/>
        </w:rPr>
        <w:t xml:space="preserve"> имеют низкий уро</w:t>
      </w:r>
      <w:r>
        <w:rPr>
          <w:rFonts w:ascii="Times New Roman" w:hAnsi="Times New Roman" w:cs="Times New Roman"/>
          <w:sz w:val="24"/>
          <w:szCs w:val="24"/>
        </w:rPr>
        <w:t>вень, средний уровень составил 33</w:t>
      </w:r>
      <w:r w:rsidRPr="00765B6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а высокого уровня достигли только 3%</w:t>
      </w:r>
      <w:r w:rsidRPr="00765B62">
        <w:rPr>
          <w:rFonts w:ascii="Times New Roman" w:hAnsi="Times New Roman" w:cs="Times New Roman"/>
          <w:sz w:val="24"/>
          <w:szCs w:val="24"/>
        </w:rPr>
        <w:t>.</w:t>
      </w:r>
    </w:p>
    <w:p w:rsidR="00862406" w:rsidRDefault="00862406" w:rsidP="00B8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анализа контрольного  среза учителями школ района можно сделать вывод об основных ошибках, допущенных обучающимися:</w:t>
      </w:r>
    </w:p>
    <w:p w:rsidR="00862406" w:rsidRDefault="00862406" w:rsidP="00B86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владения знаниями в области морфологии: причастие и деепричастие;</w:t>
      </w:r>
    </w:p>
    <w:p w:rsidR="00862406" w:rsidRPr="00B86591" w:rsidRDefault="00862406" w:rsidP="00B86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высокий уровень владения орфографическими и пунктуационными навыками;</w:t>
      </w:r>
    </w:p>
    <w:p w:rsidR="00862406" w:rsidRPr="00B86591" w:rsidRDefault="00862406" w:rsidP="00B86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правильно вычленять языковую единицу и проводить её анализ;</w:t>
      </w:r>
    </w:p>
    <w:p w:rsidR="00862406" w:rsidRPr="00B86591" w:rsidRDefault="00862406" w:rsidP="00B86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находить словосочетание с нужным типом связи;</w:t>
      </w:r>
    </w:p>
    <w:p w:rsidR="00862406" w:rsidRPr="00B86591" w:rsidRDefault="00862406" w:rsidP="00B86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хороший уровень сформированности навыков работы с предложением: грамматическая основа, обособленные члены предлож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сложное предложение.</w:t>
      </w:r>
    </w:p>
    <w:p w:rsidR="00862406" w:rsidRPr="00F11FF4" w:rsidRDefault="00862406" w:rsidP="00FE3AF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F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учителям:</w:t>
      </w:r>
    </w:p>
    <w:p w:rsidR="00862406" w:rsidRDefault="00862406" w:rsidP="001C6F0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уроках закрепления, повторения и обобщения обратить внимание учащихся на допущенные  ими ошибки, проанализировав их. </w:t>
      </w:r>
    </w:p>
    <w:p w:rsidR="00862406" w:rsidRPr="00F11FF4" w:rsidRDefault="00862406" w:rsidP="00F11FF4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F11FF4">
        <w:rPr>
          <w:rFonts w:ascii="Times New Roman" w:hAnsi="Times New Roman" w:cs="Times New Roman"/>
          <w:sz w:val="24"/>
          <w:szCs w:val="24"/>
        </w:rPr>
        <w:t>Своевременно выявлять пробелы в знаниях и умениях учащихся посредством мониторинга базового уровня освоения программного материала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F11FF4">
        <w:rPr>
          <w:rFonts w:ascii="Times New Roman" w:hAnsi="Times New Roman" w:cs="Times New Roman"/>
          <w:sz w:val="24"/>
          <w:szCs w:val="24"/>
        </w:rPr>
        <w:t>о</w:t>
      </w:r>
      <w:r w:rsidRPr="00F11FF4">
        <w:rPr>
          <w:rFonts w:ascii="Times New Roman" w:hAnsi="Times New Roman" w:cs="Times New Roman"/>
          <w:sz w:val="24"/>
          <w:szCs w:val="24"/>
        </w:rPr>
        <w:t>д</w:t>
      </w:r>
      <w:r w:rsidRPr="00F11FF4">
        <w:rPr>
          <w:rFonts w:ascii="Times New Roman" w:hAnsi="Times New Roman" w:cs="Times New Roman"/>
          <w:sz w:val="24"/>
          <w:szCs w:val="24"/>
        </w:rPr>
        <w:t>вергать корректировке календарно - тематическое планирование с учётом «проблемных тем», максимально препятствовать формальному усвоению уче</w:t>
      </w:r>
      <w:r w:rsidRPr="00F11FF4">
        <w:rPr>
          <w:rFonts w:ascii="Times New Roman" w:hAnsi="Times New Roman" w:cs="Times New Roman"/>
          <w:sz w:val="24"/>
          <w:szCs w:val="24"/>
        </w:rPr>
        <w:t>б</w:t>
      </w:r>
      <w:r w:rsidRPr="00F11FF4">
        <w:rPr>
          <w:rFonts w:ascii="Times New Roman" w:hAnsi="Times New Roman" w:cs="Times New Roman"/>
          <w:sz w:val="24"/>
          <w:szCs w:val="24"/>
        </w:rPr>
        <w:t>ного материала,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постоянное повторение основных правил орфографии и пунктуации</w:t>
      </w:r>
      <w:r w:rsidRPr="00F11FF4">
        <w:rPr>
          <w:rFonts w:ascii="Times New Roman" w:hAnsi="Times New Roman" w:cs="Times New Roman"/>
          <w:sz w:val="24"/>
          <w:szCs w:val="24"/>
        </w:rPr>
        <w:t>; учить школьников приёмам самоконтроля, умению оценивать результаты выполненных действий.</w:t>
      </w:r>
    </w:p>
    <w:p w:rsidR="00862406" w:rsidRDefault="00862406" w:rsidP="00F11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Полученные  результаты районных контрольных срезов будут представлены на МО учителей  русского языка и литературы Урюпинского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 21.03.2019 г. </w:t>
      </w:r>
    </w:p>
    <w:p w:rsidR="00862406" w:rsidRDefault="00862406" w:rsidP="00293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406" w:rsidRPr="00EA3C3C" w:rsidRDefault="00862406" w:rsidP="00293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2406" w:rsidRPr="00EA3C3C" w:rsidSect="00CC29E3">
      <w:pgSz w:w="16838" w:h="11906" w:orient="landscape"/>
      <w:pgMar w:top="426" w:right="448" w:bottom="851" w:left="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06" w:rsidRDefault="00862406" w:rsidP="00690B76">
      <w:pPr>
        <w:spacing w:after="0" w:line="240" w:lineRule="auto"/>
      </w:pPr>
      <w:r>
        <w:separator/>
      </w:r>
    </w:p>
  </w:endnote>
  <w:endnote w:type="continuationSeparator" w:id="1">
    <w:p w:rsidR="00862406" w:rsidRDefault="00862406" w:rsidP="0069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06" w:rsidRDefault="00862406" w:rsidP="00690B76">
      <w:pPr>
        <w:spacing w:after="0" w:line="240" w:lineRule="auto"/>
      </w:pPr>
      <w:r>
        <w:separator/>
      </w:r>
    </w:p>
  </w:footnote>
  <w:footnote w:type="continuationSeparator" w:id="1">
    <w:p w:rsidR="00862406" w:rsidRDefault="00862406" w:rsidP="0069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10B"/>
    <w:multiLevelType w:val="multilevel"/>
    <w:tmpl w:val="E42064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009917A0"/>
    <w:multiLevelType w:val="hybridMultilevel"/>
    <w:tmpl w:val="298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21A3"/>
    <w:multiLevelType w:val="hybridMultilevel"/>
    <w:tmpl w:val="260CF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E2BB4"/>
    <w:multiLevelType w:val="hybridMultilevel"/>
    <w:tmpl w:val="8CE6B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120759"/>
    <w:multiLevelType w:val="multilevel"/>
    <w:tmpl w:val="761C6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5F226D30"/>
    <w:multiLevelType w:val="multilevel"/>
    <w:tmpl w:val="E42064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>
    <w:nsid w:val="62ED671B"/>
    <w:multiLevelType w:val="multilevel"/>
    <w:tmpl w:val="E42064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7">
    <w:nsid w:val="798403E3"/>
    <w:multiLevelType w:val="hybridMultilevel"/>
    <w:tmpl w:val="7E72586A"/>
    <w:lvl w:ilvl="0" w:tplc="5E6827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04605"/>
    <w:multiLevelType w:val="hybridMultilevel"/>
    <w:tmpl w:val="F8EABA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3A0"/>
    <w:rsid w:val="00005FD0"/>
    <w:rsid w:val="000114D8"/>
    <w:rsid w:val="00011E1A"/>
    <w:rsid w:val="00020F6B"/>
    <w:rsid w:val="00021694"/>
    <w:rsid w:val="00024EBF"/>
    <w:rsid w:val="00035DC9"/>
    <w:rsid w:val="00037AA5"/>
    <w:rsid w:val="0006199D"/>
    <w:rsid w:val="00061E8E"/>
    <w:rsid w:val="000669F6"/>
    <w:rsid w:val="000711F3"/>
    <w:rsid w:val="00072D98"/>
    <w:rsid w:val="00073487"/>
    <w:rsid w:val="000859BF"/>
    <w:rsid w:val="00087104"/>
    <w:rsid w:val="000910D3"/>
    <w:rsid w:val="0009396F"/>
    <w:rsid w:val="00094C9F"/>
    <w:rsid w:val="000B08C2"/>
    <w:rsid w:val="000B6E0D"/>
    <w:rsid w:val="000C30A5"/>
    <w:rsid w:val="000C3B40"/>
    <w:rsid w:val="000C44D4"/>
    <w:rsid w:val="000D2A64"/>
    <w:rsid w:val="000D2E80"/>
    <w:rsid w:val="000D3495"/>
    <w:rsid w:val="000E36D7"/>
    <w:rsid w:val="000E3C92"/>
    <w:rsid w:val="000E4554"/>
    <w:rsid w:val="000F4F0D"/>
    <w:rsid w:val="00103ABE"/>
    <w:rsid w:val="00110F56"/>
    <w:rsid w:val="001110F4"/>
    <w:rsid w:val="00112956"/>
    <w:rsid w:val="0011447B"/>
    <w:rsid w:val="001179F1"/>
    <w:rsid w:val="001226A9"/>
    <w:rsid w:val="00131429"/>
    <w:rsid w:val="001378EE"/>
    <w:rsid w:val="0015119C"/>
    <w:rsid w:val="00155EC5"/>
    <w:rsid w:val="00165EDA"/>
    <w:rsid w:val="00172185"/>
    <w:rsid w:val="00187824"/>
    <w:rsid w:val="00187D17"/>
    <w:rsid w:val="001A3330"/>
    <w:rsid w:val="001B58F2"/>
    <w:rsid w:val="001C6F0F"/>
    <w:rsid w:val="001D20FA"/>
    <w:rsid w:val="001D396E"/>
    <w:rsid w:val="001E23FB"/>
    <w:rsid w:val="001F4D5C"/>
    <w:rsid w:val="00203598"/>
    <w:rsid w:val="00203D1E"/>
    <w:rsid w:val="002058D4"/>
    <w:rsid w:val="00206833"/>
    <w:rsid w:val="002079EA"/>
    <w:rsid w:val="00222A9A"/>
    <w:rsid w:val="002243E2"/>
    <w:rsid w:val="0022587E"/>
    <w:rsid w:val="00232697"/>
    <w:rsid w:val="002425FD"/>
    <w:rsid w:val="002616D6"/>
    <w:rsid w:val="00271F42"/>
    <w:rsid w:val="002730E4"/>
    <w:rsid w:val="00287AD9"/>
    <w:rsid w:val="002933BC"/>
    <w:rsid w:val="00293829"/>
    <w:rsid w:val="00296247"/>
    <w:rsid w:val="002B29A1"/>
    <w:rsid w:val="002C62CB"/>
    <w:rsid w:val="002C77D9"/>
    <w:rsid w:val="002D5882"/>
    <w:rsid w:val="002D6ADD"/>
    <w:rsid w:val="002E0F3A"/>
    <w:rsid w:val="002E48AC"/>
    <w:rsid w:val="0030042A"/>
    <w:rsid w:val="00314096"/>
    <w:rsid w:val="00315F2C"/>
    <w:rsid w:val="00320044"/>
    <w:rsid w:val="00322393"/>
    <w:rsid w:val="00326139"/>
    <w:rsid w:val="00327CC0"/>
    <w:rsid w:val="00335AB5"/>
    <w:rsid w:val="003362B7"/>
    <w:rsid w:val="00345E11"/>
    <w:rsid w:val="0035120F"/>
    <w:rsid w:val="00356F58"/>
    <w:rsid w:val="00363254"/>
    <w:rsid w:val="00372108"/>
    <w:rsid w:val="00373527"/>
    <w:rsid w:val="00377CA5"/>
    <w:rsid w:val="00397CEE"/>
    <w:rsid w:val="003A5E09"/>
    <w:rsid w:val="003B078B"/>
    <w:rsid w:val="003B68FC"/>
    <w:rsid w:val="003B7309"/>
    <w:rsid w:val="003F4046"/>
    <w:rsid w:val="00410C0A"/>
    <w:rsid w:val="004121D9"/>
    <w:rsid w:val="00421E3D"/>
    <w:rsid w:val="0042372A"/>
    <w:rsid w:val="00424AE7"/>
    <w:rsid w:val="0042625A"/>
    <w:rsid w:val="00431C50"/>
    <w:rsid w:val="004341A8"/>
    <w:rsid w:val="00436310"/>
    <w:rsid w:val="00436BEB"/>
    <w:rsid w:val="004379DB"/>
    <w:rsid w:val="00441C4A"/>
    <w:rsid w:val="00443B80"/>
    <w:rsid w:val="00451289"/>
    <w:rsid w:val="00452061"/>
    <w:rsid w:val="00455166"/>
    <w:rsid w:val="004626B8"/>
    <w:rsid w:val="00470E1A"/>
    <w:rsid w:val="00481B8A"/>
    <w:rsid w:val="00487136"/>
    <w:rsid w:val="00497CB6"/>
    <w:rsid w:val="004A17D8"/>
    <w:rsid w:val="004A299F"/>
    <w:rsid w:val="004A5073"/>
    <w:rsid w:val="004A753F"/>
    <w:rsid w:val="004B3DC7"/>
    <w:rsid w:val="004C67A2"/>
    <w:rsid w:val="004D31B1"/>
    <w:rsid w:val="004D6E29"/>
    <w:rsid w:val="004E0C17"/>
    <w:rsid w:val="004E6830"/>
    <w:rsid w:val="004F1A4B"/>
    <w:rsid w:val="004F4A1B"/>
    <w:rsid w:val="004F6360"/>
    <w:rsid w:val="00502C29"/>
    <w:rsid w:val="005046CC"/>
    <w:rsid w:val="00534D72"/>
    <w:rsid w:val="00536795"/>
    <w:rsid w:val="00537819"/>
    <w:rsid w:val="00540D00"/>
    <w:rsid w:val="00543FF0"/>
    <w:rsid w:val="00553DF4"/>
    <w:rsid w:val="00555C57"/>
    <w:rsid w:val="00555FA5"/>
    <w:rsid w:val="00564FE0"/>
    <w:rsid w:val="005700E6"/>
    <w:rsid w:val="0057549F"/>
    <w:rsid w:val="00580D05"/>
    <w:rsid w:val="00581FA0"/>
    <w:rsid w:val="005A25B5"/>
    <w:rsid w:val="005A72EF"/>
    <w:rsid w:val="005A7E35"/>
    <w:rsid w:val="005C234F"/>
    <w:rsid w:val="005C3307"/>
    <w:rsid w:val="005D18B7"/>
    <w:rsid w:val="005E4168"/>
    <w:rsid w:val="005E51E3"/>
    <w:rsid w:val="005F1899"/>
    <w:rsid w:val="005F343C"/>
    <w:rsid w:val="0060033F"/>
    <w:rsid w:val="00603AE4"/>
    <w:rsid w:val="00603B6B"/>
    <w:rsid w:val="006137DC"/>
    <w:rsid w:val="0062056A"/>
    <w:rsid w:val="0063047F"/>
    <w:rsid w:val="006336D2"/>
    <w:rsid w:val="00656211"/>
    <w:rsid w:val="0065789B"/>
    <w:rsid w:val="00661A2B"/>
    <w:rsid w:val="006664C7"/>
    <w:rsid w:val="00683F67"/>
    <w:rsid w:val="00690B76"/>
    <w:rsid w:val="00697BD0"/>
    <w:rsid w:val="006A43FD"/>
    <w:rsid w:val="006B73A7"/>
    <w:rsid w:val="006C1889"/>
    <w:rsid w:val="006C68D3"/>
    <w:rsid w:val="006E0893"/>
    <w:rsid w:val="006E59B1"/>
    <w:rsid w:val="006F5B7A"/>
    <w:rsid w:val="00702D42"/>
    <w:rsid w:val="00702F9D"/>
    <w:rsid w:val="007117AC"/>
    <w:rsid w:val="00713EAD"/>
    <w:rsid w:val="00714E57"/>
    <w:rsid w:val="007370D7"/>
    <w:rsid w:val="00745E0B"/>
    <w:rsid w:val="00747436"/>
    <w:rsid w:val="007531A9"/>
    <w:rsid w:val="007563CB"/>
    <w:rsid w:val="00764878"/>
    <w:rsid w:val="00765B62"/>
    <w:rsid w:val="00767A2B"/>
    <w:rsid w:val="0077098E"/>
    <w:rsid w:val="00776279"/>
    <w:rsid w:val="00784B06"/>
    <w:rsid w:val="00787C49"/>
    <w:rsid w:val="00793DB6"/>
    <w:rsid w:val="007947BE"/>
    <w:rsid w:val="007A40FB"/>
    <w:rsid w:val="007C22BB"/>
    <w:rsid w:val="007C326A"/>
    <w:rsid w:val="007D366D"/>
    <w:rsid w:val="007F0218"/>
    <w:rsid w:val="007F58CE"/>
    <w:rsid w:val="0080092D"/>
    <w:rsid w:val="00803D36"/>
    <w:rsid w:val="00812501"/>
    <w:rsid w:val="00813A2A"/>
    <w:rsid w:val="008151DD"/>
    <w:rsid w:val="00817360"/>
    <w:rsid w:val="008237C1"/>
    <w:rsid w:val="00825649"/>
    <w:rsid w:val="00827B8C"/>
    <w:rsid w:val="00830EB6"/>
    <w:rsid w:val="00831B26"/>
    <w:rsid w:val="00832B73"/>
    <w:rsid w:val="00837BB0"/>
    <w:rsid w:val="00843D1F"/>
    <w:rsid w:val="00844FE9"/>
    <w:rsid w:val="00845057"/>
    <w:rsid w:val="0084741B"/>
    <w:rsid w:val="00857491"/>
    <w:rsid w:val="008623A0"/>
    <w:rsid w:val="00862406"/>
    <w:rsid w:val="00864BD1"/>
    <w:rsid w:val="00866AC9"/>
    <w:rsid w:val="00886664"/>
    <w:rsid w:val="008A2A83"/>
    <w:rsid w:val="008A3CF5"/>
    <w:rsid w:val="008B02FB"/>
    <w:rsid w:val="008B1924"/>
    <w:rsid w:val="008B6043"/>
    <w:rsid w:val="008C5928"/>
    <w:rsid w:val="008C7813"/>
    <w:rsid w:val="008D45F7"/>
    <w:rsid w:val="008E4BDF"/>
    <w:rsid w:val="008E5736"/>
    <w:rsid w:val="008E6498"/>
    <w:rsid w:val="008F5756"/>
    <w:rsid w:val="008F6C30"/>
    <w:rsid w:val="008F7C9C"/>
    <w:rsid w:val="00902AB6"/>
    <w:rsid w:val="009077F5"/>
    <w:rsid w:val="00907F56"/>
    <w:rsid w:val="00912E3D"/>
    <w:rsid w:val="00915523"/>
    <w:rsid w:val="0092341E"/>
    <w:rsid w:val="009263E3"/>
    <w:rsid w:val="00930634"/>
    <w:rsid w:val="00933D5D"/>
    <w:rsid w:val="00935EDE"/>
    <w:rsid w:val="00942B13"/>
    <w:rsid w:val="00950896"/>
    <w:rsid w:val="00951BDC"/>
    <w:rsid w:val="00953162"/>
    <w:rsid w:val="009543D0"/>
    <w:rsid w:val="0096183C"/>
    <w:rsid w:val="00965A62"/>
    <w:rsid w:val="00970530"/>
    <w:rsid w:val="00981CBD"/>
    <w:rsid w:val="00990E30"/>
    <w:rsid w:val="0099164D"/>
    <w:rsid w:val="00997C58"/>
    <w:rsid w:val="009A3737"/>
    <w:rsid w:val="009A759C"/>
    <w:rsid w:val="009B603A"/>
    <w:rsid w:val="009C2F9B"/>
    <w:rsid w:val="009C44BF"/>
    <w:rsid w:val="009D42CB"/>
    <w:rsid w:val="009E1E90"/>
    <w:rsid w:val="009F0D86"/>
    <w:rsid w:val="009F1245"/>
    <w:rsid w:val="009F289B"/>
    <w:rsid w:val="009F7E8F"/>
    <w:rsid w:val="00A040A9"/>
    <w:rsid w:val="00A10340"/>
    <w:rsid w:val="00A1794B"/>
    <w:rsid w:val="00A23857"/>
    <w:rsid w:val="00A34210"/>
    <w:rsid w:val="00A47797"/>
    <w:rsid w:val="00A5475D"/>
    <w:rsid w:val="00A6040B"/>
    <w:rsid w:val="00A7236D"/>
    <w:rsid w:val="00A73C35"/>
    <w:rsid w:val="00A7759E"/>
    <w:rsid w:val="00A90CF7"/>
    <w:rsid w:val="00AA0199"/>
    <w:rsid w:val="00AB21CB"/>
    <w:rsid w:val="00AD2D09"/>
    <w:rsid w:val="00AE4DBE"/>
    <w:rsid w:val="00AF6807"/>
    <w:rsid w:val="00AF7BCE"/>
    <w:rsid w:val="00B032CB"/>
    <w:rsid w:val="00B05E9F"/>
    <w:rsid w:val="00B224DF"/>
    <w:rsid w:val="00B22DE8"/>
    <w:rsid w:val="00B55547"/>
    <w:rsid w:val="00B70098"/>
    <w:rsid w:val="00B722ED"/>
    <w:rsid w:val="00B82F06"/>
    <w:rsid w:val="00B83142"/>
    <w:rsid w:val="00B83877"/>
    <w:rsid w:val="00B85140"/>
    <w:rsid w:val="00B86591"/>
    <w:rsid w:val="00B9016F"/>
    <w:rsid w:val="00B9085C"/>
    <w:rsid w:val="00B96A57"/>
    <w:rsid w:val="00BA6337"/>
    <w:rsid w:val="00BA7045"/>
    <w:rsid w:val="00BB790E"/>
    <w:rsid w:val="00BC014E"/>
    <w:rsid w:val="00BC1A11"/>
    <w:rsid w:val="00BC228F"/>
    <w:rsid w:val="00BC5792"/>
    <w:rsid w:val="00BC6DC8"/>
    <w:rsid w:val="00BE7965"/>
    <w:rsid w:val="00BF40A5"/>
    <w:rsid w:val="00BF6B94"/>
    <w:rsid w:val="00BF73B4"/>
    <w:rsid w:val="00BF7F7B"/>
    <w:rsid w:val="00C05CE0"/>
    <w:rsid w:val="00C314A1"/>
    <w:rsid w:val="00C33B73"/>
    <w:rsid w:val="00C34FF7"/>
    <w:rsid w:val="00C47B7B"/>
    <w:rsid w:val="00C62A8C"/>
    <w:rsid w:val="00C86D87"/>
    <w:rsid w:val="00C87F78"/>
    <w:rsid w:val="00CA2A97"/>
    <w:rsid w:val="00CA5E8B"/>
    <w:rsid w:val="00CB015E"/>
    <w:rsid w:val="00CB21F1"/>
    <w:rsid w:val="00CC29E3"/>
    <w:rsid w:val="00CD157F"/>
    <w:rsid w:val="00CD6F9B"/>
    <w:rsid w:val="00CE0C7F"/>
    <w:rsid w:val="00CE6803"/>
    <w:rsid w:val="00CF2F82"/>
    <w:rsid w:val="00CF59F0"/>
    <w:rsid w:val="00D01BC8"/>
    <w:rsid w:val="00D108C6"/>
    <w:rsid w:val="00D11DD6"/>
    <w:rsid w:val="00D17F5E"/>
    <w:rsid w:val="00D23845"/>
    <w:rsid w:val="00D30DE1"/>
    <w:rsid w:val="00D4052D"/>
    <w:rsid w:val="00D40684"/>
    <w:rsid w:val="00D4302B"/>
    <w:rsid w:val="00D43088"/>
    <w:rsid w:val="00D43AD2"/>
    <w:rsid w:val="00D470E6"/>
    <w:rsid w:val="00D47A3D"/>
    <w:rsid w:val="00D47E7C"/>
    <w:rsid w:val="00D635BA"/>
    <w:rsid w:val="00D7501A"/>
    <w:rsid w:val="00D826F4"/>
    <w:rsid w:val="00D83AF3"/>
    <w:rsid w:val="00D84DC4"/>
    <w:rsid w:val="00D86A78"/>
    <w:rsid w:val="00DA2209"/>
    <w:rsid w:val="00DA2753"/>
    <w:rsid w:val="00DA2956"/>
    <w:rsid w:val="00DB0AA4"/>
    <w:rsid w:val="00DC0AC8"/>
    <w:rsid w:val="00DC322D"/>
    <w:rsid w:val="00DC7332"/>
    <w:rsid w:val="00DD7FEC"/>
    <w:rsid w:val="00DE3FB9"/>
    <w:rsid w:val="00DF16A2"/>
    <w:rsid w:val="00DF574A"/>
    <w:rsid w:val="00DF5799"/>
    <w:rsid w:val="00E20988"/>
    <w:rsid w:val="00E269E7"/>
    <w:rsid w:val="00E326B7"/>
    <w:rsid w:val="00E3641C"/>
    <w:rsid w:val="00E37D11"/>
    <w:rsid w:val="00E426C0"/>
    <w:rsid w:val="00E4421A"/>
    <w:rsid w:val="00E50FE8"/>
    <w:rsid w:val="00E52FDD"/>
    <w:rsid w:val="00E658C2"/>
    <w:rsid w:val="00E84ADC"/>
    <w:rsid w:val="00E862D5"/>
    <w:rsid w:val="00E9488E"/>
    <w:rsid w:val="00E9645F"/>
    <w:rsid w:val="00E965DD"/>
    <w:rsid w:val="00EA3C3C"/>
    <w:rsid w:val="00EB2CE5"/>
    <w:rsid w:val="00EB6117"/>
    <w:rsid w:val="00EC0178"/>
    <w:rsid w:val="00EC489B"/>
    <w:rsid w:val="00ED0FDA"/>
    <w:rsid w:val="00ED1DA5"/>
    <w:rsid w:val="00ED68B9"/>
    <w:rsid w:val="00F00109"/>
    <w:rsid w:val="00F01042"/>
    <w:rsid w:val="00F07D18"/>
    <w:rsid w:val="00F11FF4"/>
    <w:rsid w:val="00F15BF7"/>
    <w:rsid w:val="00F329BA"/>
    <w:rsid w:val="00F3576F"/>
    <w:rsid w:val="00F447C3"/>
    <w:rsid w:val="00F51F0B"/>
    <w:rsid w:val="00F555CF"/>
    <w:rsid w:val="00F5565A"/>
    <w:rsid w:val="00F60D5C"/>
    <w:rsid w:val="00F70230"/>
    <w:rsid w:val="00F81176"/>
    <w:rsid w:val="00F9597F"/>
    <w:rsid w:val="00F96954"/>
    <w:rsid w:val="00FB1B3A"/>
    <w:rsid w:val="00FB30AF"/>
    <w:rsid w:val="00FB410C"/>
    <w:rsid w:val="00FB59D2"/>
    <w:rsid w:val="00FC41C6"/>
    <w:rsid w:val="00FE1A85"/>
    <w:rsid w:val="00FE3AF7"/>
    <w:rsid w:val="00FF0BE4"/>
    <w:rsid w:val="00FF5482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5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1F0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20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1F0B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C57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DefaultParagraphFont"/>
    <w:uiPriority w:val="99"/>
    <w:rsid w:val="00553DF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53DF4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55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3A2A"/>
    <w:pPr>
      <w:ind w:left="720"/>
    </w:pPr>
  </w:style>
  <w:style w:type="paragraph" w:customStyle="1" w:styleId="Char">
    <w:name w:val="Char Знак Знак Знак"/>
    <w:basedOn w:val="Normal"/>
    <w:uiPriority w:val="99"/>
    <w:rsid w:val="00F51F0B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character" w:customStyle="1" w:styleId="FontStyle13">
    <w:name w:val="Font Style13"/>
    <w:uiPriority w:val="99"/>
    <w:rsid w:val="00F51F0B"/>
    <w:rPr>
      <w:rFonts w:ascii="Sylfaen" w:hAnsi="Sylfaen"/>
      <w:color w:val="000000"/>
      <w:sz w:val="24"/>
    </w:rPr>
  </w:style>
  <w:style w:type="paragraph" w:customStyle="1" w:styleId="1">
    <w:name w:val="Без интервала1"/>
    <w:uiPriority w:val="99"/>
    <w:rsid w:val="00F51F0B"/>
    <w:rPr>
      <w:rFonts w:cs="Calibri"/>
    </w:rPr>
  </w:style>
  <w:style w:type="paragraph" w:styleId="NormalWeb">
    <w:name w:val="Normal (Web)"/>
    <w:basedOn w:val="Normal"/>
    <w:uiPriority w:val="99"/>
    <w:rsid w:val="00DF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F574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9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B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0B76"/>
    <w:rPr>
      <w:rFonts w:cs="Times New Roman"/>
    </w:rPr>
  </w:style>
  <w:style w:type="paragraph" w:customStyle="1" w:styleId="Default">
    <w:name w:val="Default"/>
    <w:uiPriority w:val="99"/>
    <w:rsid w:val="00FF6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emf"/><Relationship Id="rId21" Type="http://schemas.openxmlformats.org/officeDocument/2006/relationships/image" Target="media/image8.emf"/><Relationship Id="rId34" Type="http://schemas.openxmlformats.org/officeDocument/2006/relationships/image" Target="media/image14.e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emf"/><Relationship Id="rId55" Type="http://schemas.openxmlformats.org/officeDocument/2006/relationships/image" Target="media/image23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3.emf"/><Relationship Id="rId37" Type="http://schemas.openxmlformats.org/officeDocument/2006/relationships/image" Target="media/image15.e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emf"/><Relationship Id="rId53" Type="http://schemas.openxmlformats.org/officeDocument/2006/relationships/image" Target="media/image22.emf"/><Relationship Id="rId58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emf"/><Relationship Id="rId48" Type="http://schemas.openxmlformats.org/officeDocument/2006/relationships/image" Target="media/image20.e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3778</TotalTime>
  <Pages>36</Pages>
  <Words>4835</Words>
  <Characters>27562</Characters>
  <Application>Microsoft Office Outlook</Application>
  <DocSecurity>0</DocSecurity>
  <Lines>0</Lines>
  <Paragraphs>0</Paragraphs>
  <ScaleCrop>false</ScaleCrop>
  <Company>456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43</cp:revision>
  <cp:lastPrinted>2016-03-13T14:24:00Z</cp:lastPrinted>
  <dcterms:created xsi:type="dcterms:W3CDTF">2016-03-07T19:19:00Z</dcterms:created>
  <dcterms:modified xsi:type="dcterms:W3CDTF">2019-03-19T13:42:00Z</dcterms:modified>
</cp:coreProperties>
</file>