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0" w:rsidRDefault="008E6100" w:rsidP="00177891">
      <w:pPr>
        <w:rPr>
          <w:b/>
          <w:bCs/>
          <w:sz w:val="24"/>
          <w:szCs w:val="24"/>
        </w:rPr>
      </w:pPr>
    </w:p>
    <w:p w:rsidR="008E6100" w:rsidRPr="004B5C36" w:rsidRDefault="008E6100" w:rsidP="00177891">
      <w:pPr>
        <w:jc w:val="center"/>
        <w:rPr>
          <w:b/>
          <w:bCs/>
          <w:sz w:val="24"/>
          <w:szCs w:val="24"/>
        </w:rPr>
      </w:pPr>
      <w:r w:rsidRPr="004B5C36">
        <w:rPr>
          <w:b/>
          <w:bCs/>
          <w:sz w:val="24"/>
          <w:szCs w:val="24"/>
        </w:rPr>
        <w:t>ОТДЕЛ ОБРАЗОВАНИЯ, ОПЕКИ И ПОПЕЧИТЕЛЬСТВА</w:t>
      </w:r>
    </w:p>
    <w:p w:rsidR="008E6100" w:rsidRPr="004B5C36" w:rsidRDefault="008E6100" w:rsidP="00177891">
      <w:pPr>
        <w:jc w:val="center"/>
        <w:rPr>
          <w:b/>
          <w:bCs/>
          <w:sz w:val="24"/>
          <w:szCs w:val="24"/>
        </w:rPr>
      </w:pPr>
      <w:r w:rsidRPr="004B5C36">
        <w:rPr>
          <w:b/>
          <w:bCs/>
          <w:sz w:val="24"/>
          <w:szCs w:val="24"/>
        </w:rPr>
        <w:t>администрации Урюпинского муниципального района Волгоградской области</w:t>
      </w:r>
    </w:p>
    <w:p w:rsidR="008E6100" w:rsidRPr="004B5C36" w:rsidRDefault="008E6100" w:rsidP="00177891">
      <w:pPr>
        <w:rPr>
          <w:sz w:val="24"/>
          <w:szCs w:val="24"/>
        </w:rPr>
      </w:pPr>
    </w:p>
    <w:p w:rsidR="008E6100" w:rsidRPr="004B5C36" w:rsidRDefault="008E6100" w:rsidP="00177891">
      <w:pPr>
        <w:jc w:val="center"/>
        <w:rPr>
          <w:b/>
          <w:bCs/>
          <w:sz w:val="24"/>
          <w:szCs w:val="24"/>
        </w:rPr>
      </w:pPr>
      <w:r w:rsidRPr="004B5C36">
        <w:rPr>
          <w:b/>
          <w:bCs/>
          <w:sz w:val="24"/>
          <w:szCs w:val="24"/>
        </w:rPr>
        <w:t>ПРИКАЗ</w:t>
      </w:r>
    </w:p>
    <w:p w:rsidR="008E6100" w:rsidRPr="00352A16" w:rsidRDefault="008E6100" w:rsidP="00177891">
      <w:pPr>
        <w:tabs>
          <w:tab w:val="left" w:pos="3870"/>
        </w:tabs>
        <w:rPr>
          <w:b/>
          <w:bCs/>
          <w:sz w:val="26"/>
          <w:szCs w:val="26"/>
        </w:rPr>
      </w:pPr>
    </w:p>
    <w:p w:rsidR="008E6100" w:rsidRPr="00891015" w:rsidRDefault="008E6100" w:rsidP="00177891">
      <w:pPr>
        <w:tabs>
          <w:tab w:val="left" w:pos="3870"/>
        </w:tabs>
        <w:rPr>
          <w:sz w:val="24"/>
          <w:szCs w:val="24"/>
        </w:rPr>
      </w:pPr>
      <w:r w:rsidRPr="00DD04B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«26» марта 2019</w:t>
      </w:r>
      <w:r w:rsidRPr="00891015">
        <w:rPr>
          <w:sz w:val="24"/>
          <w:szCs w:val="24"/>
        </w:rPr>
        <w:t xml:space="preserve"> г.                                                                           </w:t>
      </w:r>
      <w:r>
        <w:rPr>
          <w:sz w:val="24"/>
          <w:szCs w:val="24"/>
        </w:rPr>
        <w:t xml:space="preserve">                                     № 53</w:t>
      </w:r>
    </w:p>
    <w:p w:rsidR="008E6100" w:rsidRPr="00DD04B0" w:rsidRDefault="008E6100" w:rsidP="00177891">
      <w:pPr>
        <w:rPr>
          <w:sz w:val="24"/>
          <w:szCs w:val="24"/>
        </w:rPr>
      </w:pPr>
    </w:p>
    <w:p w:rsidR="008E6100" w:rsidRPr="00DD04B0" w:rsidRDefault="008E6100" w:rsidP="00177891">
      <w:pPr>
        <w:tabs>
          <w:tab w:val="left" w:pos="0"/>
        </w:tabs>
        <w:jc w:val="center"/>
        <w:rPr>
          <w:sz w:val="24"/>
          <w:szCs w:val="24"/>
        </w:rPr>
      </w:pPr>
      <w:r w:rsidRPr="00DD04B0">
        <w:rPr>
          <w:sz w:val="24"/>
          <w:szCs w:val="24"/>
        </w:rPr>
        <w:t>г. Урюпинск</w:t>
      </w:r>
    </w:p>
    <w:p w:rsidR="008E6100" w:rsidRPr="00FF5F21" w:rsidRDefault="008E6100" w:rsidP="00177891">
      <w:pPr>
        <w:tabs>
          <w:tab w:val="left" w:pos="3885"/>
        </w:tabs>
        <w:rPr>
          <w:sz w:val="24"/>
          <w:szCs w:val="24"/>
        </w:rPr>
      </w:pPr>
    </w:p>
    <w:p w:rsidR="008E6100" w:rsidRDefault="008E6100" w:rsidP="00177891">
      <w:pPr>
        <w:tabs>
          <w:tab w:val="left" w:pos="6105"/>
        </w:tabs>
        <w:jc w:val="center"/>
        <w:rPr>
          <w:sz w:val="24"/>
          <w:szCs w:val="24"/>
        </w:rPr>
      </w:pPr>
      <w:r w:rsidRPr="00FF5F21">
        <w:rPr>
          <w:sz w:val="24"/>
          <w:szCs w:val="24"/>
        </w:rPr>
        <w:t xml:space="preserve">О проведении районного конкурса юных </w:t>
      </w:r>
      <w:r>
        <w:rPr>
          <w:sz w:val="24"/>
          <w:szCs w:val="24"/>
        </w:rPr>
        <w:t xml:space="preserve">физиков </w:t>
      </w:r>
    </w:p>
    <w:p w:rsidR="008E6100" w:rsidRPr="00FF5F21" w:rsidRDefault="008E6100" w:rsidP="00177891">
      <w:pPr>
        <w:tabs>
          <w:tab w:val="left" w:pos="6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«Физический калейдоскоп-2019</w:t>
      </w:r>
      <w:r w:rsidRPr="00FF5F21">
        <w:rPr>
          <w:sz w:val="24"/>
          <w:szCs w:val="24"/>
        </w:rPr>
        <w:t>»</w:t>
      </w:r>
    </w:p>
    <w:p w:rsidR="008E6100" w:rsidRPr="00AC6594" w:rsidRDefault="008E6100" w:rsidP="00177891">
      <w:pPr>
        <w:tabs>
          <w:tab w:val="left" w:pos="6105"/>
        </w:tabs>
        <w:jc w:val="center"/>
        <w:rPr>
          <w:sz w:val="24"/>
          <w:szCs w:val="24"/>
        </w:rPr>
      </w:pPr>
      <w:r w:rsidRPr="00FF5F21">
        <w:rPr>
          <w:sz w:val="24"/>
          <w:szCs w:val="24"/>
        </w:rPr>
        <w:t xml:space="preserve"> </w:t>
      </w:r>
    </w:p>
    <w:p w:rsidR="008E6100" w:rsidRPr="00DD04B0" w:rsidRDefault="008E6100" w:rsidP="00891015">
      <w:pPr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D04B0">
        <w:rPr>
          <w:sz w:val="24"/>
          <w:szCs w:val="24"/>
        </w:rPr>
        <w:t xml:space="preserve"> соответствии с планом работы отдела образования, опеки и попечительства администрации Урюпинск</w:t>
      </w:r>
      <w:r>
        <w:rPr>
          <w:sz w:val="24"/>
          <w:szCs w:val="24"/>
        </w:rPr>
        <w:t>ого муниципального района в 2018-2019</w:t>
      </w:r>
      <w:r w:rsidRPr="00DD04B0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и с</w:t>
      </w:r>
      <w:r w:rsidRPr="00DD04B0">
        <w:rPr>
          <w:sz w:val="24"/>
          <w:szCs w:val="24"/>
        </w:rPr>
        <w:t xml:space="preserve"> целью поддержания интереса обучающихся к изучению </w:t>
      </w:r>
      <w:r>
        <w:rPr>
          <w:sz w:val="24"/>
          <w:szCs w:val="24"/>
        </w:rPr>
        <w:t>предмета физика</w:t>
      </w:r>
      <w:r w:rsidRPr="00DD04B0">
        <w:rPr>
          <w:sz w:val="24"/>
          <w:szCs w:val="24"/>
        </w:rPr>
        <w:t>,  развития  навыков общения, творческих сп</w:t>
      </w:r>
      <w:r>
        <w:rPr>
          <w:sz w:val="24"/>
          <w:szCs w:val="24"/>
        </w:rPr>
        <w:t xml:space="preserve">особностей обучающихся </w:t>
      </w:r>
      <w:r w:rsidRPr="00DD04B0">
        <w:rPr>
          <w:sz w:val="24"/>
          <w:szCs w:val="24"/>
        </w:rPr>
        <w:t xml:space="preserve"> </w:t>
      </w:r>
    </w:p>
    <w:p w:rsidR="008E610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 w:rsidRPr="00DD04B0">
        <w:rPr>
          <w:sz w:val="24"/>
          <w:szCs w:val="24"/>
        </w:rPr>
        <w:t>ПРИКАЗЫВАЮ:</w:t>
      </w:r>
    </w:p>
    <w:p w:rsidR="008E610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1. Провести 17</w:t>
      </w:r>
      <w:r w:rsidRPr="00DD04B0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2019</w:t>
      </w:r>
      <w:r w:rsidRPr="00DD04B0">
        <w:rPr>
          <w:sz w:val="24"/>
          <w:szCs w:val="24"/>
        </w:rPr>
        <w:t xml:space="preserve"> года в 10.</w:t>
      </w:r>
      <w:r>
        <w:rPr>
          <w:sz w:val="24"/>
          <w:szCs w:val="24"/>
        </w:rPr>
        <w:t>30</w:t>
      </w:r>
      <w:r w:rsidRPr="00DD04B0">
        <w:rPr>
          <w:sz w:val="24"/>
          <w:szCs w:val="24"/>
        </w:rPr>
        <w:t xml:space="preserve">ч. на базе муниципального </w:t>
      </w:r>
      <w:r>
        <w:rPr>
          <w:sz w:val="24"/>
          <w:szCs w:val="24"/>
        </w:rPr>
        <w:t>казенного</w:t>
      </w:r>
      <w:r w:rsidRPr="00DD04B0">
        <w:rPr>
          <w:sz w:val="24"/>
          <w:szCs w:val="24"/>
        </w:rPr>
        <w:t xml:space="preserve"> общеобразовательного учреждения «</w:t>
      </w:r>
      <w:r>
        <w:rPr>
          <w:sz w:val="24"/>
          <w:szCs w:val="24"/>
        </w:rPr>
        <w:t>Дьяконовская  средняя</w:t>
      </w:r>
      <w:r w:rsidRPr="00DD04B0">
        <w:rPr>
          <w:sz w:val="24"/>
          <w:szCs w:val="24"/>
        </w:rPr>
        <w:t xml:space="preserve"> школа Урюпинского муниципального района Волгоградской области» районный </w:t>
      </w:r>
      <w:r>
        <w:rPr>
          <w:sz w:val="24"/>
          <w:szCs w:val="24"/>
        </w:rPr>
        <w:t>конкурс юных физиков «Физический калейдоскоп-2019» среди обучающихся 7-9 классов (далее – Конкурс).</w:t>
      </w:r>
    </w:p>
    <w:p w:rsidR="008E610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5F21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8E610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Pr="00FF5F21">
        <w:rPr>
          <w:sz w:val="24"/>
          <w:szCs w:val="24"/>
        </w:rPr>
        <w:t xml:space="preserve">оложение о проведении </w:t>
      </w:r>
      <w:r>
        <w:rPr>
          <w:sz w:val="24"/>
          <w:szCs w:val="24"/>
        </w:rPr>
        <w:t>Конкурса (Приложение 1)</w:t>
      </w:r>
      <w:r w:rsidRPr="00FF5F21">
        <w:rPr>
          <w:sz w:val="24"/>
          <w:szCs w:val="24"/>
        </w:rPr>
        <w:t>.</w:t>
      </w:r>
    </w:p>
    <w:p w:rsidR="008E610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-  С</w:t>
      </w:r>
      <w:r w:rsidRPr="001C0265">
        <w:rPr>
          <w:sz w:val="24"/>
          <w:szCs w:val="24"/>
        </w:rPr>
        <w:t xml:space="preserve">остав оргкомитета </w:t>
      </w:r>
      <w:r>
        <w:rPr>
          <w:sz w:val="24"/>
          <w:szCs w:val="24"/>
        </w:rPr>
        <w:t>Конкурса</w:t>
      </w:r>
      <w:r w:rsidRPr="001C0265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1C0265">
        <w:rPr>
          <w:sz w:val="24"/>
          <w:szCs w:val="24"/>
        </w:rPr>
        <w:t>риложение 2).</w:t>
      </w:r>
    </w:p>
    <w:p w:rsidR="008E6100" w:rsidRPr="00DD04B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D04B0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>обще</w:t>
      </w:r>
      <w:r w:rsidRPr="00DD04B0">
        <w:rPr>
          <w:sz w:val="24"/>
          <w:szCs w:val="24"/>
        </w:rPr>
        <w:t>образовательных организаций Урюпинского муниципального района:</w:t>
      </w:r>
    </w:p>
    <w:p w:rsidR="008E6100" w:rsidRPr="00DD04B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04B0">
        <w:rPr>
          <w:sz w:val="24"/>
          <w:szCs w:val="24"/>
        </w:rPr>
        <w:t xml:space="preserve">.1. Организовать участие команд в </w:t>
      </w:r>
      <w:r>
        <w:rPr>
          <w:sz w:val="24"/>
          <w:szCs w:val="24"/>
        </w:rPr>
        <w:t>Конкурсе</w:t>
      </w:r>
      <w:r w:rsidRPr="00DD04B0">
        <w:rPr>
          <w:sz w:val="24"/>
          <w:szCs w:val="24"/>
        </w:rPr>
        <w:t>.</w:t>
      </w:r>
    </w:p>
    <w:p w:rsidR="008E6100" w:rsidRPr="00DD04B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04B0">
        <w:rPr>
          <w:sz w:val="24"/>
          <w:szCs w:val="24"/>
        </w:rPr>
        <w:t>.2. Обеспечить</w:t>
      </w:r>
      <w:r>
        <w:rPr>
          <w:sz w:val="24"/>
          <w:szCs w:val="24"/>
        </w:rPr>
        <w:t xml:space="preserve"> безопасный</w:t>
      </w:r>
      <w:r w:rsidRPr="00DD04B0">
        <w:rPr>
          <w:sz w:val="24"/>
          <w:szCs w:val="24"/>
        </w:rPr>
        <w:t xml:space="preserve"> подвоз обучающихся на </w:t>
      </w:r>
      <w:r>
        <w:rPr>
          <w:sz w:val="24"/>
          <w:szCs w:val="24"/>
        </w:rPr>
        <w:t>Конкурс</w:t>
      </w:r>
      <w:r w:rsidRPr="00DD04B0">
        <w:rPr>
          <w:sz w:val="24"/>
          <w:szCs w:val="24"/>
        </w:rPr>
        <w:t>.</w:t>
      </w:r>
    </w:p>
    <w:p w:rsidR="008E6100" w:rsidRPr="00DD04B0" w:rsidRDefault="008E6100" w:rsidP="00891015">
      <w:pPr>
        <w:pStyle w:val="BodyTextIndent"/>
        <w:spacing w:after="0"/>
        <w:ind w:left="57" w:firstLine="66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D04B0">
        <w:rPr>
          <w:sz w:val="24"/>
          <w:szCs w:val="24"/>
        </w:rPr>
        <w:t xml:space="preserve">. Контроль за выполнением приказа возложить на </w:t>
      </w:r>
      <w:r>
        <w:rPr>
          <w:sz w:val="24"/>
          <w:szCs w:val="24"/>
        </w:rPr>
        <w:t>С.Н.Зайцеву,</w:t>
      </w:r>
      <w:r w:rsidRPr="00DD0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методиста </w:t>
      </w:r>
      <w:r w:rsidRPr="00DD04B0">
        <w:rPr>
          <w:sz w:val="24"/>
          <w:szCs w:val="24"/>
        </w:rPr>
        <w:t xml:space="preserve">отдела образования, опеки и попечительства администрации Урюпинского муниципального района. </w:t>
      </w:r>
    </w:p>
    <w:p w:rsidR="008E6100" w:rsidRDefault="008E6100" w:rsidP="00177891">
      <w:pPr>
        <w:tabs>
          <w:tab w:val="left" w:pos="1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100" w:rsidRDefault="008E6100" w:rsidP="00177891">
      <w:pPr>
        <w:tabs>
          <w:tab w:val="left" w:pos="1695"/>
        </w:tabs>
        <w:jc w:val="both"/>
        <w:rPr>
          <w:sz w:val="24"/>
          <w:szCs w:val="24"/>
        </w:rPr>
      </w:pPr>
    </w:p>
    <w:p w:rsidR="008E6100" w:rsidRPr="00DD04B0" w:rsidRDefault="008E6100" w:rsidP="00177891">
      <w:pPr>
        <w:tabs>
          <w:tab w:val="left" w:pos="1695"/>
        </w:tabs>
        <w:jc w:val="both"/>
        <w:rPr>
          <w:sz w:val="24"/>
          <w:szCs w:val="24"/>
        </w:rPr>
      </w:pPr>
    </w:p>
    <w:p w:rsidR="008E6100" w:rsidRPr="00DD04B0" w:rsidRDefault="008E6100" w:rsidP="00177891">
      <w:pPr>
        <w:ind w:firstLine="426"/>
        <w:jc w:val="both"/>
        <w:rPr>
          <w:sz w:val="24"/>
          <w:szCs w:val="24"/>
        </w:rPr>
      </w:pPr>
      <w:r w:rsidRPr="00DD04B0">
        <w:rPr>
          <w:sz w:val="24"/>
          <w:szCs w:val="24"/>
        </w:rPr>
        <w:t xml:space="preserve">Начальник отдела образования, опеки </w:t>
      </w:r>
    </w:p>
    <w:p w:rsidR="008E6100" w:rsidRPr="00DD04B0" w:rsidRDefault="008E6100" w:rsidP="00177891">
      <w:pPr>
        <w:ind w:firstLine="426"/>
        <w:jc w:val="both"/>
        <w:rPr>
          <w:sz w:val="24"/>
          <w:szCs w:val="24"/>
        </w:rPr>
      </w:pPr>
      <w:r w:rsidRPr="00DD04B0">
        <w:rPr>
          <w:sz w:val="24"/>
          <w:szCs w:val="24"/>
        </w:rPr>
        <w:t xml:space="preserve">и попечительства администрации Урюпинского </w:t>
      </w:r>
    </w:p>
    <w:p w:rsidR="008E6100" w:rsidRPr="00DD04B0" w:rsidRDefault="008E6100" w:rsidP="00177891">
      <w:pPr>
        <w:ind w:firstLine="426"/>
        <w:jc w:val="both"/>
        <w:rPr>
          <w:sz w:val="24"/>
          <w:szCs w:val="24"/>
        </w:rPr>
      </w:pPr>
      <w:r w:rsidRPr="00DD04B0">
        <w:rPr>
          <w:sz w:val="24"/>
          <w:szCs w:val="24"/>
        </w:rPr>
        <w:t xml:space="preserve">муниципального района Волгоградской области                            </w:t>
      </w:r>
      <w:r>
        <w:rPr>
          <w:sz w:val="24"/>
          <w:szCs w:val="24"/>
        </w:rPr>
        <w:t xml:space="preserve">              </w:t>
      </w:r>
      <w:r w:rsidRPr="00DD04B0">
        <w:rPr>
          <w:sz w:val="24"/>
          <w:szCs w:val="24"/>
        </w:rPr>
        <w:t>И.А. Воронина</w:t>
      </w:r>
    </w:p>
    <w:p w:rsidR="008E6100" w:rsidRPr="00DD04B0" w:rsidRDefault="008E6100" w:rsidP="00177891">
      <w:pPr>
        <w:ind w:firstLine="426"/>
        <w:jc w:val="both"/>
        <w:rPr>
          <w:sz w:val="24"/>
          <w:szCs w:val="24"/>
        </w:rPr>
      </w:pPr>
    </w:p>
    <w:p w:rsidR="008E6100" w:rsidRPr="00DD04B0" w:rsidRDefault="008E6100" w:rsidP="00177891">
      <w:pPr>
        <w:tabs>
          <w:tab w:val="left" w:pos="7290"/>
        </w:tabs>
        <w:ind w:firstLine="426"/>
        <w:jc w:val="both"/>
        <w:rPr>
          <w:sz w:val="24"/>
          <w:szCs w:val="24"/>
        </w:rPr>
      </w:pPr>
      <w:r w:rsidRPr="00DD04B0">
        <w:rPr>
          <w:sz w:val="24"/>
          <w:szCs w:val="24"/>
        </w:rPr>
        <w:t xml:space="preserve">С приказом ознакомлена:                                                                                 </w:t>
      </w:r>
      <w:r>
        <w:rPr>
          <w:sz w:val="24"/>
          <w:szCs w:val="24"/>
        </w:rPr>
        <w:t>С.Н.Зайцева</w:t>
      </w:r>
    </w:p>
    <w:p w:rsidR="008E6100" w:rsidRPr="00DD04B0" w:rsidRDefault="008E6100" w:rsidP="00177891">
      <w:pPr>
        <w:tabs>
          <w:tab w:val="left" w:pos="7290"/>
        </w:tabs>
        <w:ind w:firstLine="426"/>
        <w:jc w:val="both"/>
        <w:rPr>
          <w:sz w:val="24"/>
          <w:szCs w:val="24"/>
        </w:rPr>
      </w:pPr>
    </w:p>
    <w:p w:rsidR="008E6100" w:rsidRDefault="008E6100" w:rsidP="00177891"/>
    <w:p w:rsidR="008E6100" w:rsidRDefault="008E6100" w:rsidP="00177891"/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Pr="00E27BB7" w:rsidRDefault="008E6100" w:rsidP="00853053">
      <w:pPr>
        <w:ind w:left="5580"/>
        <w:rPr>
          <w:sz w:val="24"/>
          <w:szCs w:val="24"/>
        </w:rPr>
      </w:pPr>
      <w:r w:rsidRPr="00E27BB7">
        <w:rPr>
          <w:sz w:val="24"/>
          <w:szCs w:val="24"/>
        </w:rPr>
        <w:t>Приложение 1</w:t>
      </w:r>
    </w:p>
    <w:p w:rsidR="008E6100" w:rsidRPr="00E27BB7" w:rsidRDefault="008E6100" w:rsidP="00853053">
      <w:pPr>
        <w:ind w:left="5580"/>
        <w:rPr>
          <w:sz w:val="24"/>
          <w:szCs w:val="24"/>
        </w:rPr>
      </w:pPr>
      <w:r w:rsidRPr="00E27BB7">
        <w:rPr>
          <w:sz w:val="24"/>
          <w:szCs w:val="24"/>
        </w:rPr>
        <w:t>к приказу отдела образования, опеки и попечительства администрации Урюпинского муниципального района</w:t>
      </w:r>
    </w:p>
    <w:p w:rsidR="008E6100" w:rsidRPr="00C12CFA" w:rsidRDefault="008E6100" w:rsidP="00853053">
      <w:pPr>
        <w:ind w:left="5580"/>
        <w:rPr>
          <w:color w:val="FF0000"/>
          <w:sz w:val="24"/>
          <w:szCs w:val="24"/>
        </w:rPr>
      </w:pPr>
      <w:r w:rsidRPr="00414921">
        <w:rPr>
          <w:sz w:val="24"/>
          <w:szCs w:val="24"/>
        </w:rPr>
        <w:t>от</w:t>
      </w:r>
      <w:r>
        <w:rPr>
          <w:sz w:val="24"/>
          <w:szCs w:val="24"/>
        </w:rPr>
        <w:t xml:space="preserve"> 26.03.2019г. № 53</w:t>
      </w: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rPr>
          <w:sz w:val="24"/>
          <w:szCs w:val="24"/>
        </w:rPr>
      </w:pPr>
    </w:p>
    <w:p w:rsidR="008E6100" w:rsidRPr="00E27BB7" w:rsidRDefault="008E6100" w:rsidP="00853053">
      <w:pPr>
        <w:jc w:val="center"/>
        <w:rPr>
          <w:color w:val="FF0000"/>
          <w:sz w:val="24"/>
          <w:szCs w:val="24"/>
        </w:rPr>
      </w:pPr>
      <w:r w:rsidRPr="00E27BB7">
        <w:rPr>
          <w:sz w:val="24"/>
          <w:szCs w:val="24"/>
        </w:rPr>
        <w:t xml:space="preserve">ПОЛОЖЕНИЕ </w:t>
      </w:r>
    </w:p>
    <w:p w:rsidR="008E6100" w:rsidRPr="00E27BB7" w:rsidRDefault="008E6100" w:rsidP="00853053">
      <w:pPr>
        <w:tabs>
          <w:tab w:val="left" w:pos="6105"/>
        </w:tabs>
        <w:jc w:val="center"/>
        <w:rPr>
          <w:sz w:val="24"/>
          <w:szCs w:val="24"/>
        </w:rPr>
      </w:pPr>
      <w:r w:rsidRPr="00E27BB7">
        <w:rPr>
          <w:sz w:val="24"/>
          <w:szCs w:val="24"/>
        </w:rPr>
        <w:t>о районном конкурсе юных ф</w:t>
      </w:r>
      <w:r>
        <w:rPr>
          <w:sz w:val="24"/>
          <w:szCs w:val="24"/>
        </w:rPr>
        <w:t>изиков  «Физический калейдоскоп-2019</w:t>
      </w:r>
      <w:r w:rsidRPr="00E27BB7">
        <w:rPr>
          <w:sz w:val="24"/>
          <w:szCs w:val="24"/>
        </w:rPr>
        <w:t>»</w:t>
      </w:r>
    </w:p>
    <w:p w:rsidR="008E6100" w:rsidRPr="00E27BB7" w:rsidRDefault="008E6100" w:rsidP="00853053">
      <w:pPr>
        <w:tabs>
          <w:tab w:val="left" w:pos="6105"/>
        </w:tabs>
        <w:jc w:val="center"/>
        <w:rPr>
          <w:sz w:val="24"/>
          <w:szCs w:val="24"/>
        </w:rPr>
      </w:pPr>
      <w:r w:rsidRPr="00E27BB7">
        <w:rPr>
          <w:sz w:val="24"/>
          <w:szCs w:val="24"/>
        </w:rPr>
        <w:t xml:space="preserve"> </w:t>
      </w:r>
    </w:p>
    <w:p w:rsidR="008E6100" w:rsidRDefault="008E6100" w:rsidP="00853053">
      <w:pPr>
        <w:jc w:val="center"/>
        <w:rPr>
          <w:b/>
          <w:bCs/>
          <w:sz w:val="24"/>
          <w:szCs w:val="24"/>
        </w:rPr>
      </w:pPr>
      <w:r w:rsidRPr="006A18F2">
        <w:rPr>
          <w:b/>
          <w:bCs/>
          <w:sz w:val="24"/>
          <w:szCs w:val="24"/>
        </w:rPr>
        <w:t>1. Общие положения</w:t>
      </w:r>
    </w:p>
    <w:p w:rsidR="008E6100" w:rsidRPr="00B90A47" w:rsidRDefault="008E6100" w:rsidP="00853053">
      <w:pPr>
        <w:tabs>
          <w:tab w:val="left" w:pos="610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 xml:space="preserve">1.1.  Районный конкурс юных </w:t>
      </w:r>
      <w:r>
        <w:rPr>
          <w:sz w:val="24"/>
          <w:szCs w:val="24"/>
        </w:rPr>
        <w:t>физиков «Физический калейдоскоп-2019</w:t>
      </w:r>
      <w:r w:rsidRPr="00E27BB7">
        <w:rPr>
          <w:sz w:val="24"/>
          <w:szCs w:val="24"/>
        </w:rPr>
        <w:t xml:space="preserve">» (далее – Конкурс) </w:t>
      </w:r>
      <w:r w:rsidRPr="004605FA">
        <w:rPr>
          <w:sz w:val="24"/>
          <w:szCs w:val="24"/>
        </w:rPr>
        <w:t>проводится в соответствии с планом мероприятий отдела образования, опеки и попечительства администрации Урюпинского муниципального района</w:t>
      </w:r>
      <w:r>
        <w:rPr>
          <w:sz w:val="24"/>
          <w:szCs w:val="24"/>
        </w:rPr>
        <w:t xml:space="preserve"> на 2018-2019 учебный год с целью </w:t>
      </w:r>
      <w:r w:rsidRPr="00DD04B0">
        <w:rPr>
          <w:sz w:val="24"/>
          <w:szCs w:val="24"/>
        </w:rPr>
        <w:t xml:space="preserve">поддержания интереса обучающихся к изучению </w:t>
      </w:r>
      <w:r>
        <w:rPr>
          <w:sz w:val="24"/>
          <w:szCs w:val="24"/>
        </w:rPr>
        <w:t>предмета физика</w:t>
      </w:r>
      <w:r w:rsidRPr="00DD04B0">
        <w:rPr>
          <w:sz w:val="24"/>
          <w:szCs w:val="24"/>
        </w:rPr>
        <w:t>,  развития  навыков общения, творческих способностей обучающихся</w:t>
      </w:r>
      <w:r>
        <w:rPr>
          <w:sz w:val="24"/>
          <w:szCs w:val="24"/>
        </w:rPr>
        <w:t>.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 xml:space="preserve">1.2. Конкурс организуется и проводится отделом образования, опеки и попечительства администрации Урюпинского муниципального района совместно с методическим объединением (МО) учителей физики Урюпинского муниципального района. </w:t>
      </w:r>
    </w:p>
    <w:p w:rsidR="008E6100" w:rsidRPr="00E27BB7" w:rsidRDefault="008E6100" w:rsidP="00853053">
      <w:pPr>
        <w:jc w:val="center"/>
        <w:rPr>
          <w:sz w:val="24"/>
          <w:szCs w:val="24"/>
        </w:rPr>
      </w:pPr>
    </w:p>
    <w:p w:rsidR="008E6100" w:rsidRDefault="008E6100" w:rsidP="00853053">
      <w:pPr>
        <w:jc w:val="center"/>
        <w:rPr>
          <w:b/>
          <w:bCs/>
          <w:sz w:val="24"/>
          <w:szCs w:val="24"/>
        </w:rPr>
      </w:pPr>
      <w:r w:rsidRPr="006A18F2">
        <w:rPr>
          <w:b/>
          <w:bCs/>
          <w:sz w:val="24"/>
          <w:szCs w:val="24"/>
        </w:rPr>
        <w:t>2.  Задачи конкурса</w:t>
      </w:r>
    </w:p>
    <w:p w:rsidR="008E6100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П</w:t>
      </w:r>
      <w:r w:rsidRPr="00E27BB7">
        <w:rPr>
          <w:sz w:val="24"/>
          <w:szCs w:val="24"/>
        </w:rPr>
        <w:t>овышение интереса и разви</w:t>
      </w:r>
      <w:r>
        <w:rPr>
          <w:sz w:val="24"/>
          <w:szCs w:val="24"/>
        </w:rPr>
        <w:t>тие мотивации к изучению физики.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А</w:t>
      </w:r>
      <w:r w:rsidRPr="00E27BB7">
        <w:rPr>
          <w:sz w:val="24"/>
          <w:szCs w:val="24"/>
        </w:rPr>
        <w:t>ктивизация познават</w:t>
      </w:r>
      <w:r>
        <w:rPr>
          <w:sz w:val="24"/>
          <w:szCs w:val="24"/>
        </w:rPr>
        <w:t>ельной деятельности по предмету.</w:t>
      </w:r>
    </w:p>
    <w:p w:rsidR="008E6100" w:rsidRPr="00E27BB7" w:rsidRDefault="008E6100" w:rsidP="00853053">
      <w:pPr>
        <w:pStyle w:val="1"/>
        <w:ind w:left="0"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2.3. А</w:t>
      </w:r>
      <w:r w:rsidRPr="00E27BB7">
        <w:rPr>
          <w:shd w:val="clear" w:color="auto" w:fill="FFFFFF"/>
        </w:rPr>
        <w:t>ктивизация внеклассной</w:t>
      </w:r>
      <w:r>
        <w:rPr>
          <w:shd w:val="clear" w:color="auto" w:fill="FFFFFF"/>
        </w:rPr>
        <w:t xml:space="preserve"> и внешкольной работы по физике.</w:t>
      </w:r>
    </w:p>
    <w:p w:rsidR="008E6100" w:rsidRPr="00E27BB7" w:rsidRDefault="008E6100" w:rsidP="00853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В</w:t>
      </w:r>
      <w:r w:rsidRPr="00E27BB7">
        <w:rPr>
          <w:sz w:val="24"/>
          <w:szCs w:val="24"/>
        </w:rPr>
        <w:t xml:space="preserve">ыявление и обобщение опыта работы учителей физики с одаренными </w:t>
      </w:r>
      <w:r>
        <w:rPr>
          <w:sz w:val="24"/>
          <w:szCs w:val="24"/>
        </w:rPr>
        <w:t>об</w:t>
      </w:r>
      <w:r w:rsidRPr="00E27BB7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27BB7">
        <w:rPr>
          <w:sz w:val="24"/>
          <w:szCs w:val="24"/>
        </w:rPr>
        <w:t>щимися.</w:t>
      </w:r>
    </w:p>
    <w:p w:rsidR="008E6100" w:rsidRPr="00E27BB7" w:rsidRDefault="008E6100" w:rsidP="00853053">
      <w:pPr>
        <w:jc w:val="both"/>
        <w:rPr>
          <w:sz w:val="24"/>
          <w:szCs w:val="24"/>
        </w:rPr>
      </w:pPr>
    </w:p>
    <w:p w:rsidR="008E6100" w:rsidRDefault="008E6100" w:rsidP="00853053">
      <w:pPr>
        <w:jc w:val="center"/>
        <w:rPr>
          <w:b/>
          <w:bCs/>
          <w:sz w:val="24"/>
          <w:szCs w:val="24"/>
        </w:rPr>
      </w:pPr>
      <w:r w:rsidRPr="00C05BAF">
        <w:rPr>
          <w:b/>
          <w:bCs/>
          <w:sz w:val="24"/>
          <w:szCs w:val="24"/>
        </w:rPr>
        <w:t>3. Участники конкурса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7BB7">
        <w:rPr>
          <w:sz w:val="24"/>
          <w:szCs w:val="24"/>
        </w:rPr>
        <w:t xml:space="preserve">.1. </w:t>
      </w:r>
      <w:r>
        <w:rPr>
          <w:sz w:val="24"/>
          <w:szCs w:val="24"/>
        </w:rPr>
        <w:t>В конкурсе принимают участие команды в составе 3 человека из числа обучающихся 7, 8 и 9 классов образовательных организаций Урюпинского муниципального района (</w:t>
      </w:r>
      <w:r w:rsidRPr="00E27BB7">
        <w:rPr>
          <w:sz w:val="24"/>
          <w:szCs w:val="24"/>
        </w:rPr>
        <w:t>по одному представителю</w:t>
      </w:r>
      <w:r>
        <w:rPr>
          <w:sz w:val="24"/>
          <w:szCs w:val="24"/>
        </w:rPr>
        <w:t xml:space="preserve"> от класса).</w:t>
      </w:r>
    </w:p>
    <w:p w:rsidR="008E6100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7BB7">
        <w:rPr>
          <w:sz w:val="24"/>
          <w:szCs w:val="24"/>
        </w:rPr>
        <w:t xml:space="preserve">.2. В случае отсутствия данного класса в школе, участника  можно заменить на представителя из </w:t>
      </w:r>
      <w:r>
        <w:rPr>
          <w:sz w:val="24"/>
          <w:szCs w:val="24"/>
        </w:rPr>
        <w:t>другого</w:t>
      </w:r>
      <w:r w:rsidRPr="00E27BB7">
        <w:rPr>
          <w:sz w:val="24"/>
          <w:szCs w:val="24"/>
        </w:rPr>
        <w:t xml:space="preserve"> класса (только из 7, 8, 9 классов).</w:t>
      </w:r>
    </w:p>
    <w:p w:rsidR="008E6100" w:rsidRDefault="008E6100" w:rsidP="00853053">
      <w:pPr>
        <w:jc w:val="center"/>
        <w:rPr>
          <w:sz w:val="24"/>
          <w:szCs w:val="24"/>
        </w:rPr>
      </w:pPr>
    </w:p>
    <w:p w:rsidR="008E6100" w:rsidRPr="00580497" w:rsidRDefault="008E6100" w:rsidP="00853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</w:t>
      </w:r>
      <w:r w:rsidRPr="00580497">
        <w:rPr>
          <w:b/>
          <w:bCs/>
          <w:sz w:val="24"/>
          <w:szCs w:val="24"/>
        </w:rPr>
        <w:t>роки</w:t>
      </w:r>
      <w:r>
        <w:rPr>
          <w:b/>
          <w:bCs/>
          <w:sz w:val="24"/>
          <w:szCs w:val="24"/>
        </w:rPr>
        <w:t xml:space="preserve"> и место</w:t>
      </w:r>
      <w:r w:rsidRPr="00580497">
        <w:rPr>
          <w:b/>
          <w:bCs/>
          <w:sz w:val="24"/>
          <w:szCs w:val="24"/>
        </w:rPr>
        <w:t xml:space="preserve"> проведения Конкурса</w:t>
      </w:r>
    </w:p>
    <w:p w:rsidR="008E6100" w:rsidRPr="00531DF0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E27B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Конкурс проводится </w:t>
      </w:r>
      <w:r w:rsidRPr="00531DF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531DF0">
        <w:rPr>
          <w:b/>
          <w:bCs/>
          <w:sz w:val="24"/>
          <w:szCs w:val="24"/>
        </w:rPr>
        <w:t xml:space="preserve"> апреля 201</w:t>
      </w:r>
      <w:r>
        <w:rPr>
          <w:b/>
          <w:bCs/>
          <w:sz w:val="24"/>
          <w:szCs w:val="24"/>
        </w:rPr>
        <w:t>9</w:t>
      </w:r>
      <w:r w:rsidRPr="00531DF0">
        <w:rPr>
          <w:b/>
          <w:bCs/>
          <w:sz w:val="24"/>
          <w:szCs w:val="24"/>
        </w:rPr>
        <w:t xml:space="preserve"> года в 10.00 ч. </w:t>
      </w:r>
      <w:r>
        <w:rPr>
          <w:sz w:val="24"/>
          <w:szCs w:val="24"/>
        </w:rPr>
        <w:t>на базе МК</w:t>
      </w:r>
      <w:r w:rsidRPr="00531DF0">
        <w:rPr>
          <w:sz w:val="24"/>
          <w:szCs w:val="24"/>
        </w:rPr>
        <w:t xml:space="preserve">ОУ </w:t>
      </w:r>
      <w:r>
        <w:rPr>
          <w:sz w:val="24"/>
          <w:szCs w:val="24"/>
        </w:rPr>
        <w:t>Дьяконовской</w:t>
      </w:r>
      <w:r w:rsidRPr="00531DF0">
        <w:rPr>
          <w:sz w:val="24"/>
          <w:szCs w:val="24"/>
        </w:rPr>
        <w:t xml:space="preserve"> СШ.</w:t>
      </w:r>
    </w:p>
    <w:p w:rsidR="008E6100" w:rsidRDefault="008E6100" w:rsidP="00853053">
      <w:pPr>
        <w:ind w:firstLine="54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4.2. З</w:t>
      </w:r>
      <w:r w:rsidRPr="00E27BB7">
        <w:rPr>
          <w:sz w:val="24"/>
          <w:szCs w:val="24"/>
        </w:rPr>
        <w:t xml:space="preserve">аявки для участия в Конкурсе  от каждой </w:t>
      </w:r>
      <w:r>
        <w:rPr>
          <w:sz w:val="24"/>
          <w:szCs w:val="24"/>
        </w:rPr>
        <w:t>образовательной организации</w:t>
      </w:r>
      <w:r w:rsidRPr="00E27BB7">
        <w:rPr>
          <w:sz w:val="24"/>
          <w:szCs w:val="24"/>
        </w:rPr>
        <w:t xml:space="preserve"> (Приложение 1)  направляются</w:t>
      </w:r>
      <w:r w:rsidRPr="00E27BB7">
        <w:rPr>
          <w:color w:val="000000"/>
          <w:sz w:val="24"/>
          <w:szCs w:val="24"/>
        </w:rPr>
        <w:t xml:space="preserve"> в срок </w:t>
      </w:r>
      <w:r w:rsidRPr="00E27BB7">
        <w:rPr>
          <w:b/>
          <w:bCs/>
          <w:sz w:val="24"/>
          <w:szCs w:val="24"/>
        </w:rPr>
        <w:t xml:space="preserve">до </w:t>
      </w:r>
      <w:r>
        <w:rPr>
          <w:b/>
          <w:bCs/>
          <w:sz w:val="24"/>
          <w:szCs w:val="24"/>
        </w:rPr>
        <w:t>10 апреля 2019</w:t>
      </w:r>
      <w:r w:rsidRPr="00E27BB7">
        <w:rPr>
          <w:b/>
          <w:bCs/>
          <w:sz w:val="24"/>
          <w:szCs w:val="24"/>
        </w:rPr>
        <w:t xml:space="preserve"> года</w:t>
      </w:r>
      <w:r w:rsidRPr="00E27BB7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электронную  почту Краснянского филиала МБОУ Креповской СШ</w:t>
      </w:r>
      <w:r w:rsidRPr="00E27BB7">
        <w:rPr>
          <w:sz w:val="24"/>
          <w:szCs w:val="24"/>
        </w:rPr>
        <w:t xml:space="preserve">: </w:t>
      </w:r>
      <w:hyperlink r:id="rId5" w:history="1">
        <w:r w:rsidRPr="00EB0629">
          <w:rPr>
            <w:rStyle w:val="Hyperlink"/>
            <w:sz w:val="24"/>
            <w:szCs w:val="24"/>
            <w:lang w:val="en-US"/>
          </w:rPr>
          <w:t>urypsk</w:t>
        </w:r>
        <w:r w:rsidRPr="00EB0629">
          <w:rPr>
            <w:rStyle w:val="Hyperlink"/>
            <w:sz w:val="24"/>
            <w:szCs w:val="24"/>
          </w:rPr>
          <w:t>111@</w:t>
        </w:r>
        <w:r w:rsidRPr="00EB0629">
          <w:rPr>
            <w:rStyle w:val="Hyperlink"/>
            <w:sz w:val="24"/>
            <w:szCs w:val="24"/>
            <w:lang w:val="en-US"/>
          </w:rPr>
          <w:t>mail</w:t>
        </w:r>
        <w:r w:rsidRPr="00EB0629">
          <w:rPr>
            <w:rStyle w:val="Hyperlink"/>
            <w:sz w:val="24"/>
            <w:szCs w:val="24"/>
          </w:rPr>
          <w:t>.</w:t>
        </w:r>
        <w:r w:rsidRPr="00EB062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E27BB7">
        <w:rPr>
          <w:sz w:val="24"/>
          <w:szCs w:val="24"/>
        </w:rPr>
        <w:t xml:space="preserve"> с пометкой «</w:t>
      </w:r>
      <w:r>
        <w:rPr>
          <w:sz w:val="24"/>
          <w:szCs w:val="24"/>
        </w:rPr>
        <w:t xml:space="preserve">Кузьминой О.В. </w:t>
      </w:r>
      <w:r w:rsidRPr="00E27BB7">
        <w:rPr>
          <w:sz w:val="24"/>
          <w:szCs w:val="24"/>
        </w:rPr>
        <w:t>Заявка на К</w:t>
      </w:r>
      <w:r>
        <w:rPr>
          <w:sz w:val="24"/>
          <w:szCs w:val="24"/>
        </w:rPr>
        <w:t>онкурс «Физический калейдоскоп»</w:t>
      </w:r>
      <w:r w:rsidRPr="00E27BB7">
        <w:rPr>
          <w:sz w:val="24"/>
          <w:szCs w:val="24"/>
        </w:rPr>
        <w:t>.</w:t>
      </w:r>
      <w:r w:rsidRPr="00E27BB7">
        <w:rPr>
          <w:color w:val="0000FF"/>
          <w:sz w:val="24"/>
          <w:szCs w:val="24"/>
        </w:rPr>
        <w:t xml:space="preserve"> </w:t>
      </w:r>
    </w:p>
    <w:p w:rsidR="008E6100" w:rsidRPr="001C0265" w:rsidRDefault="008E6100" w:rsidP="00853053">
      <w:pPr>
        <w:ind w:firstLine="540"/>
        <w:jc w:val="both"/>
        <w:rPr>
          <w:color w:val="000000"/>
          <w:sz w:val="24"/>
          <w:szCs w:val="24"/>
        </w:rPr>
      </w:pPr>
      <w:r w:rsidRPr="001C0265">
        <w:rPr>
          <w:color w:val="000000"/>
          <w:sz w:val="24"/>
          <w:szCs w:val="24"/>
        </w:rPr>
        <w:t xml:space="preserve">4.3. Ответственный за организацию Конкурса – руководитель РМО учителей физики, учитель физики </w:t>
      </w:r>
      <w:r>
        <w:rPr>
          <w:color w:val="000000"/>
          <w:sz w:val="24"/>
          <w:szCs w:val="24"/>
        </w:rPr>
        <w:t xml:space="preserve">Краснянского филиала </w:t>
      </w:r>
      <w:r w:rsidRPr="001C026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Б</w:t>
      </w:r>
      <w:r w:rsidRPr="001C0265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Креповской СШ</w:t>
      </w:r>
      <w:r w:rsidRPr="001C0265">
        <w:rPr>
          <w:color w:val="000000"/>
          <w:sz w:val="24"/>
          <w:szCs w:val="24"/>
        </w:rPr>
        <w:t xml:space="preserve"> Кузьмина Ольга Васильевна.</w:t>
      </w:r>
    </w:p>
    <w:p w:rsidR="008E6100" w:rsidRPr="001C0265" w:rsidRDefault="008E6100" w:rsidP="00853053">
      <w:pPr>
        <w:ind w:firstLine="540"/>
        <w:jc w:val="both"/>
        <w:rPr>
          <w:color w:val="000000"/>
          <w:sz w:val="24"/>
          <w:szCs w:val="24"/>
        </w:rPr>
      </w:pPr>
      <w:r w:rsidRPr="001C0265">
        <w:rPr>
          <w:color w:val="000000"/>
          <w:sz w:val="24"/>
          <w:szCs w:val="24"/>
        </w:rPr>
        <w:t>Контактный телефон: 9-21-30</w:t>
      </w:r>
      <w:r>
        <w:rPr>
          <w:color w:val="000000"/>
          <w:sz w:val="24"/>
          <w:szCs w:val="24"/>
        </w:rPr>
        <w:t xml:space="preserve">; </w:t>
      </w:r>
      <w:r w:rsidRPr="00390382">
        <w:rPr>
          <w:color w:val="000000"/>
          <w:sz w:val="24"/>
          <w:szCs w:val="24"/>
        </w:rPr>
        <w:t>89375429103</w:t>
      </w:r>
      <w:r>
        <w:rPr>
          <w:color w:val="000000"/>
          <w:sz w:val="24"/>
          <w:szCs w:val="24"/>
        </w:rPr>
        <w:t>, 89044182362</w:t>
      </w:r>
      <w:r w:rsidRPr="001C0265">
        <w:rPr>
          <w:color w:val="000000"/>
          <w:sz w:val="24"/>
          <w:szCs w:val="24"/>
        </w:rPr>
        <w:t>.</w:t>
      </w:r>
    </w:p>
    <w:p w:rsidR="008E6100" w:rsidRDefault="008E6100" w:rsidP="00853053">
      <w:pPr>
        <w:ind w:firstLine="540"/>
        <w:jc w:val="both"/>
        <w:rPr>
          <w:color w:val="0000FF"/>
          <w:sz w:val="24"/>
          <w:szCs w:val="24"/>
        </w:rPr>
      </w:pPr>
    </w:p>
    <w:p w:rsidR="008E6100" w:rsidRDefault="008E6100" w:rsidP="00853053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837C4A">
        <w:rPr>
          <w:b/>
          <w:bCs/>
          <w:color w:val="000000"/>
          <w:sz w:val="24"/>
          <w:szCs w:val="24"/>
        </w:rPr>
        <w:t>5. Условия участия в Конкурсе</w:t>
      </w:r>
    </w:p>
    <w:p w:rsidR="008E6100" w:rsidRDefault="008E6100" w:rsidP="00853053">
      <w:pPr>
        <w:ind w:firstLine="540"/>
        <w:jc w:val="both"/>
        <w:rPr>
          <w:sz w:val="24"/>
          <w:szCs w:val="24"/>
        </w:rPr>
      </w:pPr>
      <w:r w:rsidRPr="00837C4A">
        <w:rPr>
          <w:color w:val="000000"/>
          <w:sz w:val="24"/>
          <w:szCs w:val="24"/>
        </w:rPr>
        <w:t xml:space="preserve">5.1. </w:t>
      </w:r>
      <w:r w:rsidRPr="00E27BB7">
        <w:rPr>
          <w:sz w:val="24"/>
          <w:szCs w:val="24"/>
        </w:rPr>
        <w:t xml:space="preserve">Команды </w:t>
      </w:r>
      <w:r>
        <w:rPr>
          <w:sz w:val="24"/>
          <w:szCs w:val="24"/>
        </w:rPr>
        <w:t>на Конкурс прибывают в сопровождении педагога</w:t>
      </w:r>
      <w:r w:rsidRPr="00E27BB7">
        <w:rPr>
          <w:sz w:val="24"/>
          <w:szCs w:val="24"/>
        </w:rPr>
        <w:t xml:space="preserve"> образовательной организации.</w:t>
      </w:r>
    </w:p>
    <w:p w:rsidR="008E6100" w:rsidRDefault="008E6100" w:rsidP="00853053">
      <w:pPr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E27BB7">
        <w:rPr>
          <w:sz w:val="24"/>
          <w:szCs w:val="24"/>
        </w:rPr>
        <w:t>Каждая команда, принимающая участие в Конкурсе</w:t>
      </w:r>
      <w:r>
        <w:rPr>
          <w:sz w:val="24"/>
          <w:szCs w:val="24"/>
        </w:rPr>
        <w:t xml:space="preserve">, при регистрации предоставляет </w:t>
      </w:r>
      <w:r w:rsidRPr="00E27BB7">
        <w:rPr>
          <w:sz w:val="24"/>
          <w:szCs w:val="24"/>
        </w:rPr>
        <w:t>именную заявку по установленной форме (Приложение 1), заверенную директором школы.</w:t>
      </w:r>
    </w:p>
    <w:p w:rsidR="008E6100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27BB7">
        <w:rPr>
          <w:sz w:val="24"/>
          <w:szCs w:val="24"/>
        </w:rPr>
        <w:t>У каждого участника Конкурса должна быть эмблема с названием школы и названием команды.</w:t>
      </w:r>
    </w:p>
    <w:p w:rsidR="008E6100" w:rsidRDefault="008E6100" w:rsidP="00853053">
      <w:pPr>
        <w:tabs>
          <w:tab w:val="left" w:pos="609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8E6100" w:rsidRDefault="008E6100" w:rsidP="00853053">
      <w:pPr>
        <w:tabs>
          <w:tab w:val="left" w:pos="300"/>
        </w:tabs>
        <w:jc w:val="center"/>
        <w:rPr>
          <w:b/>
          <w:bCs/>
          <w:sz w:val="24"/>
          <w:szCs w:val="24"/>
        </w:rPr>
      </w:pPr>
      <w:r w:rsidRPr="00837C4A">
        <w:rPr>
          <w:b/>
          <w:bCs/>
          <w:sz w:val="24"/>
          <w:szCs w:val="24"/>
        </w:rPr>
        <w:t>6. Программа проведения Конкурса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>6.1. Программа проведения Конкурса включает: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r w:rsidRPr="00E27BB7">
        <w:rPr>
          <w:sz w:val="24"/>
          <w:szCs w:val="24"/>
        </w:rPr>
        <w:t xml:space="preserve">Открытие конкурса - приветствие команд оргкомитетом конкурса, представление команд друг другу (название команды, девиз, пожелание соперникам – не более 1 минуты). 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</w:t>
      </w:r>
      <w:r w:rsidRPr="00E27BB7">
        <w:rPr>
          <w:sz w:val="24"/>
          <w:szCs w:val="24"/>
        </w:rPr>
        <w:t>Прохождение участниками конкурса станций.</w:t>
      </w:r>
    </w:p>
    <w:p w:rsidR="008E6100" w:rsidRPr="00376669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E27BB7">
        <w:rPr>
          <w:sz w:val="24"/>
          <w:szCs w:val="24"/>
        </w:rPr>
        <w:t xml:space="preserve">Закрытие конкурса (объявление результатов, награждение победителей). </w:t>
      </w:r>
      <w:r w:rsidRPr="00376669">
        <w:rPr>
          <w:sz w:val="24"/>
          <w:szCs w:val="24"/>
        </w:rPr>
        <w:t xml:space="preserve"> </w:t>
      </w:r>
    </w:p>
    <w:p w:rsidR="008E6100" w:rsidRPr="00376669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376669">
        <w:rPr>
          <w:sz w:val="24"/>
          <w:szCs w:val="24"/>
        </w:rPr>
        <w:t>6.2. Станции Конкурса:</w:t>
      </w:r>
    </w:p>
    <w:p w:rsidR="008E6100" w:rsidRDefault="008E6100" w:rsidP="00853053">
      <w:pPr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6.2.1. Первая станция</w:t>
      </w:r>
      <w:r w:rsidRPr="00E27BB7">
        <w:rPr>
          <w:b/>
          <w:bCs/>
          <w:sz w:val="24"/>
          <w:szCs w:val="24"/>
        </w:rPr>
        <w:t xml:space="preserve"> «Кроссвордная»</w:t>
      </w:r>
      <w:r>
        <w:rPr>
          <w:b/>
          <w:bCs/>
          <w:sz w:val="24"/>
          <w:szCs w:val="24"/>
        </w:rPr>
        <w:t xml:space="preserve">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</w:t>
      </w:r>
      <w:r w:rsidRPr="00E27BB7">
        <w:rPr>
          <w:sz w:val="24"/>
          <w:szCs w:val="24"/>
          <w:shd w:val="clear" w:color="auto" w:fill="FFFFFF"/>
        </w:rPr>
        <w:t>оманде предлагается за 5 минут разгадать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>как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>можно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>больше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>слов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>из физического кроссворд</w:t>
      </w:r>
      <w:r>
        <w:rPr>
          <w:sz w:val="24"/>
          <w:szCs w:val="24"/>
          <w:shd w:val="clear" w:color="auto" w:fill="FFFFFF"/>
        </w:rPr>
        <w:t>а.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6.2.2. Вторая станция</w:t>
      </w:r>
      <w:r>
        <w:rPr>
          <w:sz w:val="24"/>
          <w:szCs w:val="24"/>
        </w:rPr>
        <w:t xml:space="preserve"> </w:t>
      </w:r>
      <w:r w:rsidRPr="00E27BB7">
        <w:rPr>
          <w:b/>
          <w:bCs/>
          <w:sz w:val="24"/>
          <w:szCs w:val="24"/>
        </w:rPr>
        <w:t xml:space="preserve">«Люди науки»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i/>
          <w:iCs/>
          <w:sz w:val="24"/>
          <w:szCs w:val="24"/>
        </w:rPr>
      </w:pPr>
      <w:r w:rsidRPr="00E27BB7">
        <w:rPr>
          <w:sz w:val="24"/>
          <w:szCs w:val="24"/>
        </w:rPr>
        <w:t xml:space="preserve">Команде </w:t>
      </w:r>
      <w:r>
        <w:rPr>
          <w:sz w:val="24"/>
          <w:szCs w:val="24"/>
        </w:rPr>
        <w:t>необходимо узнать учёного по его фото, по его описанию</w:t>
      </w:r>
      <w:r w:rsidRPr="00E27BB7">
        <w:rPr>
          <w:sz w:val="24"/>
          <w:szCs w:val="24"/>
        </w:rPr>
        <w:t xml:space="preserve"> или по его изобретению</w:t>
      </w:r>
      <w:r w:rsidRPr="00837C4A">
        <w:rPr>
          <w:sz w:val="24"/>
          <w:szCs w:val="24"/>
        </w:rPr>
        <w:t>.</w:t>
      </w:r>
      <w:r w:rsidRPr="00E27BB7">
        <w:rPr>
          <w:b/>
          <w:bCs/>
          <w:sz w:val="24"/>
          <w:szCs w:val="24"/>
        </w:rPr>
        <w:t xml:space="preserve">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6.2.3. Третья станция</w:t>
      </w:r>
      <w:r w:rsidRPr="00E27BB7">
        <w:rPr>
          <w:b/>
          <w:bCs/>
          <w:sz w:val="24"/>
          <w:szCs w:val="24"/>
        </w:rPr>
        <w:t xml:space="preserve"> «Формульная»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</w:t>
      </w:r>
      <w:r w:rsidRPr="00E27BB7">
        <w:rPr>
          <w:sz w:val="24"/>
          <w:szCs w:val="24"/>
        </w:rPr>
        <w:t>частникам нужно знать как можно больш</w:t>
      </w:r>
      <w:r>
        <w:rPr>
          <w:sz w:val="24"/>
          <w:szCs w:val="24"/>
        </w:rPr>
        <w:t>е формул физических величин</w:t>
      </w:r>
      <w:r w:rsidRPr="00E27BB7">
        <w:rPr>
          <w:sz w:val="24"/>
          <w:szCs w:val="24"/>
        </w:rPr>
        <w:t>.</w:t>
      </w:r>
      <w:r w:rsidRPr="00E27BB7">
        <w:rPr>
          <w:b/>
          <w:bCs/>
          <w:sz w:val="24"/>
          <w:szCs w:val="24"/>
        </w:rPr>
        <w:t xml:space="preserve">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6.2.4</w:t>
      </w:r>
      <w:r w:rsidRPr="00E27BB7">
        <w:rPr>
          <w:b/>
          <w:bCs/>
          <w:sz w:val="24"/>
          <w:szCs w:val="24"/>
        </w:rPr>
        <w:t xml:space="preserve">. </w:t>
      </w:r>
      <w:r w:rsidRPr="00E27BB7">
        <w:rPr>
          <w:sz w:val="24"/>
          <w:szCs w:val="24"/>
        </w:rPr>
        <w:t>Четвертая станция</w:t>
      </w:r>
      <w:r w:rsidRPr="00E27BB7">
        <w:rPr>
          <w:b/>
          <w:bCs/>
          <w:sz w:val="24"/>
          <w:szCs w:val="24"/>
        </w:rPr>
        <w:t xml:space="preserve"> «Экспериментальная (опытная)»</w:t>
      </w:r>
      <w:r w:rsidRPr="00837C4A">
        <w:rPr>
          <w:sz w:val="24"/>
          <w:szCs w:val="24"/>
        </w:rPr>
        <w:t xml:space="preserve"> (участвует вся команда).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b/>
          <w:bCs/>
          <w:sz w:val="24"/>
          <w:szCs w:val="24"/>
        </w:rPr>
        <w:t xml:space="preserve"> </w:t>
      </w:r>
      <w:r w:rsidRPr="00E27BB7">
        <w:rPr>
          <w:sz w:val="24"/>
          <w:szCs w:val="24"/>
        </w:rPr>
        <w:t>Участникам необходимо</w:t>
      </w:r>
      <w:r>
        <w:rPr>
          <w:sz w:val="24"/>
          <w:szCs w:val="24"/>
        </w:rPr>
        <w:t>:</w:t>
      </w:r>
      <w:r w:rsidRPr="00E27BB7">
        <w:rPr>
          <w:sz w:val="24"/>
          <w:szCs w:val="24"/>
        </w:rPr>
        <w:t xml:space="preserve">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BB7">
        <w:rPr>
          <w:sz w:val="24"/>
          <w:szCs w:val="24"/>
        </w:rPr>
        <w:t>провести физический эксперимент, используя лаб</w:t>
      </w:r>
      <w:r>
        <w:rPr>
          <w:sz w:val="24"/>
          <w:szCs w:val="24"/>
        </w:rPr>
        <w:t xml:space="preserve">ораторное оборудование;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уметь </w:t>
      </w:r>
      <w:r w:rsidRPr="00E27BB7">
        <w:rPr>
          <w:sz w:val="24"/>
          <w:szCs w:val="24"/>
        </w:rPr>
        <w:t>пользоваться лабораторн</w:t>
      </w:r>
      <w:r>
        <w:rPr>
          <w:sz w:val="24"/>
          <w:szCs w:val="24"/>
        </w:rPr>
        <w:t>ым оборудованием;</w:t>
      </w:r>
      <w:r w:rsidRPr="00E27BB7">
        <w:rPr>
          <w:sz w:val="24"/>
          <w:szCs w:val="24"/>
        </w:rPr>
        <w:t xml:space="preserve">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BB7">
        <w:rPr>
          <w:sz w:val="24"/>
          <w:szCs w:val="24"/>
        </w:rPr>
        <w:t xml:space="preserve">знать правила техники безопасности при работе с лабораторным оборудованием; 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знать </w:t>
      </w:r>
      <w:r w:rsidRPr="00E27BB7">
        <w:rPr>
          <w:sz w:val="24"/>
          <w:szCs w:val="24"/>
        </w:rPr>
        <w:t xml:space="preserve">способы определения массы, объёма, плотности, </w:t>
      </w:r>
      <w:r>
        <w:rPr>
          <w:sz w:val="24"/>
          <w:szCs w:val="24"/>
        </w:rPr>
        <w:t>силы, размеров малых тел и т.д.</w:t>
      </w:r>
      <w:r w:rsidRPr="00E27BB7">
        <w:rPr>
          <w:sz w:val="24"/>
          <w:szCs w:val="24"/>
        </w:rPr>
        <w:t xml:space="preserve"> 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6.2.5. Пятая станция</w:t>
      </w:r>
      <w:r w:rsidRPr="00E27BB7">
        <w:rPr>
          <w:b/>
          <w:bCs/>
          <w:sz w:val="24"/>
          <w:szCs w:val="24"/>
        </w:rPr>
        <w:t xml:space="preserve"> «Дальше… Дальше…» </w:t>
      </w:r>
      <w:r w:rsidRPr="00837C4A">
        <w:rPr>
          <w:sz w:val="24"/>
          <w:szCs w:val="24"/>
        </w:rPr>
        <w:t>(участвует вся команда).</w:t>
      </w:r>
    </w:p>
    <w:p w:rsidR="008E6100" w:rsidRPr="00837C4A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E27BB7">
        <w:rPr>
          <w:color w:val="000000"/>
          <w:sz w:val="24"/>
          <w:szCs w:val="24"/>
        </w:rPr>
        <w:t>оманда отвечает на вопросы блиц – турнира</w:t>
      </w:r>
      <w:r>
        <w:rPr>
          <w:color w:val="000000"/>
          <w:sz w:val="24"/>
          <w:szCs w:val="24"/>
        </w:rPr>
        <w:t>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6.2.6. Шестая станция</w:t>
      </w:r>
      <w:r w:rsidRPr="00E27BB7">
        <w:rPr>
          <w:b/>
          <w:bCs/>
          <w:sz w:val="24"/>
          <w:szCs w:val="24"/>
        </w:rPr>
        <w:t xml:space="preserve"> «Ребусная»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К</w:t>
      </w:r>
      <w:r w:rsidRPr="00E27BB7">
        <w:rPr>
          <w:sz w:val="24"/>
          <w:szCs w:val="24"/>
          <w:shd w:val="clear" w:color="auto" w:fill="FFFFFF"/>
        </w:rPr>
        <w:t>оманде предлагается разгадать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 w:rsidRPr="00E27BB7">
        <w:rPr>
          <w:sz w:val="24"/>
          <w:szCs w:val="24"/>
          <w:shd w:val="clear" w:color="auto" w:fill="FFFFFF"/>
        </w:rPr>
        <w:t xml:space="preserve">предложенные </w:t>
      </w:r>
      <w:r w:rsidRPr="00E27BB7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ребусы по физике.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>6.2.7. Седьмая станция</w:t>
      </w:r>
      <w:r w:rsidRPr="00E27BB7">
        <w:rPr>
          <w:b/>
          <w:bCs/>
          <w:sz w:val="24"/>
          <w:szCs w:val="24"/>
        </w:rPr>
        <w:t xml:space="preserve"> «Задачная»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i/>
          <w:iCs/>
          <w:sz w:val="24"/>
          <w:szCs w:val="24"/>
        </w:rPr>
      </w:pPr>
      <w:r w:rsidRPr="00E27BB7">
        <w:rPr>
          <w:sz w:val="24"/>
          <w:szCs w:val="24"/>
        </w:rPr>
        <w:t xml:space="preserve">Каждому участнику в течение 5 минут  необходимо решить </w:t>
      </w:r>
      <w:r>
        <w:rPr>
          <w:sz w:val="24"/>
          <w:szCs w:val="24"/>
        </w:rPr>
        <w:t>задачу.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 xml:space="preserve">6.2.8. </w:t>
      </w:r>
      <w:r>
        <w:rPr>
          <w:sz w:val="24"/>
          <w:szCs w:val="24"/>
        </w:rPr>
        <w:t>Восьмая</w:t>
      </w:r>
      <w:r w:rsidRPr="00E27BB7">
        <w:rPr>
          <w:sz w:val="24"/>
          <w:szCs w:val="24"/>
        </w:rPr>
        <w:t xml:space="preserve"> станция</w:t>
      </w:r>
      <w:r w:rsidRPr="00E27BB7">
        <w:rPr>
          <w:b/>
          <w:bCs/>
          <w:sz w:val="24"/>
          <w:szCs w:val="24"/>
        </w:rPr>
        <w:t xml:space="preserve"> «Всё физическое»</w:t>
      </w:r>
      <w:r>
        <w:rPr>
          <w:b/>
          <w:bCs/>
          <w:sz w:val="24"/>
          <w:szCs w:val="24"/>
        </w:rPr>
        <w:t xml:space="preserve"> </w:t>
      </w:r>
      <w:r w:rsidRPr="00837C4A">
        <w:rPr>
          <w:sz w:val="24"/>
          <w:szCs w:val="24"/>
        </w:rPr>
        <w:t>(участвует вся команда).</w:t>
      </w:r>
    </w:p>
    <w:p w:rsidR="008E6100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>Участникам нужно будет исключить лишнее из списка физических явлений, определить о каком физическом явлении идёт речь в пословицах и поговорках, выбрать из списка ну</w:t>
      </w:r>
      <w:r>
        <w:rPr>
          <w:sz w:val="24"/>
          <w:szCs w:val="24"/>
        </w:rPr>
        <w:t>жные физические величины и др.</w:t>
      </w:r>
    </w:p>
    <w:p w:rsidR="008E6100" w:rsidRPr="0006538E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 xml:space="preserve">6.2.9. </w:t>
      </w:r>
      <w:r>
        <w:rPr>
          <w:sz w:val="24"/>
          <w:szCs w:val="24"/>
        </w:rPr>
        <w:t>Девятая</w:t>
      </w:r>
      <w:r w:rsidRPr="00E27BB7">
        <w:rPr>
          <w:sz w:val="24"/>
          <w:szCs w:val="24"/>
        </w:rPr>
        <w:t xml:space="preserve"> станция</w:t>
      </w:r>
      <w:r w:rsidRPr="00E27BB7">
        <w:rPr>
          <w:b/>
          <w:bCs/>
          <w:sz w:val="24"/>
          <w:szCs w:val="24"/>
        </w:rPr>
        <w:t xml:space="preserve"> «Загадочная» </w:t>
      </w:r>
      <w:r w:rsidRPr="00837C4A">
        <w:rPr>
          <w:sz w:val="24"/>
          <w:szCs w:val="24"/>
        </w:rPr>
        <w:t>(участвует вся команда).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b/>
          <w:bCs/>
          <w:sz w:val="24"/>
          <w:szCs w:val="24"/>
        </w:rPr>
      </w:pPr>
      <w:r w:rsidRPr="00E27BB7">
        <w:rPr>
          <w:sz w:val="24"/>
          <w:szCs w:val="24"/>
        </w:rPr>
        <w:t>Команде необходимо отгадать загадки о физических явлениях, приборах для измерения физических величин, учёных и др.</w:t>
      </w:r>
    </w:p>
    <w:p w:rsidR="008E6100" w:rsidRPr="00E27BB7" w:rsidRDefault="008E6100" w:rsidP="00853053">
      <w:pPr>
        <w:tabs>
          <w:tab w:val="left" w:pos="25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E27BB7">
        <w:rPr>
          <w:sz w:val="24"/>
          <w:szCs w:val="24"/>
        </w:rPr>
        <w:t>Все конкурсы оцениваются по пятибалльной системе.</w:t>
      </w:r>
    </w:p>
    <w:p w:rsidR="008E6100" w:rsidRPr="00E27BB7" w:rsidRDefault="008E6100" w:rsidP="00853053">
      <w:pPr>
        <w:tabs>
          <w:tab w:val="left" w:pos="255"/>
        </w:tabs>
        <w:jc w:val="both"/>
        <w:rPr>
          <w:sz w:val="24"/>
          <w:szCs w:val="24"/>
        </w:rPr>
      </w:pPr>
    </w:p>
    <w:p w:rsidR="008E6100" w:rsidRDefault="008E6100" w:rsidP="00853053">
      <w:pPr>
        <w:tabs>
          <w:tab w:val="left" w:pos="255"/>
        </w:tabs>
        <w:jc w:val="center"/>
        <w:rPr>
          <w:b/>
          <w:bCs/>
          <w:sz w:val="24"/>
          <w:szCs w:val="24"/>
        </w:rPr>
      </w:pPr>
      <w:r w:rsidRPr="00837C4A">
        <w:rPr>
          <w:b/>
          <w:bCs/>
          <w:sz w:val="24"/>
          <w:szCs w:val="24"/>
        </w:rPr>
        <w:t>7. Подведение итогов Конкурса, награждение победителей и призеров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>7.1. Итоги Конкурса подводит жюри конкурса.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>7.2. Подведение итогов каждого этапа производится сразу по окончании Конкурса. Баллы, полученные командой на каждой станции, заносятся в отдельные ведомости. По окончанию конкурса баллы каждой команды суммируются и заносятся в сводную ведомость. По результатам определяются победитель и призёры конкурса.</w:t>
      </w:r>
    </w:p>
    <w:p w:rsidR="008E6100" w:rsidRPr="00E27BB7" w:rsidRDefault="008E6100" w:rsidP="00853053">
      <w:pPr>
        <w:ind w:firstLine="540"/>
        <w:jc w:val="both"/>
        <w:rPr>
          <w:sz w:val="24"/>
          <w:szCs w:val="24"/>
        </w:rPr>
      </w:pPr>
      <w:r w:rsidRPr="00E27BB7">
        <w:rPr>
          <w:sz w:val="24"/>
          <w:szCs w:val="24"/>
        </w:rPr>
        <w:t xml:space="preserve">7.3. Победитель Конкурса (1 место) и призёры конкурса (2,3 места) определяются по наибольшей сумме набранных баллов на всех этапах конкурса (но не менее 50% от максимальной суммы баллов за все конкурсы). В случае совпадения количества баллов у нескольких  команд, претендующих на звание победителя или призёров конкурса, данные звания присваиваются всем командам - претендентам. </w:t>
      </w:r>
    </w:p>
    <w:p w:rsidR="008E6100" w:rsidRDefault="008E6100" w:rsidP="00853053">
      <w:pPr>
        <w:tabs>
          <w:tab w:val="left" w:pos="720"/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 w:rsidRPr="00E27BB7">
        <w:rPr>
          <w:snapToGrid w:val="0"/>
          <w:sz w:val="24"/>
          <w:szCs w:val="24"/>
        </w:rPr>
        <w:t>7.4</w:t>
      </w:r>
      <w:r>
        <w:rPr>
          <w:snapToGrid w:val="0"/>
          <w:sz w:val="24"/>
          <w:szCs w:val="24"/>
        </w:rPr>
        <w:t>.</w:t>
      </w:r>
      <w:r w:rsidRPr="00E27BB7">
        <w:rPr>
          <w:snapToGrid w:val="0"/>
          <w:sz w:val="24"/>
          <w:szCs w:val="24"/>
        </w:rPr>
        <w:t xml:space="preserve"> К</w:t>
      </w:r>
      <w:r w:rsidRPr="00E27BB7">
        <w:rPr>
          <w:color w:val="000000"/>
          <w:sz w:val="24"/>
          <w:szCs w:val="24"/>
        </w:rPr>
        <w:t>оманды</w:t>
      </w:r>
      <w:r>
        <w:rPr>
          <w:color w:val="000000"/>
          <w:sz w:val="24"/>
          <w:szCs w:val="24"/>
        </w:rPr>
        <w:t>, ставшие  победителем и призёрами</w:t>
      </w:r>
      <w:r w:rsidRPr="00E27BB7">
        <w:rPr>
          <w:color w:val="000000"/>
          <w:sz w:val="24"/>
          <w:szCs w:val="24"/>
        </w:rPr>
        <w:t xml:space="preserve"> Конкурса </w:t>
      </w:r>
      <w:r w:rsidRPr="00E27BB7">
        <w:rPr>
          <w:sz w:val="24"/>
          <w:szCs w:val="24"/>
        </w:rPr>
        <w:t>награждаются грамотой отдела образования, опеки и попечительства администрации Урюпинского муниципального района</w:t>
      </w:r>
      <w:r w:rsidRPr="00E27BB7">
        <w:rPr>
          <w:color w:val="000000"/>
          <w:sz w:val="24"/>
          <w:szCs w:val="24"/>
        </w:rPr>
        <w:t>.</w:t>
      </w:r>
    </w:p>
    <w:p w:rsidR="008E6100" w:rsidRDefault="008E6100" w:rsidP="00853053">
      <w:pPr>
        <w:tabs>
          <w:tab w:val="left" w:pos="720"/>
          <w:tab w:val="left" w:pos="90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Участники Конкурса награждаются дипломами отдела образования, опеки и попечительства администрации Урюпинского муниципального района.</w:t>
      </w: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Default="008E6100" w:rsidP="00853053">
      <w:pPr>
        <w:jc w:val="right"/>
        <w:rPr>
          <w:color w:val="000000"/>
          <w:sz w:val="24"/>
          <w:szCs w:val="24"/>
        </w:rPr>
      </w:pPr>
    </w:p>
    <w:p w:rsidR="008E6100" w:rsidRPr="00E27BB7" w:rsidRDefault="008E6100" w:rsidP="00853053">
      <w:pPr>
        <w:jc w:val="right"/>
        <w:rPr>
          <w:color w:val="000000"/>
          <w:sz w:val="24"/>
          <w:szCs w:val="24"/>
        </w:rPr>
      </w:pPr>
      <w:r w:rsidRPr="00E27BB7">
        <w:rPr>
          <w:color w:val="000000"/>
          <w:sz w:val="24"/>
          <w:szCs w:val="24"/>
        </w:rPr>
        <w:t>Приложение 1</w:t>
      </w:r>
    </w:p>
    <w:p w:rsidR="008E6100" w:rsidRDefault="008E6100" w:rsidP="00853053">
      <w:pPr>
        <w:tabs>
          <w:tab w:val="left" w:pos="4440"/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E6100" w:rsidRDefault="008E6100" w:rsidP="00853053">
      <w:pPr>
        <w:tabs>
          <w:tab w:val="left" w:pos="4440"/>
          <w:tab w:val="center" w:pos="5103"/>
        </w:tabs>
        <w:rPr>
          <w:sz w:val="24"/>
          <w:szCs w:val="24"/>
        </w:rPr>
      </w:pPr>
    </w:p>
    <w:p w:rsidR="008E6100" w:rsidRPr="00E27BB7" w:rsidRDefault="008E6100" w:rsidP="00853053">
      <w:pPr>
        <w:tabs>
          <w:tab w:val="left" w:pos="4440"/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27BB7">
        <w:rPr>
          <w:sz w:val="24"/>
          <w:szCs w:val="24"/>
        </w:rPr>
        <w:t>ЗАЯВКА</w:t>
      </w:r>
    </w:p>
    <w:p w:rsidR="008E6100" w:rsidRPr="00E27BB7" w:rsidRDefault="008E6100" w:rsidP="00853053">
      <w:pPr>
        <w:jc w:val="center"/>
        <w:rPr>
          <w:sz w:val="24"/>
          <w:szCs w:val="24"/>
        </w:rPr>
      </w:pPr>
      <w:r w:rsidRPr="00E27BB7">
        <w:rPr>
          <w:sz w:val="24"/>
          <w:szCs w:val="24"/>
        </w:rPr>
        <w:t xml:space="preserve">участников районного конкурса </w:t>
      </w:r>
    </w:p>
    <w:p w:rsidR="008E6100" w:rsidRPr="00E27BB7" w:rsidRDefault="008E6100" w:rsidP="00853053">
      <w:pPr>
        <w:ind w:firstLine="709"/>
        <w:jc w:val="center"/>
        <w:rPr>
          <w:sz w:val="24"/>
          <w:szCs w:val="24"/>
        </w:rPr>
      </w:pPr>
      <w:r w:rsidRPr="00E27BB7">
        <w:rPr>
          <w:sz w:val="24"/>
          <w:szCs w:val="24"/>
        </w:rPr>
        <w:t>юных фи</w:t>
      </w:r>
      <w:r>
        <w:rPr>
          <w:sz w:val="24"/>
          <w:szCs w:val="24"/>
        </w:rPr>
        <w:t>зиков  «Физический  калейдоскоп-2019</w:t>
      </w:r>
      <w:r w:rsidRPr="00E27BB7">
        <w:rPr>
          <w:sz w:val="24"/>
          <w:szCs w:val="24"/>
        </w:rPr>
        <w:t>»</w:t>
      </w:r>
    </w:p>
    <w:p w:rsidR="008E6100" w:rsidRPr="00E27BB7" w:rsidRDefault="008E6100" w:rsidP="00853053">
      <w:pPr>
        <w:ind w:firstLine="709"/>
        <w:jc w:val="center"/>
        <w:rPr>
          <w:sz w:val="24"/>
          <w:szCs w:val="24"/>
        </w:rPr>
      </w:pPr>
      <w:r w:rsidRPr="00E27BB7">
        <w:rPr>
          <w:sz w:val="24"/>
          <w:szCs w:val="24"/>
        </w:rPr>
        <w:t>от образовательной организации (полное наименование)</w:t>
      </w:r>
    </w:p>
    <w:p w:rsidR="008E6100" w:rsidRPr="00E27BB7" w:rsidRDefault="008E6100" w:rsidP="00853053">
      <w:pPr>
        <w:jc w:val="center"/>
        <w:rPr>
          <w:sz w:val="24"/>
          <w:szCs w:val="24"/>
        </w:rPr>
      </w:pPr>
      <w:r w:rsidRPr="00E27BB7">
        <w:rPr>
          <w:sz w:val="24"/>
          <w:szCs w:val="24"/>
        </w:rPr>
        <w:t>_____________________________________________________________</w:t>
      </w:r>
    </w:p>
    <w:p w:rsidR="008E6100" w:rsidRPr="00E27BB7" w:rsidRDefault="008E6100" w:rsidP="00853053">
      <w:pPr>
        <w:jc w:val="center"/>
        <w:rPr>
          <w:sz w:val="24"/>
          <w:szCs w:val="24"/>
        </w:rPr>
      </w:pPr>
    </w:p>
    <w:p w:rsidR="008E6100" w:rsidRPr="00E27BB7" w:rsidRDefault="008E6100" w:rsidP="00853053">
      <w:pPr>
        <w:jc w:val="center"/>
        <w:rPr>
          <w:sz w:val="24"/>
          <w:szCs w:val="24"/>
        </w:rPr>
      </w:pPr>
      <w:r w:rsidRPr="00E27BB7">
        <w:rPr>
          <w:sz w:val="24"/>
          <w:szCs w:val="24"/>
        </w:rPr>
        <w:t>Название команды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261"/>
        <w:gridCol w:w="3827"/>
      </w:tblGrid>
      <w:tr w:rsidR="008E6100" w:rsidRPr="00E27BB7">
        <w:trPr>
          <w:jc w:val="center"/>
        </w:trPr>
        <w:tc>
          <w:tcPr>
            <w:tcW w:w="809" w:type="dxa"/>
          </w:tcPr>
          <w:p w:rsidR="008E6100" w:rsidRPr="00E27BB7" w:rsidRDefault="008E6100" w:rsidP="009B5CB5">
            <w:pPr>
              <w:pStyle w:val="BodyText"/>
              <w:jc w:val="center"/>
              <w:rPr>
                <w:sz w:val="24"/>
                <w:szCs w:val="24"/>
              </w:rPr>
            </w:pPr>
            <w:r w:rsidRPr="00E27BB7">
              <w:rPr>
                <w:sz w:val="24"/>
                <w:szCs w:val="24"/>
              </w:rPr>
              <w:t>№ п/п</w:t>
            </w:r>
          </w:p>
        </w:tc>
        <w:tc>
          <w:tcPr>
            <w:tcW w:w="4261" w:type="dxa"/>
          </w:tcPr>
          <w:p w:rsidR="008E6100" w:rsidRPr="00E27BB7" w:rsidRDefault="008E6100" w:rsidP="009B5CB5">
            <w:pPr>
              <w:pStyle w:val="BodyText"/>
              <w:jc w:val="center"/>
              <w:rPr>
                <w:sz w:val="24"/>
                <w:szCs w:val="24"/>
              </w:rPr>
            </w:pPr>
            <w:r w:rsidRPr="00E27BB7">
              <w:rPr>
                <w:sz w:val="24"/>
                <w:szCs w:val="24"/>
              </w:rPr>
              <w:t>Фамилия,  имя отчество</w:t>
            </w:r>
          </w:p>
          <w:p w:rsidR="008E6100" w:rsidRPr="00E27BB7" w:rsidRDefault="008E6100" w:rsidP="009B5CB5">
            <w:pPr>
              <w:pStyle w:val="BodyText"/>
              <w:jc w:val="center"/>
              <w:rPr>
                <w:sz w:val="24"/>
                <w:szCs w:val="24"/>
              </w:rPr>
            </w:pPr>
            <w:r w:rsidRPr="00E27BB7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827" w:type="dxa"/>
          </w:tcPr>
          <w:p w:rsidR="008E6100" w:rsidRPr="00E27BB7" w:rsidRDefault="008E6100" w:rsidP="009B5CB5">
            <w:pPr>
              <w:pStyle w:val="BodyText"/>
              <w:jc w:val="center"/>
              <w:rPr>
                <w:sz w:val="24"/>
                <w:szCs w:val="24"/>
              </w:rPr>
            </w:pPr>
            <w:r w:rsidRPr="00E27BB7">
              <w:rPr>
                <w:sz w:val="24"/>
                <w:szCs w:val="24"/>
              </w:rPr>
              <w:t>Класс</w:t>
            </w:r>
          </w:p>
        </w:tc>
      </w:tr>
      <w:tr w:rsidR="008E6100" w:rsidRPr="00E27BB7">
        <w:trPr>
          <w:jc w:val="center"/>
        </w:trPr>
        <w:tc>
          <w:tcPr>
            <w:tcW w:w="809" w:type="dxa"/>
          </w:tcPr>
          <w:p w:rsidR="008E6100" w:rsidRPr="00E27BB7" w:rsidRDefault="008E6100" w:rsidP="009B5CB5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ind w:hanging="568"/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8E6100" w:rsidRPr="00E27BB7" w:rsidRDefault="008E6100" w:rsidP="009B5CB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6100" w:rsidRPr="00E27BB7" w:rsidRDefault="008E6100" w:rsidP="009B5CB5">
            <w:pPr>
              <w:pStyle w:val="BodyText"/>
              <w:rPr>
                <w:sz w:val="24"/>
                <w:szCs w:val="24"/>
              </w:rPr>
            </w:pPr>
          </w:p>
        </w:tc>
      </w:tr>
      <w:tr w:rsidR="008E6100" w:rsidRPr="00E27BB7">
        <w:trPr>
          <w:jc w:val="center"/>
        </w:trPr>
        <w:tc>
          <w:tcPr>
            <w:tcW w:w="809" w:type="dxa"/>
          </w:tcPr>
          <w:p w:rsidR="008E6100" w:rsidRPr="00E27BB7" w:rsidRDefault="008E6100" w:rsidP="009B5CB5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ind w:hanging="568"/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8E6100" w:rsidRPr="00E27BB7" w:rsidRDefault="008E6100" w:rsidP="009B5CB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6100" w:rsidRPr="00E27BB7" w:rsidRDefault="008E6100" w:rsidP="009B5CB5">
            <w:pPr>
              <w:pStyle w:val="BodyText"/>
              <w:rPr>
                <w:sz w:val="24"/>
                <w:szCs w:val="24"/>
              </w:rPr>
            </w:pPr>
          </w:p>
        </w:tc>
      </w:tr>
      <w:tr w:rsidR="008E6100" w:rsidRPr="00E27BB7">
        <w:trPr>
          <w:jc w:val="center"/>
        </w:trPr>
        <w:tc>
          <w:tcPr>
            <w:tcW w:w="809" w:type="dxa"/>
          </w:tcPr>
          <w:p w:rsidR="008E6100" w:rsidRPr="00E27BB7" w:rsidRDefault="008E6100" w:rsidP="009B5CB5">
            <w:pPr>
              <w:pStyle w:val="BodyTex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ind w:hanging="568"/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8E6100" w:rsidRPr="00E27BB7" w:rsidRDefault="008E6100" w:rsidP="009B5CB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6100" w:rsidRPr="00E27BB7" w:rsidRDefault="008E6100" w:rsidP="009B5CB5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</w:tbl>
    <w:p w:rsidR="008E6100" w:rsidRDefault="008E6100" w:rsidP="00853053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6100" w:rsidRPr="00E27BB7" w:rsidRDefault="008E6100" w:rsidP="00853053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Руководитель: __________________________</w:t>
      </w:r>
    </w:p>
    <w:p w:rsidR="008E6100" w:rsidRPr="00E27BB7" w:rsidRDefault="008E6100" w:rsidP="00853053">
      <w:pPr>
        <w:tabs>
          <w:tab w:val="left" w:pos="3450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</w:p>
    <w:p w:rsidR="008E6100" w:rsidRDefault="008E6100" w:rsidP="00853053">
      <w:pPr>
        <w:ind w:firstLine="567"/>
        <w:rPr>
          <w:sz w:val="24"/>
          <w:szCs w:val="24"/>
        </w:rPr>
      </w:pPr>
      <w:r w:rsidRPr="00E27BB7">
        <w:rPr>
          <w:sz w:val="24"/>
          <w:szCs w:val="24"/>
        </w:rPr>
        <w:t>Директор   школы ____________________/Ф.И.О/</w:t>
      </w:r>
    </w:p>
    <w:p w:rsidR="008E6100" w:rsidRDefault="008E6100" w:rsidP="00853053">
      <w:pPr>
        <w:ind w:firstLine="567"/>
        <w:rPr>
          <w:sz w:val="24"/>
          <w:szCs w:val="24"/>
        </w:rPr>
      </w:pPr>
    </w:p>
    <w:p w:rsidR="008E6100" w:rsidRDefault="008E6100" w:rsidP="00853053">
      <w:pPr>
        <w:ind w:firstLine="567"/>
        <w:rPr>
          <w:sz w:val="24"/>
          <w:szCs w:val="24"/>
        </w:rPr>
      </w:pPr>
    </w:p>
    <w:p w:rsidR="008E6100" w:rsidRDefault="008E6100" w:rsidP="00853053">
      <w:pPr>
        <w:ind w:firstLine="567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Default="008E6100" w:rsidP="00853053">
      <w:pPr>
        <w:ind w:left="5580"/>
        <w:rPr>
          <w:sz w:val="24"/>
          <w:szCs w:val="24"/>
        </w:rPr>
      </w:pPr>
    </w:p>
    <w:p w:rsidR="008E6100" w:rsidRPr="00E27BB7" w:rsidRDefault="008E6100" w:rsidP="00853053">
      <w:pPr>
        <w:ind w:left="558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E6100" w:rsidRPr="00E27BB7" w:rsidRDefault="008E6100" w:rsidP="00853053">
      <w:pPr>
        <w:ind w:left="5580"/>
        <w:rPr>
          <w:sz w:val="24"/>
          <w:szCs w:val="24"/>
        </w:rPr>
      </w:pPr>
      <w:r w:rsidRPr="00E27BB7">
        <w:rPr>
          <w:sz w:val="24"/>
          <w:szCs w:val="24"/>
        </w:rPr>
        <w:t>к приказу отдела образования, опеки и попечительства администрации Урюпинского муниципального района</w:t>
      </w:r>
    </w:p>
    <w:p w:rsidR="008E6100" w:rsidRPr="00C12CFA" w:rsidRDefault="008E6100" w:rsidP="00853053">
      <w:pPr>
        <w:ind w:left="5580"/>
        <w:rPr>
          <w:color w:val="FF0000"/>
          <w:sz w:val="24"/>
          <w:szCs w:val="24"/>
        </w:rPr>
      </w:pPr>
      <w:r w:rsidRPr="00414921">
        <w:rPr>
          <w:sz w:val="24"/>
          <w:szCs w:val="24"/>
        </w:rPr>
        <w:t>от</w:t>
      </w:r>
      <w:r>
        <w:rPr>
          <w:sz w:val="24"/>
          <w:szCs w:val="24"/>
        </w:rPr>
        <w:t xml:space="preserve"> 26.03.2019 г. № 53</w:t>
      </w:r>
    </w:p>
    <w:p w:rsidR="008E6100" w:rsidRPr="001C0265" w:rsidRDefault="008E6100" w:rsidP="00853053">
      <w:pPr>
        <w:rPr>
          <w:sz w:val="24"/>
          <w:szCs w:val="24"/>
        </w:rPr>
      </w:pPr>
    </w:p>
    <w:p w:rsidR="008E6100" w:rsidRDefault="008E6100" w:rsidP="00853053">
      <w:pPr>
        <w:jc w:val="center"/>
        <w:rPr>
          <w:sz w:val="24"/>
          <w:szCs w:val="24"/>
        </w:rPr>
      </w:pPr>
    </w:p>
    <w:p w:rsidR="008E6100" w:rsidRPr="001C0265" w:rsidRDefault="008E6100" w:rsidP="00853053">
      <w:pPr>
        <w:jc w:val="center"/>
        <w:rPr>
          <w:sz w:val="24"/>
          <w:szCs w:val="24"/>
        </w:rPr>
      </w:pPr>
      <w:r w:rsidRPr="001C0265">
        <w:rPr>
          <w:sz w:val="24"/>
          <w:szCs w:val="24"/>
        </w:rPr>
        <w:t>Состав</w:t>
      </w:r>
    </w:p>
    <w:p w:rsidR="008E6100" w:rsidRDefault="008E6100" w:rsidP="00853053">
      <w:pPr>
        <w:tabs>
          <w:tab w:val="left" w:pos="6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оргкомитета и жюри </w:t>
      </w:r>
      <w:r w:rsidRPr="00FF5F21">
        <w:rPr>
          <w:sz w:val="24"/>
          <w:szCs w:val="24"/>
        </w:rPr>
        <w:t xml:space="preserve">районного конкурса юных </w:t>
      </w:r>
      <w:r>
        <w:rPr>
          <w:sz w:val="24"/>
          <w:szCs w:val="24"/>
        </w:rPr>
        <w:t xml:space="preserve">физиков </w:t>
      </w:r>
    </w:p>
    <w:p w:rsidR="008E6100" w:rsidRPr="00FF5F21" w:rsidRDefault="008E6100" w:rsidP="00853053">
      <w:pPr>
        <w:tabs>
          <w:tab w:val="left" w:pos="6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«Физический калейдоскоп-2019</w:t>
      </w:r>
      <w:r w:rsidRPr="00FF5F21">
        <w:rPr>
          <w:sz w:val="24"/>
          <w:szCs w:val="24"/>
        </w:rPr>
        <w:t>»</w:t>
      </w:r>
    </w:p>
    <w:p w:rsidR="008E6100" w:rsidRPr="00FF5F21" w:rsidRDefault="008E6100" w:rsidP="00853053">
      <w:pPr>
        <w:tabs>
          <w:tab w:val="left" w:pos="6105"/>
        </w:tabs>
        <w:jc w:val="center"/>
        <w:rPr>
          <w:sz w:val="24"/>
          <w:szCs w:val="24"/>
        </w:rPr>
      </w:pPr>
      <w:r w:rsidRPr="00FF5F21">
        <w:rPr>
          <w:sz w:val="24"/>
          <w:szCs w:val="24"/>
        </w:rPr>
        <w:t xml:space="preserve"> </w:t>
      </w:r>
    </w:p>
    <w:p w:rsidR="008E6100" w:rsidRPr="001C0265" w:rsidRDefault="008E6100" w:rsidP="0085305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100" w:rsidRPr="001C0265" w:rsidRDefault="008E6100" w:rsidP="00853053">
      <w:pPr>
        <w:rPr>
          <w:sz w:val="24"/>
          <w:szCs w:val="24"/>
        </w:rPr>
      </w:pPr>
      <w:r w:rsidRPr="001C0265">
        <w:rPr>
          <w:sz w:val="24"/>
          <w:szCs w:val="24"/>
        </w:rPr>
        <w:t>Председатель оргкомитета</w:t>
      </w:r>
      <w:r>
        <w:rPr>
          <w:sz w:val="24"/>
          <w:szCs w:val="24"/>
        </w:rPr>
        <w:t xml:space="preserve"> и жюри</w:t>
      </w:r>
      <w:r w:rsidRPr="001C0265">
        <w:rPr>
          <w:sz w:val="24"/>
          <w:szCs w:val="24"/>
        </w:rPr>
        <w:t>:</w:t>
      </w:r>
    </w:p>
    <w:p w:rsidR="008E6100" w:rsidRPr="001C0265" w:rsidRDefault="008E6100" w:rsidP="00853053">
      <w:pPr>
        <w:rPr>
          <w:sz w:val="24"/>
          <w:szCs w:val="24"/>
        </w:rPr>
      </w:pPr>
      <w:r w:rsidRPr="001C0265">
        <w:rPr>
          <w:sz w:val="24"/>
          <w:szCs w:val="24"/>
        </w:rPr>
        <w:t>Воронина Ирина Анатольевна – начальник отдела образования, опеки и попечительства администрации Урюпинского муниципального района;</w:t>
      </w:r>
    </w:p>
    <w:p w:rsidR="008E6100" w:rsidRPr="001C0265" w:rsidRDefault="008E6100" w:rsidP="00853053">
      <w:pPr>
        <w:rPr>
          <w:sz w:val="24"/>
          <w:szCs w:val="24"/>
        </w:rPr>
      </w:pPr>
    </w:p>
    <w:p w:rsidR="008E6100" w:rsidRPr="001C0265" w:rsidRDefault="008E6100" w:rsidP="00853053">
      <w:pPr>
        <w:rPr>
          <w:sz w:val="24"/>
          <w:szCs w:val="24"/>
        </w:rPr>
      </w:pPr>
      <w:r w:rsidRPr="001C0265">
        <w:rPr>
          <w:sz w:val="24"/>
          <w:szCs w:val="24"/>
        </w:rPr>
        <w:t>Члены оргкомитета</w:t>
      </w:r>
      <w:r>
        <w:rPr>
          <w:sz w:val="24"/>
          <w:szCs w:val="24"/>
        </w:rPr>
        <w:t xml:space="preserve"> и жюри</w:t>
      </w:r>
      <w:r w:rsidRPr="001C0265">
        <w:rPr>
          <w:sz w:val="24"/>
          <w:szCs w:val="24"/>
        </w:rPr>
        <w:t>:</w:t>
      </w:r>
    </w:p>
    <w:p w:rsidR="008E6100" w:rsidRPr="001C0265" w:rsidRDefault="008E6100" w:rsidP="00853053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510"/>
        <w:gridCol w:w="6061"/>
      </w:tblGrid>
      <w:tr w:rsidR="008E6100" w:rsidRPr="001C0265">
        <w:tc>
          <w:tcPr>
            <w:tcW w:w="3510" w:type="dxa"/>
          </w:tcPr>
          <w:p w:rsidR="008E6100" w:rsidRPr="001C0265" w:rsidRDefault="008E6100" w:rsidP="009B5CB5">
            <w:pPr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 xml:space="preserve">Палатова </w:t>
            </w:r>
          </w:p>
          <w:p w:rsidR="008E6100" w:rsidRPr="001C0265" w:rsidRDefault="008E6100" w:rsidP="009B5CB5">
            <w:pPr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6061" w:type="dxa"/>
          </w:tcPr>
          <w:p w:rsidR="008E6100" w:rsidRPr="001C0265" w:rsidRDefault="008E6100" w:rsidP="009B5CB5">
            <w:pPr>
              <w:jc w:val="both"/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>– заместитель начальника отдела образования, опеки и попечительства администрации Урюпинского муниципального района;</w:t>
            </w:r>
          </w:p>
        </w:tc>
      </w:tr>
      <w:tr w:rsidR="008E6100" w:rsidRPr="001C0265">
        <w:tc>
          <w:tcPr>
            <w:tcW w:w="3510" w:type="dxa"/>
          </w:tcPr>
          <w:p w:rsidR="008E6100" w:rsidRPr="00805678" w:rsidRDefault="008E6100" w:rsidP="009B5CB5">
            <w:pPr>
              <w:rPr>
                <w:sz w:val="24"/>
                <w:szCs w:val="24"/>
              </w:rPr>
            </w:pPr>
            <w:r w:rsidRPr="00805678">
              <w:rPr>
                <w:sz w:val="24"/>
                <w:szCs w:val="24"/>
              </w:rPr>
              <w:t>Зайцева</w:t>
            </w:r>
          </w:p>
          <w:p w:rsidR="008E6100" w:rsidRPr="00805678" w:rsidRDefault="008E6100" w:rsidP="009B5CB5">
            <w:pPr>
              <w:rPr>
                <w:sz w:val="24"/>
                <w:szCs w:val="24"/>
              </w:rPr>
            </w:pPr>
            <w:r w:rsidRPr="00805678">
              <w:rPr>
                <w:sz w:val="24"/>
                <w:szCs w:val="24"/>
              </w:rPr>
              <w:t>Светлана Николаевна</w:t>
            </w:r>
          </w:p>
          <w:p w:rsidR="008E6100" w:rsidRPr="001C0265" w:rsidRDefault="008E6100" w:rsidP="009B5CB5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8E6100" w:rsidRPr="001C0265" w:rsidRDefault="008E6100" w:rsidP="009B5CB5">
            <w:pPr>
              <w:jc w:val="both"/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>– методист отдела образования, опеки и попечительства администрации Урюпинского муниципального района;</w:t>
            </w:r>
          </w:p>
        </w:tc>
      </w:tr>
      <w:tr w:rsidR="008E6100" w:rsidRPr="001C0265">
        <w:tc>
          <w:tcPr>
            <w:tcW w:w="3510" w:type="dxa"/>
          </w:tcPr>
          <w:p w:rsidR="008E6100" w:rsidRPr="00C12CFA" w:rsidRDefault="008E6100" w:rsidP="009B5CB5">
            <w:pPr>
              <w:rPr>
                <w:sz w:val="24"/>
                <w:szCs w:val="24"/>
              </w:rPr>
            </w:pPr>
            <w:r w:rsidRPr="00C12CFA">
              <w:rPr>
                <w:sz w:val="24"/>
                <w:szCs w:val="24"/>
              </w:rPr>
              <w:t xml:space="preserve">Кузьмина </w:t>
            </w:r>
          </w:p>
          <w:p w:rsidR="008E6100" w:rsidRPr="00C12CFA" w:rsidRDefault="008E6100" w:rsidP="009B5CB5">
            <w:pPr>
              <w:rPr>
                <w:sz w:val="24"/>
                <w:szCs w:val="24"/>
              </w:rPr>
            </w:pPr>
            <w:r w:rsidRPr="00C12CFA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6061" w:type="dxa"/>
          </w:tcPr>
          <w:p w:rsidR="008E6100" w:rsidRPr="00C12CFA" w:rsidRDefault="008E6100" w:rsidP="009B5CB5">
            <w:pPr>
              <w:jc w:val="both"/>
              <w:rPr>
                <w:sz w:val="24"/>
                <w:szCs w:val="24"/>
              </w:rPr>
            </w:pPr>
            <w:r w:rsidRPr="00C12CFA">
              <w:rPr>
                <w:sz w:val="24"/>
                <w:szCs w:val="24"/>
              </w:rPr>
              <w:t xml:space="preserve">–учитель физики </w:t>
            </w:r>
            <w:r>
              <w:rPr>
                <w:sz w:val="24"/>
                <w:szCs w:val="24"/>
              </w:rPr>
              <w:t xml:space="preserve">Краснянского филиала </w:t>
            </w:r>
            <w:r w:rsidRPr="00C12CF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бюджетного</w:t>
            </w:r>
            <w:r w:rsidRPr="00C12CFA">
              <w:rPr>
                <w:sz w:val="24"/>
                <w:szCs w:val="24"/>
              </w:rPr>
              <w:t xml:space="preserve"> общеобразовательного учреждения «</w:t>
            </w:r>
            <w:r>
              <w:rPr>
                <w:sz w:val="24"/>
                <w:szCs w:val="24"/>
              </w:rPr>
              <w:t xml:space="preserve">Креповская </w:t>
            </w:r>
            <w:r w:rsidRPr="00C12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</w:t>
            </w:r>
            <w:r w:rsidRPr="00C12CFA">
              <w:rPr>
                <w:sz w:val="24"/>
                <w:szCs w:val="24"/>
              </w:rPr>
              <w:t xml:space="preserve"> школа Урюпинского муниципального района Волгоградской области» </w:t>
            </w:r>
            <w:r>
              <w:rPr>
                <w:sz w:val="24"/>
                <w:szCs w:val="24"/>
              </w:rPr>
              <w:t>(</w:t>
            </w:r>
            <w:r w:rsidRPr="00C12CFA">
              <w:rPr>
                <w:sz w:val="24"/>
                <w:szCs w:val="24"/>
              </w:rPr>
              <w:t>руководитель РМО учителей физики Урюпинского муниципального района</w:t>
            </w:r>
            <w:r>
              <w:rPr>
                <w:sz w:val="24"/>
                <w:szCs w:val="24"/>
              </w:rPr>
              <w:t>);</w:t>
            </w:r>
          </w:p>
        </w:tc>
      </w:tr>
      <w:tr w:rsidR="008E6100" w:rsidRPr="001C0265">
        <w:tc>
          <w:tcPr>
            <w:tcW w:w="3510" w:type="dxa"/>
          </w:tcPr>
          <w:p w:rsidR="008E6100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Скабелина </w:t>
            </w:r>
          </w:p>
          <w:p w:rsidR="008E6100" w:rsidRPr="001C0265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6061" w:type="dxa"/>
          </w:tcPr>
          <w:p w:rsidR="008E6100" w:rsidRPr="001C0265" w:rsidRDefault="008E6100" w:rsidP="009B5CB5">
            <w:pPr>
              <w:jc w:val="both"/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 xml:space="preserve">–  учитель </w:t>
            </w:r>
            <w:r>
              <w:rPr>
                <w:sz w:val="24"/>
                <w:szCs w:val="24"/>
              </w:rPr>
              <w:t>физики</w:t>
            </w:r>
            <w:r w:rsidRPr="001C0265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бюджетного</w:t>
            </w:r>
            <w:r w:rsidRPr="001C0265">
              <w:rPr>
                <w:sz w:val="24"/>
                <w:szCs w:val="24"/>
              </w:rPr>
              <w:t xml:space="preserve"> общеобразовательного учреждения «</w:t>
            </w:r>
            <w:r>
              <w:rPr>
                <w:sz w:val="24"/>
                <w:szCs w:val="24"/>
              </w:rPr>
              <w:t>Бубновская средняя</w:t>
            </w:r>
            <w:r w:rsidRPr="001C0265">
              <w:rPr>
                <w:sz w:val="24"/>
                <w:szCs w:val="24"/>
              </w:rPr>
              <w:t xml:space="preserve"> школа Урюпинского муниципального района Волгоградской области»;</w:t>
            </w:r>
          </w:p>
        </w:tc>
      </w:tr>
      <w:tr w:rsidR="008E6100" w:rsidRPr="001C0265">
        <w:tc>
          <w:tcPr>
            <w:tcW w:w="3510" w:type="dxa"/>
          </w:tcPr>
          <w:p w:rsidR="008E6100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Чугунов  </w:t>
            </w:r>
          </w:p>
          <w:p w:rsidR="008E6100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Викторович</w:t>
            </w:r>
          </w:p>
          <w:p w:rsidR="008E6100" w:rsidRPr="001C0265" w:rsidRDefault="008E6100" w:rsidP="009B5CB5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8E6100" w:rsidRPr="001C0265" w:rsidRDefault="008E6100" w:rsidP="00515E53">
            <w:pPr>
              <w:jc w:val="both"/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 xml:space="preserve">– учитель </w:t>
            </w:r>
            <w:r>
              <w:rPr>
                <w:sz w:val="24"/>
                <w:szCs w:val="24"/>
              </w:rPr>
              <w:t>физики м</w:t>
            </w:r>
            <w:r w:rsidRPr="001C0265">
              <w:rPr>
                <w:sz w:val="24"/>
                <w:szCs w:val="24"/>
              </w:rPr>
              <w:t xml:space="preserve">униципального </w:t>
            </w:r>
            <w:r>
              <w:rPr>
                <w:sz w:val="24"/>
                <w:szCs w:val="24"/>
              </w:rPr>
              <w:t>бюджетного</w:t>
            </w:r>
            <w:r w:rsidRPr="001C0265">
              <w:rPr>
                <w:sz w:val="24"/>
                <w:szCs w:val="24"/>
              </w:rPr>
              <w:t xml:space="preserve"> общеобразовательного учреждения «</w:t>
            </w:r>
            <w:r>
              <w:rPr>
                <w:sz w:val="24"/>
                <w:szCs w:val="24"/>
              </w:rPr>
              <w:t>Петровская средняя школа</w:t>
            </w:r>
            <w:r w:rsidRPr="001C0265">
              <w:rPr>
                <w:sz w:val="24"/>
                <w:szCs w:val="24"/>
              </w:rPr>
              <w:t xml:space="preserve"> Урюпинского муниципального района Волгоградской области»;</w:t>
            </w:r>
          </w:p>
        </w:tc>
      </w:tr>
      <w:tr w:rsidR="008E6100" w:rsidRPr="001C0265">
        <w:tc>
          <w:tcPr>
            <w:tcW w:w="3510" w:type="dxa"/>
          </w:tcPr>
          <w:p w:rsidR="008E6100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Барнаков Евгений </w:t>
            </w:r>
          </w:p>
          <w:p w:rsidR="008E6100" w:rsidRPr="001C0265" w:rsidRDefault="008E6100" w:rsidP="009B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6061" w:type="dxa"/>
          </w:tcPr>
          <w:p w:rsidR="008E6100" w:rsidRPr="001C0265" w:rsidRDefault="008E6100" w:rsidP="00515E53">
            <w:pPr>
              <w:jc w:val="both"/>
              <w:rPr>
                <w:sz w:val="24"/>
                <w:szCs w:val="24"/>
              </w:rPr>
            </w:pPr>
            <w:r w:rsidRPr="001C0265">
              <w:rPr>
                <w:sz w:val="24"/>
                <w:szCs w:val="24"/>
              </w:rPr>
              <w:t xml:space="preserve">– учитель </w:t>
            </w:r>
            <w:r>
              <w:rPr>
                <w:sz w:val="24"/>
                <w:szCs w:val="24"/>
              </w:rPr>
              <w:t>физики</w:t>
            </w:r>
            <w:r w:rsidRPr="001C0265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казенного</w:t>
            </w:r>
            <w:r w:rsidRPr="001C0265">
              <w:rPr>
                <w:sz w:val="24"/>
                <w:szCs w:val="24"/>
              </w:rPr>
              <w:t xml:space="preserve"> общеобразовательного учреждения «</w:t>
            </w:r>
            <w:r>
              <w:rPr>
                <w:sz w:val="24"/>
                <w:szCs w:val="24"/>
              </w:rPr>
              <w:t xml:space="preserve">Дьяконовская </w:t>
            </w:r>
            <w:r w:rsidRPr="001C0265">
              <w:rPr>
                <w:sz w:val="24"/>
                <w:szCs w:val="24"/>
              </w:rPr>
              <w:t>средняя школа Урюпинского муниципального района Волгоградской области»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E6100" w:rsidRPr="00E27BB7" w:rsidRDefault="008E6100" w:rsidP="00853053">
      <w:pPr>
        <w:rPr>
          <w:sz w:val="24"/>
          <w:szCs w:val="24"/>
        </w:rPr>
      </w:pPr>
    </w:p>
    <w:p w:rsidR="008E6100" w:rsidRPr="00E27BB7" w:rsidRDefault="008E6100" w:rsidP="00853053">
      <w:pPr>
        <w:rPr>
          <w:sz w:val="24"/>
          <w:szCs w:val="24"/>
        </w:rPr>
      </w:pPr>
    </w:p>
    <w:p w:rsidR="008E6100" w:rsidRDefault="008E6100" w:rsidP="00853053"/>
    <w:p w:rsidR="008E6100" w:rsidRDefault="008E6100"/>
    <w:sectPr w:rsidR="008E6100" w:rsidSect="00FA4DDA">
      <w:pgSz w:w="11906" w:h="16838"/>
      <w:pgMar w:top="720" w:right="849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7A"/>
    <w:multiLevelType w:val="hybridMultilevel"/>
    <w:tmpl w:val="048C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E27BD"/>
    <w:multiLevelType w:val="hybridMultilevel"/>
    <w:tmpl w:val="C920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053"/>
    <w:rsid w:val="0005396E"/>
    <w:rsid w:val="0006538E"/>
    <w:rsid w:val="00177891"/>
    <w:rsid w:val="001C0265"/>
    <w:rsid w:val="0028207B"/>
    <w:rsid w:val="00352A16"/>
    <w:rsid w:val="00376669"/>
    <w:rsid w:val="00390382"/>
    <w:rsid w:val="00414921"/>
    <w:rsid w:val="004605FA"/>
    <w:rsid w:val="004B1ED0"/>
    <w:rsid w:val="004B5C36"/>
    <w:rsid w:val="004D70A2"/>
    <w:rsid w:val="00515E53"/>
    <w:rsid w:val="00531DF0"/>
    <w:rsid w:val="00580497"/>
    <w:rsid w:val="006A18F2"/>
    <w:rsid w:val="00805678"/>
    <w:rsid w:val="00837C4A"/>
    <w:rsid w:val="00853053"/>
    <w:rsid w:val="0085467C"/>
    <w:rsid w:val="00891015"/>
    <w:rsid w:val="008E6100"/>
    <w:rsid w:val="009B5CB5"/>
    <w:rsid w:val="00AC6594"/>
    <w:rsid w:val="00B90A47"/>
    <w:rsid w:val="00B93A60"/>
    <w:rsid w:val="00C05BAF"/>
    <w:rsid w:val="00C12CFA"/>
    <w:rsid w:val="00CB3F38"/>
    <w:rsid w:val="00DD04B0"/>
    <w:rsid w:val="00E27BB7"/>
    <w:rsid w:val="00EB0629"/>
    <w:rsid w:val="00FA4DDA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30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305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530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53053"/>
  </w:style>
  <w:style w:type="paragraph" w:customStyle="1" w:styleId="1">
    <w:name w:val="Абзац списка1"/>
    <w:basedOn w:val="Normal"/>
    <w:uiPriority w:val="99"/>
    <w:rsid w:val="00853053"/>
    <w:pPr>
      <w:widowControl/>
      <w:autoSpaceDE/>
      <w:autoSpaceDN/>
      <w:adjustRightInd/>
      <w:ind w:left="720"/>
    </w:pPr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396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1778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789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ypsk1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1406</Words>
  <Characters>8017</Characters>
  <Application>Microsoft Office Outlook</Application>
  <DocSecurity>0</DocSecurity>
  <Lines>0</Lines>
  <Paragraphs>0</Paragraphs>
  <ScaleCrop>false</ScaleCrop>
  <Company>456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Palatova_LS</cp:lastModifiedBy>
  <cp:revision>2</cp:revision>
  <dcterms:created xsi:type="dcterms:W3CDTF">2019-03-21T15:31:00Z</dcterms:created>
  <dcterms:modified xsi:type="dcterms:W3CDTF">2019-04-04T06:01:00Z</dcterms:modified>
</cp:coreProperties>
</file>