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Котовского сельского поселения  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созыв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17.05.2019 г.                                      № 37/88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проекте решения Совета депутатов Котовского сельского поселения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Котовского сельского поселения Урюпинского муниципального района Волгоградской области»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     Рассмотрев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области», руководствуясь Федеральным законом от 06.10.2003 № 131-ФЗ «Об общих принципах организации местного самоуправления в Российской Федерации», Совет депутатов Котовского сельского поселения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Одобрить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области», согласно приложению   № 1 к настоящему решению.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проект решения Совета депутатов Котовского сельского поселения «О внесении изменений и дополнений в Устав Котовского сельского поселения Урюпинского муниципального района Волгоградской области».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B4343">
        <w:rPr>
          <w:rFonts w:ascii="Times New Roman" w:hAnsi="Times New Roman" w:cs="Times New Roman"/>
          <w:sz w:val="28"/>
          <w:szCs w:val="28"/>
          <w:lang w:eastAsia="ru-RU"/>
        </w:rPr>
        <w:t>Контроль  за  исполнением  настоящего  решения  оставляю за собой.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Глава Котовского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Г.В. Иванова. </w:t>
      </w: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BB4343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865EB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865EB">
        <w:rPr>
          <w:rFonts w:ascii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Котовского</w:t>
      </w:r>
      <w:r w:rsidRPr="003865EB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17. 05.2019г. № 37/88</w:t>
      </w: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00E10" w:rsidRPr="000B5BCA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100E10" w:rsidRPr="000B5BCA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депутатов Котовского сельского поселения</w:t>
      </w:r>
    </w:p>
    <w:p w:rsidR="00100E10" w:rsidRPr="000B5BCA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внесении  изменений и  дополнений в Устав Котовского сельского поселения Урюпинского муниципального района Волгоградской области»</w:t>
      </w:r>
    </w:p>
    <w:p w:rsidR="00100E10" w:rsidRPr="000B5BCA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0B5BCA" w:rsidRDefault="00100E10" w:rsidP="0058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от 30.10.2018 № 387-ФЗ «О внесении изменений в статьи 2и 28 Федерального закона « Об общих  принципах организации местного самоуправления в Российской  Федерации и статьей 28 Устава Котовского  сельского поселения Урюпинского муниципального района Волгоградской области, Совет депутатов Котовского сельского поселения  Урюпинского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100E10" w:rsidRPr="000B5BCA" w:rsidRDefault="00100E10" w:rsidP="0058217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0B5BCA" w:rsidRDefault="00100E10" w:rsidP="000B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0B5B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Внести в Устав Котовского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 Волгоградской области  принятым решением Совета депутатов Котовского сельского поселения от 18 августа 2014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 №37\94 (в редакции решений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 2015 г. №6\20, 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октября 2015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№9/24, от 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14/35,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2017г.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21/51, от 18 сентября 2017г.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25/59,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28\71, от 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января 2019г. №35/82)</w:t>
      </w:r>
      <w:r w:rsidRPr="000B5B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100E10" w:rsidRPr="000B5BCA" w:rsidRDefault="00100E10" w:rsidP="000B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пункте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 статьи 12 Устава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Котовского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Урюпинского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0B5BCA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«по проектам и вопросам, указанным в части 2 настоящей статьи,» исключить.</w:t>
      </w:r>
    </w:p>
    <w:p w:rsidR="00100E10" w:rsidRPr="000B5BCA" w:rsidRDefault="00100E10" w:rsidP="000B5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B5B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00E10" w:rsidRPr="000B5BCA" w:rsidRDefault="00100E10" w:rsidP="000B5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0B5BCA" w:rsidRDefault="00100E10" w:rsidP="000B5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10" w:rsidRPr="003865EB" w:rsidRDefault="00100E10" w:rsidP="00104C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E10" w:rsidRPr="008D5B32" w:rsidRDefault="00100E10" w:rsidP="00BD4C74">
      <w:pPr>
        <w:widowControl w:val="0"/>
        <w:suppressAutoHyphens/>
        <w:autoSpaceDE w:val="0"/>
        <w:spacing w:after="0" w:line="200" w:lineRule="atLeast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Гл</w:t>
      </w:r>
      <w:r w:rsidRPr="008D5B32">
        <w:rPr>
          <w:rFonts w:ascii="Times New Roman CYR" w:hAnsi="Times New Roman CYR" w:cs="Times New Roman CYR"/>
          <w:sz w:val="28"/>
          <w:szCs w:val="28"/>
          <w:lang w:eastAsia="ar-SA"/>
        </w:rPr>
        <w:t>ава Котовского</w:t>
      </w:r>
    </w:p>
    <w:p w:rsidR="00100E10" w:rsidRPr="008D5B32" w:rsidRDefault="00100E10" w:rsidP="00BD4C74">
      <w:pPr>
        <w:widowControl w:val="0"/>
        <w:suppressAutoHyphens/>
        <w:autoSpaceDE w:val="0"/>
        <w:spacing w:after="0" w:line="200" w:lineRule="atLeas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D5B32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сельского поселения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</w:t>
      </w:r>
      <w:r w:rsidRPr="008D5B32">
        <w:rPr>
          <w:rFonts w:ascii="Times New Roman CYR" w:hAnsi="Times New Roman CYR" w:cs="Times New Roman CYR"/>
          <w:sz w:val="28"/>
          <w:szCs w:val="28"/>
          <w:lang w:eastAsia="ar-SA"/>
        </w:rPr>
        <w:t>Г.В. Иванова</w:t>
      </w:r>
    </w:p>
    <w:p w:rsidR="00100E10" w:rsidRPr="008D5B32" w:rsidRDefault="00100E10" w:rsidP="00BD4C7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Pr="003865EB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00E10" w:rsidRDefault="00100E10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0E10" w:rsidRDefault="00100E10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100E10" w:rsidSect="0099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10" w:rsidRDefault="00100E10" w:rsidP="000B5BCA">
      <w:pPr>
        <w:spacing w:after="0" w:line="240" w:lineRule="auto"/>
      </w:pPr>
      <w:r>
        <w:separator/>
      </w:r>
    </w:p>
  </w:endnote>
  <w:endnote w:type="continuationSeparator" w:id="1">
    <w:p w:rsidR="00100E10" w:rsidRDefault="00100E10" w:rsidP="000B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10" w:rsidRDefault="00100E10" w:rsidP="000B5BCA">
      <w:pPr>
        <w:spacing w:after="0" w:line="240" w:lineRule="auto"/>
      </w:pPr>
      <w:r>
        <w:separator/>
      </w:r>
    </w:p>
  </w:footnote>
  <w:footnote w:type="continuationSeparator" w:id="1">
    <w:p w:rsidR="00100E10" w:rsidRDefault="00100E10" w:rsidP="000B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multilevel"/>
    <w:tmpl w:val="C7B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BE"/>
    <w:rsid w:val="000B5BCA"/>
    <w:rsid w:val="00100E10"/>
    <w:rsid w:val="00104CBE"/>
    <w:rsid w:val="00221F32"/>
    <w:rsid w:val="0035355D"/>
    <w:rsid w:val="00353BBD"/>
    <w:rsid w:val="00366F20"/>
    <w:rsid w:val="003865EB"/>
    <w:rsid w:val="00386B11"/>
    <w:rsid w:val="003A143C"/>
    <w:rsid w:val="003B6F98"/>
    <w:rsid w:val="004C6D61"/>
    <w:rsid w:val="0058217F"/>
    <w:rsid w:val="00717BF5"/>
    <w:rsid w:val="00737D39"/>
    <w:rsid w:val="007B6916"/>
    <w:rsid w:val="00817E7A"/>
    <w:rsid w:val="00874E15"/>
    <w:rsid w:val="008D5B32"/>
    <w:rsid w:val="009252A6"/>
    <w:rsid w:val="00991CCE"/>
    <w:rsid w:val="009F3306"/>
    <w:rsid w:val="00A0607D"/>
    <w:rsid w:val="00A34B59"/>
    <w:rsid w:val="00A9484A"/>
    <w:rsid w:val="00B64D84"/>
    <w:rsid w:val="00BB4343"/>
    <w:rsid w:val="00BD4C74"/>
    <w:rsid w:val="00C81A86"/>
    <w:rsid w:val="00E5407C"/>
    <w:rsid w:val="00ED494F"/>
    <w:rsid w:val="00FA007E"/>
    <w:rsid w:val="00FE69FF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5BC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B5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473</Words>
  <Characters>2701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10</cp:revision>
  <cp:lastPrinted>2019-06-24T11:57:00Z</cp:lastPrinted>
  <dcterms:created xsi:type="dcterms:W3CDTF">2019-04-03T11:37:00Z</dcterms:created>
  <dcterms:modified xsi:type="dcterms:W3CDTF">2019-06-24T12:13:00Z</dcterms:modified>
</cp:coreProperties>
</file>