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41" w:rsidRPr="006E25C1" w:rsidRDefault="00142041" w:rsidP="006E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C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42041" w:rsidRPr="006E25C1" w:rsidRDefault="00142041" w:rsidP="006E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C1">
        <w:rPr>
          <w:rFonts w:ascii="Times New Roman" w:hAnsi="Times New Roman" w:cs="Times New Roman"/>
          <w:b/>
          <w:bCs/>
          <w:sz w:val="28"/>
          <w:szCs w:val="28"/>
        </w:rPr>
        <w:t>КОТОВСКОГО СЕЛЬСКОГО ПОСЕЛЕНИЯ</w:t>
      </w:r>
    </w:p>
    <w:p w:rsidR="00142041" w:rsidRPr="006E25C1" w:rsidRDefault="00142041" w:rsidP="006E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C1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142041" w:rsidRPr="006E25C1" w:rsidRDefault="00142041" w:rsidP="006E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C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142041" w:rsidRPr="006E25C1" w:rsidRDefault="00142041" w:rsidP="006E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41" w:rsidRPr="006E25C1" w:rsidRDefault="00142041" w:rsidP="006E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42041" w:rsidRDefault="00142041" w:rsidP="006E25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41" w:rsidRDefault="00142041" w:rsidP="006E2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14 августа </w:t>
      </w:r>
      <w:r w:rsidRPr="006E25C1">
        <w:rPr>
          <w:rFonts w:ascii="Times New Roman" w:hAnsi="Times New Roman" w:cs="Times New Roman"/>
          <w:sz w:val="28"/>
          <w:szCs w:val="28"/>
        </w:rPr>
        <w:t>2019 года   </w:t>
      </w:r>
      <w:r>
        <w:rPr>
          <w:rFonts w:ascii="Times New Roman" w:hAnsi="Times New Roman" w:cs="Times New Roman"/>
          <w:sz w:val="28"/>
          <w:szCs w:val="28"/>
        </w:rPr>
        <w:t xml:space="preserve">                        </w:t>
      </w:r>
      <w:r w:rsidRPr="006E25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142041" w:rsidRDefault="00142041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41" w:rsidRDefault="00142041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41" w:rsidRDefault="00142041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содержания мест погребения и порядке деятельности </w:t>
      </w:r>
    </w:p>
    <w:p w:rsidR="00142041" w:rsidRPr="009529EA" w:rsidRDefault="00142041" w:rsidP="009529E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4619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бщественных кладбищ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19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территори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</w:t>
      </w:r>
      <w:r w:rsidRPr="006E25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Котовского  </w:t>
      </w:r>
      <w:r w:rsidRPr="00952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142041" w:rsidRPr="009529EA" w:rsidRDefault="00142041" w:rsidP="009529E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2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Урюпинского муниципального района  </w:t>
      </w:r>
    </w:p>
    <w:p w:rsidR="00142041" w:rsidRDefault="00142041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Pr="009529EA" w:rsidRDefault="00142041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законом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от 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в части содержания мест захоронения, находящихся на  территории поселения от  «07» февраля    2019 г. № 90</w:t>
      </w:r>
      <w:r w:rsidRPr="009529E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42041" w:rsidRPr="009529EA" w:rsidRDefault="00142041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2041" w:rsidRPr="00437168" w:rsidRDefault="00142041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hAnsi="Times New Roman" w:cs="Times New Roman"/>
          <w:sz w:val="28"/>
          <w:szCs w:val="28"/>
          <w:lang w:eastAsia="en-US"/>
        </w:rPr>
        <w:tab/>
        <w:t>Утвердить:</w:t>
      </w:r>
    </w:p>
    <w:p w:rsidR="00142041" w:rsidRPr="000D544B" w:rsidRDefault="00142041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>
        <w:tab/>
      </w:r>
      <w:r w:rsidRPr="00B94E61">
        <w:rPr>
          <w:rFonts w:ascii="Times New Roman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Котовского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Урюпинского муниципального района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1).</w:t>
      </w:r>
    </w:p>
    <w:p w:rsidR="00142041" w:rsidRPr="000D544B" w:rsidRDefault="00142041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деятельности общественных кладбищ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Котовского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Урюпинского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2).</w:t>
      </w:r>
    </w:p>
    <w:p w:rsidR="00142041" w:rsidRPr="006E25C1" w:rsidRDefault="00142041" w:rsidP="006E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44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C1">
        <w:rPr>
          <w:rFonts w:ascii="Times New Roman" w:hAnsi="Times New Roman" w:cs="Times New Roman"/>
          <w:sz w:val="28"/>
          <w:szCs w:val="28"/>
        </w:rPr>
        <w:t>Обнародовать (опубликовать) данное постановление в установленном Уставом Котовского сельского поселения порядке, а также в подразделе «</w:t>
      </w:r>
      <w:r w:rsidRPr="006E25C1">
        <w:rPr>
          <w:rFonts w:ascii="Times New Roman" w:hAnsi="Times New Roman" w:cs="Times New Roman"/>
          <w:color w:val="000000"/>
          <w:sz w:val="28"/>
          <w:szCs w:val="28"/>
        </w:rPr>
        <w:t xml:space="preserve">Котовское </w:t>
      </w:r>
      <w:r w:rsidRPr="006E25C1">
        <w:rPr>
          <w:rFonts w:ascii="Times New Roman" w:hAnsi="Times New Roman" w:cs="Times New Roman"/>
          <w:sz w:val="28"/>
          <w:szCs w:val="28"/>
        </w:rPr>
        <w:t xml:space="preserve">сельское поселение», раздела «Административное деление», на официальном сайте администрации Урюпинского муниципального района Волгоградской области </w:t>
      </w:r>
      <w:r w:rsidRPr="006E25C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 w:rsidRPr="006E25C1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r w:rsidRPr="006E25C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r w:rsidRPr="006E25C1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r w:rsidRPr="006E25C1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r w:rsidRPr="006E25C1">
        <w:rPr>
          <w:rFonts w:ascii="Times New Roman" w:hAnsi="Times New Roman" w:cs="Times New Roman"/>
          <w:sz w:val="28"/>
          <w:szCs w:val="28"/>
        </w:rPr>
        <w:t>.</w:t>
      </w:r>
    </w:p>
    <w:p w:rsidR="00142041" w:rsidRDefault="00142041" w:rsidP="00F464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  <w:lang w:eastAsia="en-US"/>
        </w:rPr>
        <w:t>с даты обнародования.</w:t>
      </w:r>
    </w:p>
    <w:p w:rsidR="00142041" w:rsidRPr="004F6813" w:rsidRDefault="00142041" w:rsidP="004F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643E">
        <w:rPr>
          <w:rFonts w:ascii="Times New Roman" w:hAnsi="Times New Roman" w:cs="Times New Roman"/>
          <w:sz w:val="28"/>
          <w:szCs w:val="28"/>
        </w:rPr>
        <w:t xml:space="preserve">4. </w:t>
      </w:r>
      <w:r w:rsidRPr="004F68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2041" w:rsidRPr="00D725BC" w:rsidRDefault="00142041" w:rsidP="00F464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142041" w:rsidRDefault="00142041" w:rsidP="00F4643E">
      <w:pPr>
        <w:pStyle w:val="Header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2041" w:rsidRPr="00F4643E" w:rsidRDefault="00142041" w:rsidP="00F4643E">
      <w:pPr>
        <w:pStyle w:val="Header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F464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</w:p>
    <w:p w:rsidR="00142041" w:rsidRDefault="00142041" w:rsidP="00F4643E">
      <w:pPr>
        <w:pStyle w:val="Header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F464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Г.В. Иванова                                     </w:t>
      </w: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Pr="00437168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</w:p>
    <w:p w:rsidR="00142041" w:rsidRPr="000D544B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постановлению</w:t>
      </w:r>
    </w:p>
    <w:p w:rsidR="00142041" w:rsidRPr="00437168" w:rsidRDefault="0014204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«14» августа 2019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 21</w:t>
      </w:r>
    </w:p>
    <w:p w:rsidR="00142041" w:rsidRPr="00437168" w:rsidRDefault="00142041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Par42"/>
      <w:bookmarkEnd w:id="0"/>
    </w:p>
    <w:p w:rsidR="00142041" w:rsidRDefault="00142041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412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142041" w:rsidRDefault="00142041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</w:t>
      </w:r>
      <w:r w:rsidRPr="00B55A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42041" w:rsidRPr="00B55AEE" w:rsidRDefault="00142041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AEE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142041" w:rsidRDefault="00142041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41" w:rsidRDefault="00142041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Pr="00D27DDB" w:rsidRDefault="00142041" w:rsidP="00D27D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2041" w:rsidRDefault="00142041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142041" w:rsidRPr="007E3BBC" w:rsidRDefault="00142041" w:rsidP="007E3B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7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142041" w:rsidRDefault="00142041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41" w:rsidRDefault="00142041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Решение о создании места погребения на территории Урюпинского муниципального района принимается администрацией Урюпинского муниципального района.</w:t>
      </w:r>
    </w:p>
    <w:p w:rsidR="00142041" w:rsidRDefault="00142041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42041" w:rsidRDefault="00142041" w:rsidP="003D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>
        <w:rPr>
          <w:rFonts w:ascii="Times New Roman" w:hAnsi="Times New Roman" w:cs="Times New Roman"/>
          <w:sz w:val="28"/>
          <w:szCs w:val="28"/>
        </w:rPr>
        <w:t xml:space="preserve"> и его п</w:t>
      </w:r>
      <w:r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службой  по  вопросам похоронного дела на  территории Урюпинского муниципального района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2BE">
        <w:rPr>
          <w:rFonts w:ascii="Times New Roman" w:hAnsi="Times New Roman" w:cs="Times New Roman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</w:p>
    <w:p w:rsidR="00142041" w:rsidRDefault="00142041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2BE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41" w:rsidRPr="008C3B9A" w:rsidRDefault="00142041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3B9A">
        <w:rPr>
          <w:rFonts w:ascii="Times New Roman" w:hAnsi="Times New Roman" w:cs="Times New Roman"/>
          <w:sz w:val="28"/>
          <w:szCs w:val="28"/>
        </w:rPr>
        <w:t xml:space="preserve">Создаваемые места погребения должны быть доступны для инвалидов и маломобильных </w:t>
      </w:r>
      <w:r>
        <w:rPr>
          <w:rFonts w:ascii="Times New Roman" w:hAnsi="Times New Roman" w:cs="Times New Roman"/>
          <w:sz w:val="28"/>
          <w:szCs w:val="28"/>
        </w:rPr>
        <w:t>групп населения</w:t>
      </w:r>
      <w:r w:rsidRPr="008C3B9A">
        <w:rPr>
          <w:rFonts w:ascii="Times New Roman" w:hAnsi="Times New Roman" w:cs="Times New Roman"/>
          <w:sz w:val="28"/>
          <w:szCs w:val="28"/>
        </w:rPr>
        <w:t>.</w:t>
      </w:r>
    </w:p>
    <w:p w:rsidR="00142041" w:rsidRDefault="00142041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Pr="008D7634" w:rsidRDefault="00142041" w:rsidP="008D76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634">
        <w:rPr>
          <w:rFonts w:ascii="Times New Roman" w:hAnsi="Times New Roman" w:cs="Times New Roman"/>
          <w:sz w:val="28"/>
          <w:szCs w:val="28"/>
        </w:rPr>
        <w:t>Оборудование мест погребения</w:t>
      </w:r>
    </w:p>
    <w:p w:rsidR="00142041" w:rsidRDefault="00142041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142041" w:rsidRPr="00964DFB" w:rsidRDefault="00142041" w:rsidP="0095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Входная зона, в пределах которой размещаются въезды-выезды для автотранспорта и входы-выходы для посетителей, справочно-</w:t>
      </w:r>
      <w:r w:rsidRPr="00964DFB">
        <w:rPr>
          <w:rFonts w:ascii="Times New Roman" w:hAnsi="Times New Roman" w:cs="Times New Roman"/>
          <w:sz w:val="28"/>
          <w:szCs w:val="28"/>
        </w:rPr>
        <w:t>информационный стенд, содержащий сведения о правилах посещения кладбища</w:t>
      </w:r>
      <w:bookmarkStart w:id="1" w:name="_GoBack"/>
      <w:bookmarkEnd w:id="1"/>
      <w:r w:rsidRPr="00964DFB">
        <w:rPr>
          <w:rFonts w:ascii="Times New Roman" w:hAnsi="Times New Roman" w:cs="Times New Roman"/>
          <w:sz w:val="28"/>
          <w:szCs w:val="28"/>
        </w:rPr>
        <w:t>, телефоны специализированной службой  по  вопросам похоронного дела на  территории Урюпинского муниципального района, схематический план кладбища;</w:t>
      </w:r>
    </w:p>
    <w:p w:rsidR="00142041" w:rsidRPr="00964DFB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5.2.</w:t>
      </w:r>
      <w:r w:rsidRPr="00964DFB">
        <w:rPr>
          <w:rFonts w:ascii="Times New Roman" w:hAnsi="Times New Roman" w:cs="Times New Roman"/>
          <w:sz w:val="28"/>
          <w:szCs w:val="28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142041" w:rsidRPr="00964DFB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5.3.</w:t>
      </w:r>
      <w:r w:rsidRPr="00964DFB">
        <w:rPr>
          <w:rFonts w:ascii="Times New Roman" w:hAnsi="Times New Roman" w:cs="Times New Roman"/>
          <w:sz w:val="28"/>
          <w:szCs w:val="28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Зона захоронений, в пределах которой осуществляется погребение;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 пределах территории мест погребения предусматриваются: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BF5051">
        <w:rPr>
          <w:rFonts w:ascii="Times New Roman" w:hAnsi="Times New Roman" w:cs="Times New Roman"/>
          <w:sz w:val="28"/>
          <w:szCs w:val="28"/>
        </w:rPr>
        <w:t>Проезды и пешеходные дорожки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погребения, возможно, ее устройство на прилегающей территории);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Мусоросборники, урны для сбора мусора;</w:t>
      </w:r>
    </w:p>
    <w:p w:rsidR="00142041" w:rsidRDefault="00142041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142041" w:rsidRPr="009E3639" w:rsidRDefault="00142041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менее 1</w:t>
      </w:r>
      <w:r w:rsidRPr="00BF505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2041" w:rsidRPr="009E3639" w:rsidRDefault="00142041" w:rsidP="005A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пешеходных дорожек между местами захоронения (могилами) составляет не менее </w:t>
      </w:r>
      <w:r w:rsidRPr="00BF5051">
        <w:rPr>
          <w:rFonts w:ascii="Times New Roman" w:hAnsi="Times New Roman" w:cs="Times New Roman"/>
          <w:sz w:val="28"/>
          <w:szCs w:val="28"/>
        </w:rPr>
        <w:t>1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142041" w:rsidRPr="00BF5051" w:rsidRDefault="00142041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имеет ограду высотой не менее </w:t>
      </w:r>
      <w:r w:rsidRPr="00BF5051">
        <w:rPr>
          <w:rFonts w:ascii="Times New Roman" w:hAnsi="Times New Roman" w:cs="Times New Roman"/>
          <w:sz w:val="28"/>
          <w:szCs w:val="28"/>
        </w:rPr>
        <w:t>1,20 м.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Устройство кладбища осуществляется в соответствии с постановлением </w:t>
      </w:r>
      <w:r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Содержание мест погребения обеспечивается администрацией Котовского сельского поселения Урюпинского муниципального района,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проездов и пешеходных дорожек;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 ограждений и иного имущества;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Своевременный сбор и вывоз мусора, обеспечивающий соблюдение требований законодательства </w:t>
      </w:r>
      <w:r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>Содержание и ремонт контейнеров и урн для сбора мусора, указателей;</w:t>
      </w: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142041" w:rsidRDefault="00142041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администрацию Котовского сельского поселения Урюпинского муниципального района.</w:t>
      </w:r>
    </w:p>
    <w:p w:rsidR="00142041" w:rsidRPr="006F7B10" w:rsidRDefault="00142041" w:rsidP="009B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42041" w:rsidRDefault="00142041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142041" w:rsidRDefault="00142041" w:rsidP="006C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данные мероприятия могут осуществляться на договорной основе гражданами.</w:t>
      </w:r>
    </w:p>
    <w:p w:rsidR="00142041" w:rsidRPr="009B614B" w:rsidRDefault="00142041" w:rsidP="006C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обязанности по содержанию мест захоронений не исполняются, ответственность за организацию содержания места захоронения возлагается на администрацию Котовского сельского поселения Урюпинского муниципального района.</w:t>
      </w:r>
    </w:p>
    <w:p w:rsidR="00142041" w:rsidRPr="003656A0" w:rsidRDefault="00142041" w:rsidP="00275D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142041" w:rsidRDefault="00142041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Установка 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142041" w:rsidRDefault="00142041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142041" w:rsidRPr="00BF5051" w:rsidRDefault="00142041" w:rsidP="00F0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51"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</w:t>
      </w:r>
      <w:r w:rsidRPr="00BF5051">
        <w:rPr>
          <w:rFonts w:ascii="Times New Roman" w:hAnsi="Times New Roman" w:cs="Times New Roman"/>
          <w:sz w:val="28"/>
          <w:szCs w:val="28"/>
        </w:rPr>
        <w:tab/>
        <w:t>по</w:t>
      </w:r>
      <w:r w:rsidRPr="00BF5051">
        <w:rPr>
          <w:rFonts w:ascii="Times New Roman" w:hAnsi="Times New Roman" w:cs="Times New Roman"/>
          <w:sz w:val="28"/>
          <w:szCs w:val="28"/>
        </w:rPr>
        <w:tab/>
        <w:t xml:space="preserve"> согласованию с администрацией Котовского сельского поселения Урюпинского муниципального района. </w:t>
      </w:r>
    </w:p>
    <w:p w:rsidR="00142041" w:rsidRPr="00964DFB" w:rsidRDefault="00142041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DFB">
        <w:rPr>
          <w:rFonts w:ascii="Times New Roman" w:hAnsi="Times New Roman" w:cs="Times New Roman"/>
          <w:sz w:val="28"/>
          <w:szCs w:val="28"/>
        </w:rPr>
        <w:t>.</w:t>
      </w:r>
      <w:r w:rsidRPr="00964DFB">
        <w:rPr>
          <w:rFonts w:ascii="Times New Roman" w:hAnsi="Times New Roman" w:cs="Times New Roman"/>
          <w:sz w:val="28"/>
          <w:szCs w:val="28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142041" w:rsidRPr="00964DFB" w:rsidRDefault="00142041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13.</w:t>
      </w:r>
      <w:r w:rsidRPr="00964DFB">
        <w:rPr>
          <w:rFonts w:ascii="Times New Roman" w:hAnsi="Times New Roman" w:cs="Times New Roman"/>
          <w:sz w:val="28"/>
          <w:szCs w:val="28"/>
        </w:rPr>
        <w:tab/>
        <w:t>Высота устанавливаемых надмогильных сооружений (надгробий) не должна превышать 2,0 м.</w:t>
      </w:r>
    </w:p>
    <w:p w:rsidR="00142041" w:rsidRDefault="00142041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14.</w:t>
      </w:r>
      <w:r w:rsidRPr="00964DFB"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142041" w:rsidRDefault="00142041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142041" w:rsidRDefault="00142041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142041" w:rsidRDefault="00142041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территорию.</w:t>
      </w:r>
    </w:p>
    <w:p w:rsidR="00142041" w:rsidRDefault="00142041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2041" w:rsidRPr="00275D07" w:rsidRDefault="00142041" w:rsidP="00275D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41" w:rsidRPr="00B161D4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1D4">
        <w:rPr>
          <w:rFonts w:ascii="Times New Roman" w:hAnsi="Times New Roman" w:cs="Times New Roman"/>
          <w:sz w:val="28"/>
          <w:szCs w:val="28"/>
        </w:rPr>
        <w:t>16.</w:t>
      </w:r>
      <w:r w:rsidRPr="00B161D4">
        <w:rPr>
          <w:rFonts w:ascii="Times New Roman" w:hAnsi="Times New Roman" w:cs="Times New Roman"/>
          <w:sz w:val="28"/>
          <w:szCs w:val="28"/>
        </w:rPr>
        <w:tab/>
        <w:t>Лица, виновные в нарушении настоящих Правил, несут  ответственность в соответствии с действующим законодательством Российской  Федерации.</w:t>
      </w:r>
    </w:p>
    <w:p w:rsidR="00142041" w:rsidRPr="00B161D4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Pr="00437168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142041" w:rsidRPr="000D544B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постановлению</w:t>
      </w:r>
    </w:p>
    <w:p w:rsidR="00142041" w:rsidRPr="00437168" w:rsidRDefault="00142041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«14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августа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</w:p>
    <w:p w:rsidR="00142041" w:rsidRDefault="00142041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8614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04C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деятельности общественных кладбищ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704C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Котовского сельского поселения Урюпинского муниципального района</w:t>
      </w:r>
    </w:p>
    <w:p w:rsidR="00142041" w:rsidRDefault="00142041" w:rsidP="0086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2041" w:rsidRDefault="00142041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, 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режим работы кладбища.</w:t>
      </w:r>
    </w:p>
    <w:p w:rsidR="00142041" w:rsidRDefault="00142041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Pr="005C1F92" w:rsidRDefault="00142041" w:rsidP="008540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2041" w:rsidRPr="00753283" w:rsidRDefault="00142041" w:rsidP="007532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532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общественные кладбища предназначены для погребения умерших с учетом их волеизъявления либо по решению специализированной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328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Урюпинского  муниципальн</w:t>
      </w:r>
      <w:r>
        <w:rPr>
          <w:rFonts w:ascii="Times New Roman" w:hAnsi="Times New Roman" w:cs="Times New Roman"/>
          <w:sz w:val="28"/>
          <w:szCs w:val="28"/>
        </w:rPr>
        <w:t>ого района.</w:t>
      </w:r>
    </w:p>
    <w:p w:rsidR="00142041" w:rsidRDefault="00142041" w:rsidP="0075328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84FCC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CC">
        <w:rPr>
          <w:rFonts w:ascii="Times New Roman" w:hAnsi="Times New Roman" w:cs="Times New Roman"/>
          <w:sz w:val="28"/>
          <w:szCs w:val="28"/>
        </w:rPr>
        <w:t xml:space="preserve"> кладбища находятся в ведении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 Урюпинского муниципального района.</w:t>
      </w:r>
      <w:r w:rsidRPr="0098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41" w:rsidRDefault="00142041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7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F379CA">
        <w:rPr>
          <w:rFonts w:ascii="Times New Roman" w:hAnsi="Times New Roman" w:cs="Times New Roman"/>
          <w:sz w:val="28"/>
          <w:szCs w:val="28"/>
        </w:rPr>
        <w:t>На общественных кладбищах погребение может осуществляться с учетом вероисповедальных, воинских и иных обычаев и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CA">
        <w:rPr>
          <w:rFonts w:ascii="Times New Roman" w:hAnsi="Times New Roman" w:cs="Times New Roman"/>
          <w:sz w:val="28"/>
          <w:szCs w:val="28"/>
        </w:rPr>
        <w:t xml:space="preserve">На общественных кладбищах для погребения умерших (погибших), указанных в </w:t>
      </w:r>
      <w:hyperlink r:id="rId8" w:history="1">
        <w:r w:rsidRPr="00507D5E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F379C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F379CA">
        <w:rPr>
          <w:rFonts w:ascii="Times New Roman" w:hAnsi="Times New Roman" w:cs="Times New Roman"/>
          <w:sz w:val="28"/>
          <w:szCs w:val="28"/>
        </w:rPr>
        <w:t>, могут создаваться воинские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41" w:rsidRDefault="00142041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Pr="0094584C" w:rsidRDefault="00142041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Организация погребения</w:t>
      </w:r>
    </w:p>
    <w:p w:rsidR="00142041" w:rsidRDefault="00142041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Pr="00A10A89" w:rsidRDefault="00142041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A10A89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89">
        <w:rPr>
          <w:rFonts w:ascii="Times New Roman" w:hAnsi="Times New Roman" w:cs="Times New Roman"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A10A89">
        <w:rPr>
          <w:rFonts w:ascii="Times New Roman" w:hAnsi="Times New Roman" w:cs="Times New Roman"/>
          <w:sz w:val="28"/>
          <w:szCs w:val="28"/>
        </w:rPr>
        <w:br/>
        <w:t>от 12 января 1996 года 8-ФЗ «О погребении и похоронном деле».</w:t>
      </w:r>
    </w:p>
    <w:p w:rsidR="00142041" w:rsidRPr="00D3569A" w:rsidRDefault="00142041" w:rsidP="00BB61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3569A">
        <w:rPr>
          <w:rFonts w:ascii="Times New Roman" w:hAnsi="Times New Roman" w:cs="Times New Roman"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69A">
        <w:rPr>
          <w:rFonts w:ascii="Times New Roman" w:hAnsi="Times New Roman" w:cs="Times New Roman"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3569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142041" w:rsidRDefault="00142041" w:rsidP="00BB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погребения </w:t>
      </w:r>
      <w:r w:rsidRPr="00F379CA">
        <w:rPr>
          <w:rFonts w:ascii="Times New Roman" w:hAnsi="Times New Roman" w:cs="Times New Roman"/>
          <w:sz w:val="28"/>
          <w:szCs w:val="28"/>
        </w:rPr>
        <w:t xml:space="preserve">умершего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79CA">
        <w:rPr>
          <w:rFonts w:ascii="Times New Roman" w:hAnsi="Times New Roman" w:cs="Times New Roman"/>
          <w:sz w:val="28"/>
          <w:szCs w:val="28"/>
        </w:rPr>
        <w:t>а общественн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79CA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е бесплатно </w:t>
      </w:r>
      <w:r w:rsidRPr="00F379CA">
        <w:rPr>
          <w:rFonts w:ascii="Times New Roman" w:hAnsi="Times New Roman" w:cs="Times New Roman"/>
          <w:sz w:val="28"/>
          <w:szCs w:val="28"/>
        </w:rPr>
        <w:t>предоставляется участок земли.</w:t>
      </w:r>
    </w:p>
    <w:p w:rsidR="00142041" w:rsidRDefault="00142041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142041" w:rsidRDefault="00142041" w:rsidP="0083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Pr="00753283">
        <w:rPr>
          <w:rFonts w:ascii="Times New Roman" w:hAnsi="Times New Roman" w:cs="Times New Roman"/>
          <w:sz w:val="28"/>
          <w:szCs w:val="28"/>
        </w:rPr>
        <w:t>специализированной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328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Урюпинского 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142041" w:rsidRDefault="00142041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9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2041" w:rsidRDefault="00142041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42041" w:rsidRPr="005F3F43" w:rsidRDefault="00142041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>На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F43">
        <w:rPr>
          <w:rFonts w:ascii="Times New Roman" w:hAnsi="Times New Roman" w:cs="Times New Roman"/>
          <w:sz w:val="28"/>
          <w:szCs w:val="28"/>
        </w:rPr>
        <w:t xml:space="preserve"> ведется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142041" w:rsidRPr="005F3F43" w:rsidRDefault="00142041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142041" w:rsidRPr="005F3F43" w:rsidRDefault="00142041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142041" w:rsidRDefault="00142041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Pr="00287869" w:rsidRDefault="00142041" w:rsidP="002878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42041" w:rsidRDefault="00142041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041" w:rsidRPr="002045C6" w:rsidRDefault="00142041" w:rsidP="002045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142041" w:rsidRPr="000B4EA2" w:rsidRDefault="00142041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-название кладбища;</w:t>
      </w:r>
    </w:p>
    <w:p w:rsidR="00142041" w:rsidRPr="000B4EA2" w:rsidRDefault="00142041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-режим работы кладбища;</w:t>
      </w:r>
    </w:p>
    <w:p w:rsidR="00142041" w:rsidRPr="000B4EA2" w:rsidRDefault="00142041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-схема кладбища с обозначением расположенных на нем зон (участков) захоронения и их нумерация;</w:t>
      </w:r>
    </w:p>
    <w:p w:rsidR="00142041" w:rsidRDefault="00142041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-правила содержания и посещений.</w:t>
      </w:r>
    </w:p>
    <w:p w:rsidR="00142041" w:rsidRDefault="00142041" w:rsidP="0086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2B06E7">
        <w:rPr>
          <w:rFonts w:ascii="Times New Roman" w:hAnsi="Times New Roman" w:cs="Times New Roman"/>
          <w:sz w:val="28"/>
          <w:szCs w:val="28"/>
        </w:rPr>
        <w:t>Кладбище ежедневно открыто</w:t>
      </w:r>
      <w:r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9.00 до 17</w:t>
      </w:r>
      <w:r w:rsidRPr="002B0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B06E7">
        <w:rPr>
          <w:rFonts w:ascii="Times New Roman" w:hAnsi="Times New Roman" w:cs="Times New Roman"/>
          <w:sz w:val="28"/>
          <w:szCs w:val="28"/>
        </w:rPr>
        <w:t>.</w:t>
      </w:r>
    </w:p>
    <w:p w:rsidR="00142041" w:rsidRDefault="00142041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Катафальный транспорт имеет право беспрепятственного проезда на территорию кладбища. </w:t>
      </w: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Pr="00275D07" w:rsidRDefault="00142041" w:rsidP="0056714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142041" w:rsidRDefault="00142041" w:rsidP="00817EC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действующим законодательством Российской Федерации.</w:t>
      </w:r>
    </w:p>
    <w:p w:rsidR="00142041" w:rsidRDefault="00142041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2041" w:rsidRDefault="0014204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42041" w:rsidSect="00964DFB">
      <w:pgSz w:w="11906" w:h="16838"/>
      <w:pgMar w:top="539" w:right="926" w:bottom="540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41" w:rsidRDefault="00142041" w:rsidP="00450622">
      <w:pPr>
        <w:spacing w:after="0" w:line="240" w:lineRule="auto"/>
      </w:pPr>
      <w:r>
        <w:separator/>
      </w:r>
    </w:p>
  </w:endnote>
  <w:endnote w:type="continuationSeparator" w:id="1">
    <w:p w:rsidR="00142041" w:rsidRDefault="0014204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41" w:rsidRDefault="00142041" w:rsidP="00450622">
      <w:pPr>
        <w:spacing w:after="0" w:line="240" w:lineRule="auto"/>
      </w:pPr>
      <w:r>
        <w:separator/>
      </w:r>
    </w:p>
  </w:footnote>
  <w:footnote w:type="continuationSeparator" w:id="1">
    <w:p w:rsidR="00142041" w:rsidRDefault="00142041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2662"/>
    <w:rsid w:val="00113D5D"/>
    <w:rsid w:val="00120D71"/>
    <w:rsid w:val="00120E32"/>
    <w:rsid w:val="00122A0A"/>
    <w:rsid w:val="0013189C"/>
    <w:rsid w:val="00134413"/>
    <w:rsid w:val="001364C0"/>
    <w:rsid w:val="00140E36"/>
    <w:rsid w:val="00142041"/>
    <w:rsid w:val="00145213"/>
    <w:rsid w:val="00145493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2DE5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5774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36CE7"/>
    <w:rsid w:val="002400E8"/>
    <w:rsid w:val="00240322"/>
    <w:rsid w:val="00240CC1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067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1FBE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68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16C1"/>
    <w:rsid w:val="003D3651"/>
    <w:rsid w:val="003E0DE9"/>
    <w:rsid w:val="003E1651"/>
    <w:rsid w:val="003E19E0"/>
    <w:rsid w:val="003E24DD"/>
    <w:rsid w:val="003F17F5"/>
    <w:rsid w:val="003F4C92"/>
    <w:rsid w:val="003F55D2"/>
    <w:rsid w:val="003F5BE4"/>
    <w:rsid w:val="003F7859"/>
    <w:rsid w:val="0040004E"/>
    <w:rsid w:val="00404923"/>
    <w:rsid w:val="00404B4B"/>
    <w:rsid w:val="00404DB7"/>
    <w:rsid w:val="0041015E"/>
    <w:rsid w:val="00412893"/>
    <w:rsid w:val="00415C4F"/>
    <w:rsid w:val="0042192B"/>
    <w:rsid w:val="004244C1"/>
    <w:rsid w:val="00431EB1"/>
    <w:rsid w:val="004362F3"/>
    <w:rsid w:val="00437168"/>
    <w:rsid w:val="0043744E"/>
    <w:rsid w:val="00440C17"/>
    <w:rsid w:val="004419BF"/>
    <w:rsid w:val="00450622"/>
    <w:rsid w:val="004510FF"/>
    <w:rsid w:val="004548CD"/>
    <w:rsid w:val="004574C8"/>
    <w:rsid w:val="004619E9"/>
    <w:rsid w:val="004619F3"/>
    <w:rsid w:val="00467366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D5678"/>
    <w:rsid w:val="004F140C"/>
    <w:rsid w:val="004F29C5"/>
    <w:rsid w:val="004F4C5A"/>
    <w:rsid w:val="004F56B0"/>
    <w:rsid w:val="004F6813"/>
    <w:rsid w:val="004F6FA9"/>
    <w:rsid w:val="00502259"/>
    <w:rsid w:val="00505B42"/>
    <w:rsid w:val="00507D5E"/>
    <w:rsid w:val="00511425"/>
    <w:rsid w:val="005128AD"/>
    <w:rsid w:val="00516F41"/>
    <w:rsid w:val="00526C37"/>
    <w:rsid w:val="00536390"/>
    <w:rsid w:val="00541072"/>
    <w:rsid w:val="005439FD"/>
    <w:rsid w:val="005471D1"/>
    <w:rsid w:val="0055015E"/>
    <w:rsid w:val="0055063B"/>
    <w:rsid w:val="00551FFF"/>
    <w:rsid w:val="0055288D"/>
    <w:rsid w:val="005533DC"/>
    <w:rsid w:val="00553FC8"/>
    <w:rsid w:val="00554FDC"/>
    <w:rsid w:val="00555AEF"/>
    <w:rsid w:val="00556A9B"/>
    <w:rsid w:val="00556E07"/>
    <w:rsid w:val="005601E6"/>
    <w:rsid w:val="0056044D"/>
    <w:rsid w:val="005663DE"/>
    <w:rsid w:val="0056714B"/>
    <w:rsid w:val="00575999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D68A5"/>
    <w:rsid w:val="005E13A1"/>
    <w:rsid w:val="005E57B0"/>
    <w:rsid w:val="005F10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1E3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58AF"/>
    <w:rsid w:val="00667328"/>
    <w:rsid w:val="00667728"/>
    <w:rsid w:val="0066780B"/>
    <w:rsid w:val="006733BE"/>
    <w:rsid w:val="006741FA"/>
    <w:rsid w:val="00674B78"/>
    <w:rsid w:val="00674E23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3BAD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C123E"/>
    <w:rsid w:val="006D4A11"/>
    <w:rsid w:val="006D68A5"/>
    <w:rsid w:val="006E25C1"/>
    <w:rsid w:val="006E31D1"/>
    <w:rsid w:val="006E72BB"/>
    <w:rsid w:val="006F2DFC"/>
    <w:rsid w:val="006F2E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1A32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53283"/>
    <w:rsid w:val="00764807"/>
    <w:rsid w:val="00766317"/>
    <w:rsid w:val="00771705"/>
    <w:rsid w:val="0077349C"/>
    <w:rsid w:val="00775458"/>
    <w:rsid w:val="007759A9"/>
    <w:rsid w:val="00780E53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B24"/>
    <w:rsid w:val="007A4D83"/>
    <w:rsid w:val="007A5760"/>
    <w:rsid w:val="007A683C"/>
    <w:rsid w:val="007B3AB3"/>
    <w:rsid w:val="007B4ED7"/>
    <w:rsid w:val="007B572A"/>
    <w:rsid w:val="007B7B90"/>
    <w:rsid w:val="007C00F3"/>
    <w:rsid w:val="007C0DA7"/>
    <w:rsid w:val="007C245F"/>
    <w:rsid w:val="007C3904"/>
    <w:rsid w:val="007C6BDD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6076"/>
    <w:rsid w:val="00817EC7"/>
    <w:rsid w:val="008239C3"/>
    <w:rsid w:val="00834B8B"/>
    <w:rsid w:val="008361E6"/>
    <w:rsid w:val="0084098B"/>
    <w:rsid w:val="00843786"/>
    <w:rsid w:val="00850DC7"/>
    <w:rsid w:val="008539E6"/>
    <w:rsid w:val="00854080"/>
    <w:rsid w:val="00855051"/>
    <w:rsid w:val="00861403"/>
    <w:rsid w:val="00863BE0"/>
    <w:rsid w:val="008711CD"/>
    <w:rsid w:val="00874867"/>
    <w:rsid w:val="00876FC7"/>
    <w:rsid w:val="00884859"/>
    <w:rsid w:val="008861DB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2505"/>
    <w:rsid w:val="008B3F9B"/>
    <w:rsid w:val="008B7153"/>
    <w:rsid w:val="008C2728"/>
    <w:rsid w:val="008C30D2"/>
    <w:rsid w:val="008C3B9A"/>
    <w:rsid w:val="008C6EFA"/>
    <w:rsid w:val="008D7634"/>
    <w:rsid w:val="008D799B"/>
    <w:rsid w:val="008F32F7"/>
    <w:rsid w:val="008F5B65"/>
    <w:rsid w:val="008F6987"/>
    <w:rsid w:val="00901DED"/>
    <w:rsid w:val="0090449B"/>
    <w:rsid w:val="0091763B"/>
    <w:rsid w:val="00917E36"/>
    <w:rsid w:val="00920E2A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26FE"/>
    <w:rsid w:val="009529EA"/>
    <w:rsid w:val="00954D42"/>
    <w:rsid w:val="009558B7"/>
    <w:rsid w:val="00961D4C"/>
    <w:rsid w:val="00962E6F"/>
    <w:rsid w:val="00964DFB"/>
    <w:rsid w:val="00966788"/>
    <w:rsid w:val="00974D15"/>
    <w:rsid w:val="00976033"/>
    <w:rsid w:val="009805EB"/>
    <w:rsid w:val="00984FCC"/>
    <w:rsid w:val="00985460"/>
    <w:rsid w:val="00991975"/>
    <w:rsid w:val="00994B0B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5D6B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47EB0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1D4"/>
    <w:rsid w:val="00B1651F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5AEE"/>
    <w:rsid w:val="00B57113"/>
    <w:rsid w:val="00B607CC"/>
    <w:rsid w:val="00B6246B"/>
    <w:rsid w:val="00B63128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5AF5"/>
    <w:rsid w:val="00BA0E12"/>
    <w:rsid w:val="00BA5E6B"/>
    <w:rsid w:val="00BA5FC9"/>
    <w:rsid w:val="00BA72B5"/>
    <w:rsid w:val="00BB5BCB"/>
    <w:rsid w:val="00BB61A6"/>
    <w:rsid w:val="00BC094C"/>
    <w:rsid w:val="00BC0988"/>
    <w:rsid w:val="00BC1F0F"/>
    <w:rsid w:val="00BC5E54"/>
    <w:rsid w:val="00BD1613"/>
    <w:rsid w:val="00BD4862"/>
    <w:rsid w:val="00BE2A5B"/>
    <w:rsid w:val="00BE2E46"/>
    <w:rsid w:val="00BF0AAC"/>
    <w:rsid w:val="00BF3069"/>
    <w:rsid w:val="00BF5051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378F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2986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1CD2"/>
    <w:rsid w:val="00D92267"/>
    <w:rsid w:val="00D9427C"/>
    <w:rsid w:val="00D94CA7"/>
    <w:rsid w:val="00D95C18"/>
    <w:rsid w:val="00DA05AB"/>
    <w:rsid w:val="00DA05D4"/>
    <w:rsid w:val="00DA1E4E"/>
    <w:rsid w:val="00DA2F87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2336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642E6"/>
    <w:rsid w:val="00E6455E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4D08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4643E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1C6"/>
    <w:rsid w:val="00FA15E4"/>
    <w:rsid w:val="00FA2F57"/>
    <w:rsid w:val="00FA51CE"/>
    <w:rsid w:val="00FB1CA1"/>
    <w:rsid w:val="00FB3819"/>
    <w:rsid w:val="00FB3834"/>
    <w:rsid w:val="00FC047C"/>
    <w:rsid w:val="00FC3C14"/>
    <w:rsid w:val="00FC476E"/>
    <w:rsid w:val="00FD33D3"/>
    <w:rsid w:val="00FD4CD6"/>
    <w:rsid w:val="00FE2555"/>
    <w:rsid w:val="00FE292D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vertAlign w:val="superscript"/>
    </w:rPr>
  </w:style>
  <w:style w:type="table" w:styleId="TableGrid">
    <w:name w:val="Table Grid"/>
    <w:basedOn w:val="TableNormal"/>
    <w:uiPriority w:val="99"/>
    <w:rsid w:val="00F05E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7532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2D540927CCC5423DCF74E3DB3115518C5CE3944333F84863E2402E4C5364F3B4A9F496C78C076Q3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8</Pages>
  <Words>2178</Words>
  <Characters>12417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содержания мест погребения и порядке деятельности </dc:title>
  <dc:subject/>
  <dc:creator>DressNV</dc:creator>
  <cp:keywords/>
  <dc:description/>
  <cp:lastModifiedBy>Customer</cp:lastModifiedBy>
  <cp:revision>31</cp:revision>
  <cp:lastPrinted>2019-03-04T11:35:00Z</cp:lastPrinted>
  <dcterms:created xsi:type="dcterms:W3CDTF">2019-02-21T09:58:00Z</dcterms:created>
  <dcterms:modified xsi:type="dcterms:W3CDTF">2019-08-15T12:17:00Z</dcterms:modified>
</cp:coreProperties>
</file>