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45" w:rsidRPr="00BB4343" w:rsidRDefault="00155445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155445" w:rsidRPr="00BB4343" w:rsidRDefault="00155445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Котовского сельского поселения   </w:t>
      </w:r>
    </w:p>
    <w:p w:rsidR="00155445" w:rsidRPr="00BB4343" w:rsidRDefault="00155445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Урюпинского муниципального района</w:t>
      </w:r>
    </w:p>
    <w:p w:rsidR="00155445" w:rsidRPr="00BB4343" w:rsidRDefault="00155445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155445" w:rsidRPr="00BB4343" w:rsidRDefault="00155445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созыв</w:t>
      </w:r>
    </w:p>
    <w:p w:rsidR="00155445" w:rsidRPr="00BB4343" w:rsidRDefault="00155445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5445" w:rsidRDefault="00155445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4343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155445" w:rsidRPr="00BB4343" w:rsidRDefault="00155445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445" w:rsidRPr="00BB4343" w:rsidRDefault="00155445" w:rsidP="006F7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28.01.2019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F75D0">
        <w:rPr>
          <w:rFonts w:ascii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№ 35/83</w:t>
      </w:r>
    </w:p>
    <w:p w:rsidR="00155445" w:rsidRDefault="00155445" w:rsidP="006F7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445" w:rsidRPr="00BB4343" w:rsidRDefault="00155445" w:rsidP="006F7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445" w:rsidRDefault="00155445" w:rsidP="00D91EDB">
      <w:pPr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75D0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>чет главы Котовского  сельского</w:t>
      </w:r>
    </w:p>
    <w:p w:rsidR="00155445" w:rsidRDefault="00155445" w:rsidP="00D91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поселения и администрации Котовского</w:t>
      </w:r>
    </w:p>
    <w:p w:rsidR="00155445" w:rsidRDefault="00155445" w:rsidP="00D91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 о результатах деятельности  за 2018 год.</w:t>
      </w:r>
    </w:p>
    <w:p w:rsidR="00155445" w:rsidRPr="00FB3927" w:rsidRDefault="00155445" w:rsidP="00D91EDB">
      <w:pPr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445" w:rsidRPr="00FB3927" w:rsidRDefault="00155445" w:rsidP="00B832E5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Pr="00920D59">
        <w:rPr>
          <w:rFonts w:ascii="Times New Roman" w:hAnsi="Times New Roman" w:cs="Times New Roman"/>
          <w:sz w:val="24"/>
          <w:szCs w:val="24"/>
          <w:lang w:eastAsia="ar-SA"/>
        </w:rPr>
        <w:t>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Уставом Котовского сельского поселения Совет депутатов Котовского сельского поселения</w:t>
      </w:r>
      <w:r w:rsidRPr="00FB3927">
        <w:rPr>
          <w:rFonts w:ascii="Times New Roman" w:hAnsi="Times New Roman" w:cs="Times New Roman"/>
          <w:sz w:val="24"/>
          <w:szCs w:val="24"/>
          <w:lang w:eastAsia="ru-RU"/>
        </w:rPr>
        <w:t xml:space="preserve">     Заслушав и обсудив  отчет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главы сельского поселения </w:t>
      </w:r>
      <w:r w:rsidRPr="00FB3927">
        <w:rPr>
          <w:rFonts w:ascii="Times New Roman" w:hAnsi="Times New Roman" w:cs="Times New Roman"/>
          <w:sz w:val="24"/>
          <w:szCs w:val="24"/>
          <w:lang w:eastAsia="ru-RU"/>
        </w:rPr>
        <w:t xml:space="preserve"> Ивановой  Галины  Васильевны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результатах деятельности  за 2018год, </w:t>
      </w:r>
      <w:r w:rsidRPr="00FB3927">
        <w:rPr>
          <w:rFonts w:ascii="Times New Roman" w:hAnsi="Times New Roman" w:cs="Times New Roman"/>
          <w:sz w:val="24"/>
          <w:szCs w:val="24"/>
          <w:lang w:eastAsia="ru-RU"/>
        </w:rPr>
        <w:t xml:space="preserve">  и подведя итоги  о том  , чего удалось  достичь и что, еще предстоит  сделать Совет депутатов Котовского сельского поселения РЕШИЛ:</w:t>
      </w:r>
    </w:p>
    <w:p w:rsidR="00155445" w:rsidRPr="00FB3927" w:rsidRDefault="00155445" w:rsidP="00B832E5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445" w:rsidRPr="00FB3927" w:rsidRDefault="00155445" w:rsidP="00B832E5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FB3927">
        <w:rPr>
          <w:rFonts w:ascii="Times New Roman" w:hAnsi="Times New Roman" w:cs="Times New Roman"/>
          <w:sz w:val="24"/>
          <w:szCs w:val="24"/>
          <w:lang w:eastAsia="ru-RU"/>
        </w:rPr>
        <w:t xml:space="preserve">1. Отчет  главы Администрации Котовского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 результатах своей  деятельности  и деятельности  администрации  Котовского сельского поселения за 2018</w:t>
      </w:r>
      <w:r w:rsidRPr="00FB3927">
        <w:rPr>
          <w:rFonts w:ascii="Times New Roman" w:hAnsi="Times New Roman" w:cs="Times New Roman"/>
          <w:sz w:val="24"/>
          <w:szCs w:val="24"/>
          <w:lang w:eastAsia="ru-RU"/>
        </w:rPr>
        <w:t xml:space="preserve">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к сведению (прилагается)</w:t>
      </w:r>
    </w:p>
    <w:p w:rsidR="00155445" w:rsidRDefault="00155445" w:rsidP="00B832E5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445" w:rsidRPr="00771CC4" w:rsidRDefault="00155445" w:rsidP="00B832E5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771CC4">
        <w:rPr>
          <w:rFonts w:ascii="Times New Roman" w:hAnsi="Times New Roman" w:cs="Times New Roman"/>
          <w:sz w:val="24"/>
          <w:szCs w:val="24"/>
          <w:lang w:eastAsia="ru-RU"/>
        </w:rPr>
        <w:t>2. По результатам  рассмотрения отчета  признать  деятельность  главы Котовского сельского поселения за 2018 год удовлетворительной</w:t>
      </w:r>
    </w:p>
    <w:p w:rsidR="00155445" w:rsidRDefault="00155445" w:rsidP="00B832E5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445" w:rsidRPr="0023296A" w:rsidRDefault="00155445" w:rsidP="00B832E5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3</w:t>
      </w:r>
      <w:r w:rsidRPr="00232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296A">
        <w:rPr>
          <w:sz w:val="24"/>
          <w:szCs w:val="24"/>
        </w:rPr>
        <w:t>Настоящее решение  о</w:t>
      </w:r>
      <w:r w:rsidRPr="0023296A">
        <w:rPr>
          <w:rFonts w:ascii="Times New Roman" w:hAnsi="Times New Roman" w:cs="Times New Roman"/>
          <w:sz w:val="24"/>
          <w:szCs w:val="24"/>
          <w:lang w:eastAsia="ru-RU"/>
        </w:rPr>
        <w:t>тчет главы Котовского  сельского   поселения и администрации Котовского     сельского поселения  о результатах деятельности  за 2018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96A">
        <w:rPr>
          <w:rFonts w:ascii="Times New Roman" w:hAnsi="Times New Roman" w:cs="Times New Roman"/>
          <w:sz w:val="24"/>
          <w:szCs w:val="24"/>
          <w:lang w:eastAsia="ru-RU"/>
        </w:rPr>
        <w:t>год подлежит официальному обнародованию.</w:t>
      </w:r>
    </w:p>
    <w:p w:rsidR="00155445" w:rsidRPr="00FB3927" w:rsidRDefault="00155445" w:rsidP="00B832E5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445" w:rsidRPr="00FB3927" w:rsidRDefault="00155445" w:rsidP="00B832E5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445" w:rsidRPr="00FB3927" w:rsidRDefault="00155445" w:rsidP="00B832E5">
      <w:pPr>
        <w:spacing w:after="0" w:line="240" w:lineRule="auto"/>
        <w:ind w:left="180"/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B3927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Глава Котовского </w:t>
      </w:r>
    </w:p>
    <w:p w:rsidR="00155445" w:rsidRPr="00FB3927" w:rsidRDefault="00155445" w:rsidP="00B832E5">
      <w:pPr>
        <w:spacing w:after="0" w:line="240" w:lineRule="auto"/>
        <w:ind w:left="180"/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с</w:t>
      </w:r>
      <w:r w:rsidRPr="00FB3927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ельского поселения                                     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FB3927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Г.В. Иванова</w:t>
      </w:r>
    </w:p>
    <w:p w:rsidR="00155445" w:rsidRPr="00FB3927" w:rsidRDefault="00155445" w:rsidP="00FB39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445" w:rsidRDefault="00155445"/>
    <w:sectPr w:rsidR="00155445" w:rsidSect="00B832E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927"/>
    <w:rsid w:val="00055E9A"/>
    <w:rsid w:val="00081C42"/>
    <w:rsid w:val="00155445"/>
    <w:rsid w:val="0023296A"/>
    <w:rsid w:val="00307B45"/>
    <w:rsid w:val="00410C60"/>
    <w:rsid w:val="004A6410"/>
    <w:rsid w:val="004C3235"/>
    <w:rsid w:val="004C4B9E"/>
    <w:rsid w:val="005D0C32"/>
    <w:rsid w:val="005F0495"/>
    <w:rsid w:val="006F75D0"/>
    <w:rsid w:val="00771CC4"/>
    <w:rsid w:val="007F62D4"/>
    <w:rsid w:val="00920D59"/>
    <w:rsid w:val="00A21390"/>
    <w:rsid w:val="00A34B59"/>
    <w:rsid w:val="00B832E5"/>
    <w:rsid w:val="00BA5B4D"/>
    <w:rsid w:val="00BB4343"/>
    <w:rsid w:val="00BF5309"/>
    <w:rsid w:val="00C5062B"/>
    <w:rsid w:val="00D91EDB"/>
    <w:rsid w:val="00E24F61"/>
    <w:rsid w:val="00FB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1</Pages>
  <Words>229</Words>
  <Characters>1307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Customer</cp:lastModifiedBy>
  <cp:revision>7</cp:revision>
  <cp:lastPrinted>2019-03-14T13:53:00Z</cp:lastPrinted>
  <dcterms:created xsi:type="dcterms:W3CDTF">2019-03-14T06:36:00Z</dcterms:created>
  <dcterms:modified xsi:type="dcterms:W3CDTF">2019-03-18T08:08:00Z</dcterms:modified>
</cp:coreProperties>
</file>