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E0" w:rsidRPr="00E54245" w:rsidRDefault="00AD19E0" w:rsidP="0029666E">
      <w:pPr>
        <w:pStyle w:val="Heading1"/>
        <w:spacing w:before="0" w:after="0"/>
        <w:jc w:val="center"/>
        <w:rPr>
          <w:rFonts w:ascii="Times New Roman" w:hAnsi="Times New Roman"/>
          <w:sz w:val="24"/>
          <w:szCs w:val="24"/>
        </w:rPr>
      </w:pPr>
      <w:r w:rsidRPr="00E54245">
        <w:rPr>
          <w:rFonts w:ascii="Times New Roman" w:hAnsi="Times New Roman"/>
          <w:sz w:val="24"/>
          <w:szCs w:val="24"/>
        </w:rPr>
        <w:t>АДМИНИСТРАЦИЯ</w:t>
      </w:r>
    </w:p>
    <w:p w:rsidR="00AD19E0" w:rsidRPr="00E54245" w:rsidRDefault="00AD19E0" w:rsidP="0029666E">
      <w:pPr>
        <w:pStyle w:val="Heading1"/>
        <w:spacing w:before="0" w:after="0"/>
        <w:jc w:val="center"/>
        <w:rPr>
          <w:rFonts w:ascii="Times New Roman" w:hAnsi="Times New Roman"/>
          <w:sz w:val="24"/>
          <w:szCs w:val="24"/>
        </w:rPr>
      </w:pPr>
      <w:r w:rsidRPr="00E54245">
        <w:rPr>
          <w:rFonts w:ascii="Times New Roman" w:hAnsi="Times New Roman"/>
          <w:sz w:val="24"/>
          <w:szCs w:val="24"/>
        </w:rPr>
        <w:t>ВИШНЯКОВСКОГО СЕЛЬСКОГО ПОСЕЛЕНИЯ</w:t>
      </w:r>
    </w:p>
    <w:p w:rsidR="00AD19E0" w:rsidRPr="00E54245" w:rsidRDefault="00AD19E0" w:rsidP="0029666E">
      <w:pPr>
        <w:pStyle w:val="Heading1"/>
        <w:spacing w:before="0" w:after="0"/>
        <w:jc w:val="center"/>
        <w:rPr>
          <w:rFonts w:ascii="Times New Roman" w:hAnsi="Times New Roman"/>
          <w:sz w:val="24"/>
          <w:szCs w:val="24"/>
        </w:rPr>
      </w:pPr>
      <w:r w:rsidRPr="00E54245">
        <w:rPr>
          <w:rFonts w:ascii="Times New Roman" w:hAnsi="Times New Roman"/>
          <w:sz w:val="24"/>
          <w:szCs w:val="24"/>
        </w:rPr>
        <w:t>УРЮПИНСКОГО МУНИЦИПАЛЬНОГО  РАЙОНА</w:t>
      </w:r>
    </w:p>
    <w:p w:rsidR="00AD19E0" w:rsidRPr="00E54245" w:rsidRDefault="00AD19E0" w:rsidP="0029666E">
      <w:pPr>
        <w:pStyle w:val="Heading6"/>
        <w:spacing w:before="0" w:after="0"/>
        <w:jc w:val="center"/>
        <w:rPr>
          <w:rFonts w:ascii="Times New Roman" w:hAnsi="Times New Roman"/>
          <w:b w:val="0"/>
          <w:i/>
          <w:sz w:val="24"/>
          <w:szCs w:val="24"/>
        </w:rPr>
      </w:pPr>
      <w:r w:rsidRPr="00E54245">
        <w:rPr>
          <w:rFonts w:ascii="Times New Roman" w:hAnsi="Times New Roman"/>
          <w:sz w:val="24"/>
          <w:szCs w:val="24"/>
        </w:rPr>
        <w:t>ВОЛГОГРАДСКОЙ  ОБЛАСТИ</w:t>
      </w:r>
    </w:p>
    <w:p w:rsidR="00AD19E0" w:rsidRPr="00E54245" w:rsidRDefault="00AD19E0" w:rsidP="0029666E">
      <w:pPr>
        <w:rPr>
          <w:rFonts w:ascii="Times New Roman" w:hAnsi="Times New Roman"/>
          <w:b/>
          <w:sz w:val="24"/>
          <w:szCs w:val="24"/>
        </w:rPr>
      </w:pPr>
    </w:p>
    <w:p w:rsidR="00AD19E0" w:rsidRPr="00E54245" w:rsidRDefault="00AD19E0" w:rsidP="0029666E">
      <w:pPr>
        <w:rPr>
          <w:rFonts w:ascii="Times New Roman" w:hAnsi="Times New Roman"/>
          <w:b/>
          <w:i/>
          <w:sz w:val="24"/>
          <w:szCs w:val="24"/>
        </w:rPr>
      </w:pPr>
      <w:r>
        <w:rPr>
          <w:noProof/>
          <w:lang w:eastAsia="ru-RU"/>
        </w:rPr>
        <w:pict>
          <v:line id="Прямая соединительная линия 2" o:spid="_x0000_s1026" style="position:absolute;left:0;text-align:left;z-index:251658240;visibility:visibl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w:r>
    </w:p>
    <w:p w:rsidR="00AD19E0" w:rsidRPr="00E54245" w:rsidRDefault="00AD19E0" w:rsidP="0029666E">
      <w:pPr>
        <w:pStyle w:val="Heading4"/>
        <w:spacing w:before="0" w:after="0"/>
        <w:jc w:val="center"/>
        <w:rPr>
          <w:rFonts w:ascii="Times New Roman" w:hAnsi="Times New Roman"/>
          <w:sz w:val="24"/>
          <w:szCs w:val="24"/>
        </w:rPr>
      </w:pPr>
      <w:r w:rsidRPr="00E54245">
        <w:rPr>
          <w:rFonts w:ascii="Times New Roman" w:hAnsi="Times New Roman"/>
          <w:sz w:val="24"/>
          <w:szCs w:val="24"/>
        </w:rPr>
        <w:t xml:space="preserve">ПОСТАНОВЛЕНИЕ </w:t>
      </w:r>
    </w:p>
    <w:p w:rsidR="00AD19E0" w:rsidRPr="00E54245" w:rsidRDefault="00AD19E0" w:rsidP="0029666E">
      <w:pPr>
        <w:pStyle w:val="Heading4"/>
        <w:spacing w:before="0" w:after="0"/>
        <w:jc w:val="center"/>
        <w:rPr>
          <w:rFonts w:ascii="Times New Roman" w:hAnsi="Times New Roman"/>
          <w:b w:val="0"/>
          <w:sz w:val="24"/>
          <w:szCs w:val="24"/>
        </w:rPr>
      </w:pPr>
      <w:r w:rsidRPr="00E54245">
        <w:rPr>
          <w:rFonts w:ascii="Times New Roman" w:hAnsi="Times New Roman"/>
          <w:sz w:val="24"/>
          <w:szCs w:val="24"/>
        </w:rPr>
        <w:t>№ 25</w:t>
      </w:r>
    </w:p>
    <w:p w:rsidR="00AD19E0" w:rsidRPr="00E54245" w:rsidRDefault="00AD19E0" w:rsidP="0029666E">
      <w:pPr>
        <w:pStyle w:val="1"/>
        <w:jc w:val="center"/>
      </w:pPr>
    </w:p>
    <w:p w:rsidR="00AD19E0" w:rsidRPr="00E54245" w:rsidRDefault="00AD19E0" w:rsidP="00F37FDB">
      <w:pPr>
        <w:jc w:val="center"/>
        <w:rPr>
          <w:rFonts w:ascii="Times New Roman" w:hAnsi="Times New Roman"/>
          <w:bCs/>
          <w:sz w:val="24"/>
          <w:szCs w:val="24"/>
          <w:lang w:eastAsia="ru-RU"/>
        </w:rPr>
      </w:pPr>
      <w:r w:rsidRPr="00E54245">
        <w:rPr>
          <w:rFonts w:ascii="Times New Roman" w:hAnsi="Times New Roman"/>
          <w:bCs/>
          <w:sz w:val="24"/>
          <w:szCs w:val="24"/>
          <w:lang w:eastAsia="ru-RU"/>
        </w:rPr>
        <w:t>Об утверждении административного регламента предоставления муниципальной услуги «Выдача выписки из похозяйственной книги»</w:t>
      </w:r>
    </w:p>
    <w:p w:rsidR="00AD19E0" w:rsidRPr="00E54245" w:rsidRDefault="00AD19E0" w:rsidP="006C186E">
      <w:pPr>
        <w:pStyle w:val="1"/>
        <w:jc w:val="center"/>
      </w:pPr>
    </w:p>
    <w:p w:rsidR="00AD19E0" w:rsidRPr="00E54245" w:rsidRDefault="00AD19E0" w:rsidP="0029666E">
      <w:pPr>
        <w:pStyle w:val="2"/>
        <w:rPr>
          <w:sz w:val="24"/>
          <w:szCs w:val="24"/>
        </w:rPr>
      </w:pPr>
      <w:r w:rsidRPr="00E54245">
        <w:rPr>
          <w:sz w:val="24"/>
          <w:szCs w:val="24"/>
        </w:rPr>
        <w:t xml:space="preserve">х. Вишняковский     </w:t>
      </w:r>
      <w:r w:rsidRPr="00E54245">
        <w:rPr>
          <w:sz w:val="24"/>
          <w:szCs w:val="24"/>
        </w:rPr>
        <w:tab/>
        <w:t xml:space="preserve">     </w:t>
      </w:r>
      <w:r w:rsidRPr="00E54245">
        <w:rPr>
          <w:sz w:val="24"/>
          <w:szCs w:val="24"/>
        </w:rPr>
        <w:tab/>
        <w:t xml:space="preserve">     </w:t>
      </w:r>
      <w:r w:rsidRPr="00E54245">
        <w:rPr>
          <w:sz w:val="24"/>
          <w:szCs w:val="24"/>
        </w:rPr>
        <w:tab/>
        <w:t xml:space="preserve">     </w:t>
      </w:r>
      <w:r w:rsidRPr="00E54245">
        <w:rPr>
          <w:sz w:val="24"/>
          <w:szCs w:val="24"/>
        </w:rPr>
        <w:tab/>
        <w:t xml:space="preserve">     </w:t>
      </w:r>
      <w:r w:rsidRPr="00E54245">
        <w:rPr>
          <w:sz w:val="24"/>
          <w:szCs w:val="24"/>
        </w:rPr>
        <w:tab/>
        <w:t xml:space="preserve">     </w:t>
      </w:r>
      <w:r w:rsidRPr="00E54245">
        <w:rPr>
          <w:sz w:val="24"/>
          <w:szCs w:val="24"/>
        </w:rPr>
        <w:tab/>
        <w:t xml:space="preserve">     «25» сентября 2019 года</w:t>
      </w:r>
    </w:p>
    <w:p w:rsidR="00AD19E0" w:rsidRPr="00E54245" w:rsidRDefault="00AD19E0" w:rsidP="0029666E">
      <w:pPr>
        <w:pStyle w:val="1"/>
        <w:ind w:firstLine="708"/>
      </w:pPr>
    </w:p>
    <w:p w:rsidR="00AD19E0" w:rsidRPr="00E54245" w:rsidRDefault="00AD19E0" w:rsidP="0029666E">
      <w:pPr>
        <w:pStyle w:val="1"/>
        <w:ind w:firstLine="708"/>
      </w:pPr>
      <w:r w:rsidRPr="00E54245">
        <w:t>В соответствии с Федеральным законом от 07.07.2003 N 112-ФЗ «О личном подсобном хозяйстве», Федеральным законом от 06.10.2003 №131-ФЗ «</w:t>
      </w:r>
      <w:hyperlink r:id="rId7" w:tgtFrame="_blank" w:history="1">
        <w:r w:rsidRPr="00E54245">
          <w:rPr>
            <w:rStyle w:val="Hyperlink"/>
            <w:color w:val="auto"/>
            <w:u w:val="none"/>
          </w:rPr>
          <w:t>Об общих принципах организации местного самоуправления в Российской Федерации</w:t>
        </w:r>
      </w:hyperlink>
      <w:r w:rsidRPr="00E54245">
        <w:t>», Федеральным законом от 27.07.2010 №210-ФЗ </w:t>
      </w:r>
      <w:hyperlink r:id="rId8" w:tgtFrame="_blank" w:history="1">
        <w:r w:rsidRPr="00E54245">
          <w:rPr>
            <w:rStyle w:val="Hyperlink"/>
            <w:color w:val="auto"/>
            <w:u w:val="none"/>
          </w:rPr>
          <w:t>«Об организации предоставления государственных и муниципальных услуг»</w:t>
        </w:r>
      </w:hyperlink>
      <w:r w:rsidRPr="00E54245">
        <w:t>, Уставом Вишняковского сельского поселения Урюпинского муниципального района Волгоградской области (далее Вишняковское сельское поселение), Администрация Вишняковского сельского поселения</w:t>
      </w:r>
    </w:p>
    <w:p w:rsidR="00AD19E0" w:rsidRPr="00E54245" w:rsidRDefault="00AD19E0" w:rsidP="0029666E">
      <w:pPr>
        <w:pStyle w:val="1"/>
        <w:jc w:val="center"/>
      </w:pPr>
    </w:p>
    <w:p w:rsidR="00AD19E0" w:rsidRPr="00E54245" w:rsidRDefault="00AD19E0" w:rsidP="0029666E">
      <w:pPr>
        <w:pStyle w:val="1"/>
        <w:jc w:val="center"/>
      </w:pPr>
      <w:r w:rsidRPr="00E54245">
        <w:t>ПОСТАНОВЛЯЕТ:</w:t>
      </w:r>
    </w:p>
    <w:p w:rsidR="00AD19E0" w:rsidRPr="00E54245" w:rsidRDefault="00AD19E0" w:rsidP="00395FE1">
      <w:pPr>
        <w:pStyle w:val="1"/>
        <w:rPr>
          <w:bCs/>
        </w:rPr>
      </w:pPr>
    </w:p>
    <w:p w:rsidR="00AD19E0" w:rsidRPr="00E54245" w:rsidRDefault="00AD19E0" w:rsidP="00061DC5">
      <w:pPr>
        <w:pStyle w:val="1"/>
        <w:ind w:firstLine="708"/>
      </w:pPr>
      <w:r w:rsidRPr="00E54245">
        <w:t>1. Утвердить прилагаемый административный регламент предоставления муниципальной услуги «</w:t>
      </w:r>
      <w:r w:rsidRPr="00E54245">
        <w:rPr>
          <w:bCs/>
        </w:rPr>
        <w:t>Выдача выписки из похозяйственной книги</w:t>
      </w:r>
      <w:r w:rsidRPr="00E54245">
        <w:t>» (</w:t>
      </w:r>
      <w:r w:rsidRPr="00E54245">
        <w:rPr>
          <w:i/>
        </w:rPr>
        <w:t>Приложение</w:t>
      </w:r>
      <w:r w:rsidRPr="00E54245">
        <w:t>).</w:t>
      </w:r>
    </w:p>
    <w:p w:rsidR="00AD19E0" w:rsidRPr="00E54245" w:rsidRDefault="00AD19E0" w:rsidP="00395FE1">
      <w:pPr>
        <w:pStyle w:val="1"/>
        <w:ind w:firstLine="708"/>
      </w:pPr>
      <w:r w:rsidRPr="00E54245">
        <w:t>2. Внести следующие изменения в Постановление № 11 от 16 марта 2017 года  «Об утверждении Реестра муниципальных услуг, предоставляемых администрацией Вишняковского сельского поселения Урюпинского муниципального района Волгоградской области»: добавить услугу за номером 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399"/>
        <w:gridCol w:w="1843"/>
        <w:gridCol w:w="1461"/>
        <w:gridCol w:w="1134"/>
        <w:gridCol w:w="1799"/>
      </w:tblGrid>
      <w:tr w:rsidR="00AD19E0" w:rsidRPr="00E54245" w:rsidTr="00E54245">
        <w:tc>
          <w:tcPr>
            <w:tcW w:w="720" w:type="dxa"/>
          </w:tcPr>
          <w:p w:rsidR="00AD19E0" w:rsidRPr="00E54245" w:rsidRDefault="00AD19E0" w:rsidP="00395FE1">
            <w:pPr>
              <w:jc w:val="left"/>
              <w:rPr>
                <w:rFonts w:ascii="Times New Roman" w:hAnsi="Times New Roman"/>
                <w:sz w:val="24"/>
                <w:szCs w:val="24"/>
              </w:rPr>
            </w:pPr>
            <w:r w:rsidRPr="00E54245">
              <w:rPr>
                <w:rFonts w:ascii="Times New Roman" w:hAnsi="Times New Roman"/>
                <w:sz w:val="24"/>
                <w:szCs w:val="24"/>
              </w:rPr>
              <w:t>14</w:t>
            </w:r>
          </w:p>
        </w:tc>
        <w:tc>
          <w:tcPr>
            <w:tcW w:w="2399" w:type="dxa"/>
          </w:tcPr>
          <w:p w:rsidR="00AD19E0" w:rsidRPr="00E54245" w:rsidRDefault="00AD19E0" w:rsidP="00061DC5">
            <w:pPr>
              <w:pStyle w:val="1"/>
              <w:jc w:val="left"/>
            </w:pPr>
            <w:r w:rsidRPr="00E54245">
              <w:rPr>
                <w:bCs/>
              </w:rPr>
              <w:t>Выдача выписки из похозяйственной книги</w:t>
            </w:r>
          </w:p>
        </w:tc>
        <w:tc>
          <w:tcPr>
            <w:tcW w:w="1843" w:type="dxa"/>
          </w:tcPr>
          <w:p w:rsidR="00AD19E0" w:rsidRPr="00E54245" w:rsidRDefault="00AD19E0" w:rsidP="00395FE1">
            <w:pPr>
              <w:jc w:val="left"/>
              <w:rPr>
                <w:rFonts w:ascii="Times New Roman" w:hAnsi="Times New Roman"/>
                <w:sz w:val="24"/>
                <w:szCs w:val="24"/>
              </w:rPr>
            </w:pPr>
            <w:r w:rsidRPr="00E54245">
              <w:rPr>
                <w:rFonts w:ascii="Times New Roman" w:hAnsi="Times New Roman"/>
                <w:sz w:val="24"/>
                <w:szCs w:val="24"/>
              </w:rPr>
              <w:t>Администрация сельского поселения</w:t>
            </w:r>
          </w:p>
        </w:tc>
        <w:tc>
          <w:tcPr>
            <w:tcW w:w="1461" w:type="dxa"/>
          </w:tcPr>
          <w:p w:rsidR="00AD19E0" w:rsidRPr="00E54245" w:rsidRDefault="00AD19E0" w:rsidP="00F769B2">
            <w:pPr>
              <w:jc w:val="left"/>
              <w:rPr>
                <w:rFonts w:ascii="Times New Roman" w:hAnsi="Times New Roman"/>
                <w:sz w:val="24"/>
                <w:szCs w:val="24"/>
              </w:rPr>
            </w:pPr>
            <w:r w:rsidRPr="00E54245">
              <w:rPr>
                <w:rFonts w:ascii="Times New Roman" w:hAnsi="Times New Roman"/>
                <w:sz w:val="24"/>
                <w:szCs w:val="24"/>
              </w:rPr>
              <w:t xml:space="preserve">Физические лица </w:t>
            </w:r>
          </w:p>
        </w:tc>
        <w:tc>
          <w:tcPr>
            <w:tcW w:w="1134" w:type="dxa"/>
          </w:tcPr>
          <w:p w:rsidR="00AD19E0" w:rsidRPr="00E54245" w:rsidRDefault="00AD19E0" w:rsidP="00395FE1">
            <w:pPr>
              <w:jc w:val="left"/>
              <w:rPr>
                <w:rFonts w:ascii="Times New Roman" w:hAnsi="Times New Roman"/>
                <w:sz w:val="24"/>
                <w:szCs w:val="24"/>
              </w:rPr>
            </w:pPr>
            <w:r w:rsidRPr="00E54245">
              <w:rPr>
                <w:rFonts w:ascii="Times New Roman" w:hAnsi="Times New Roman"/>
                <w:sz w:val="24"/>
                <w:szCs w:val="24"/>
              </w:rPr>
              <w:t>Бесплатно</w:t>
            </w:r>
          </w:p>
        </w:tc>
        <w:tc>
          <w:tcPr>
            <w:tcW w:w="1799" w:type="dxa"/>
          </w:tcPr>
          <w:p w:rsidR="00AD19E0" w:rsidRPr="00E54245" w:rsidRDefault="00AD19E0" w:rsidP="00395FE1">
            <w:pPr>
              <w:jc w:val="left"/>
              <w:rPr>
                <w:rFonts w:ascii="Times New Roman" w:hAnsi="Times New Roman"/>
                <w:sz w:val="24"/>
                <w:szCs w:val="24"/>
              </w:rPr>
            </w:pPr>
            <w:r w:rsidRPr="00E54245">
              <w:rPr>
                <w:rFonts w:ascii="Times New Roman" w:hAnsi="Times New Roman"/>
                <w:sz w:val="24"/>
                <w:szCs w:val="24"/>
              </w:rPr>
              <w:t>Постановление №25</w:t>
            </w:r>
          </w:p>
          <w:p w:rsidR="00AD19E0" w:rsidRPr="00E54245" w:rsidRDefault="00AD19E0" w:rsidP="00F769B2">
            <w:pPr>
              <w:jc w:val="left"/>
              <w:rPr>
                <w:rFonts w:ascii="Times New Roman" w:hAnsi="Times New Roman"/>
                <w:sz w:val="24"/>
                <w:szCs w:val="24"/>
              </w:rPr>
            </w:pPr>
            <w:r w:rsidRPr="00E54245">
              <w:rPr>
                <w:rFonts w:ascii="Times New Roman" w:hAnsi="Times New Roman"/>
                <w:sz w:val="24"/>
                <w:szCs w:val="24"/>
              </w:rPr>
              <w:t>От 25.09.2019</w:t>
            </w:r>
          </w:p>
        </w:tc>
      </w:tr>
    </w:tbl>
    <w:p w:rsidR="00AD19E0" w:rsidRPr="00E54245" w:rsidRDefault="00AD19E0" w:rsidP="00F37FDB">
      <w:pPr>
        <w:pStyle w:val="1"/>
        <w:ind w:firstLine="708"/>
      </w:pPr>
      <w:r w:rsidRPr="00E54245">
        <w:t>3. Признать утратившим силу Постановление администрации Вишняковского сельского поселения Урюпинского района Волгоградской области № 15 от 27.03.2017 «Об утверждении административного регламента предоставления муниципальной услуги  «</w:t>
      </w:r>
      <w:r w:rsidRPr="00E54245">
        <w:rPr>
          <w:szCs w:val="16"/>
          <w:shd w:val="clear" w:color="auto" w:fill="FFFFFF"/>
        </w:rPr>
        <w:t>Выдача справок, выписок из похозяйственных книг и иных справок</w:t>
      </w:r>
      <w:r w:rsidRPr="00E54245">
        <w:t>».</w:t>
      </w:r>
    </w:p>
    <w:p w:rsidR="00AD19E0" w:rsidRPr="00E54245" w:rsidRDefault="00AD19E0" w:rsidP="00395FE1">
      <w:pPr>
        <w:pStyle w:val="1"/>
        <w:ind w:firstLine="708"/>
      </w:pPr>
      <w:r w:rsidRPr="00E54245">
        <w:t xml:space="preserve">4. Разместить информацию о предоставляемых муниципальных услугах администрацией Вишняковского сельского поселения в сети «Интернет» на Федеральном портале государственных и муниципальных услуг </w:t>
      </w:r>
      <w:hyperlink r:id="rId9" w:history="1">
        <w:r w:rsidRPr="00E54245">
          <w:rPr>
            <w:rStyle w:val="Hyperlink"/>
            <w:color w:val="auto"/>
          </w:rPr>
          <w:t>www.gosuslugi.ru</w:t>
        </w:r>
      </w:hyperlink>
      <w:r w:rsidRPr="00E54245">
        <w:t xml:space="preserve"> и на Региональном портале государственных и муниципальных услуг.</w:t>
      </w:r>
    </w:p>
    <w:p w:rsidR="00AD19E0" w:rsidRPr="00E54245" w:rsidRDefault="00AD19E0" w:rsidP="00395FE1">
      <w:pPr>
        <w:pStyle w:val="1"/>
        <w:ind w:firstLine="708"/>
      </w:pPr>
      <w:r w:rsidRPr="00E54245">
        <w:t>5. Контроль за выполнением настоящего постановления оставляю за собой.</w:t>
      </w:r>
    </w:p>
    <w:p w:rsidR="00AD19E0" w:rsidRPr="00E54245" w:rsidRDefault="00AD19E0" w:rsidP="00395FE1">
      <w:pPr>
        <w:pStyle w:val="1"/>
        <w:ind w:firstLine="708"/>
      </w:pPr>
      <w:r w:rsidRPr="00E54245">
        <w:t xml:space="preserve">6. Обнародовать данное постановление на официальном сайте Урюпинского муниципального района Волгоградской области </w:t>
      </w:r>
      <w:hyperlink r:id="rId10" w:history="1">
        <w:r w:rsidRPr="00E54245">
          <w:rPr>
            <w:rStyle w:val="Hyperlink"/>
            <w:color w:val="auto"/>
            <w:lang w:val="en-US"/>
          </w:rPr>
          <w:t>www</w:t>
        </w:r>
        <w:r w:rsidRPr="00E54245">
          <w:rPr>
            <w:rStyle w:val="Hyperlink"/>
            <w:color w:val="auto"/>
          </w:rPr>
          <w:t>.</w:t>
        </w:r>
        <w:r w:rsidRPr="00E54245">
          <w:rPr>
            <w:rStyle w:val="Hyperlink"/>
            <w:color w:val="auto"/>
            <w:lang w:val="en-US"/>
          </w:rPr>
          <w:t>umr</w:t>
        </w:r>
        <w:r w:rsidRPr="00E54245">
          <w:rPr>
            <w:rStyle w:val="Hyperlink"/>
            <w:color w:val="auto"/>
          </w:rPr>
          <w:t>34.</w:t>
        </w:r>
        <w:r w:rsidRPr="00E54245">
          <w:rPr>
            <w:rStyle w:val="Hyperlink"/>
            <w:color w:val="auto"/>
            <w:lang w:val="en-US"/>
          </w:rPr>
          <w:t>ru</w:t>
        </w:r>
      </w:hyperlink>
      <w:r w:rsidRPr="00E54245">
        <w:rPr>
          <w:u w:val="single"/>
        </w:rPr>
        <w:t xml:space="preserve"> </w:t>
      </w:r>
      <w:r w:rsidRPr="00E54245">
        <w:t>и разместить на информационных стендах сельского поселения согласно Уставу Вишняковского сельского поселения.</w:t>
      </w:r>
    </w:p>
    <w:p w:rsidR="00AD19E0" w:rsidRPr="00E54245" w:rsidRDefault="00AD19E0" w:rsidP="00395FE1">
      <w:pPr>
        <w:pStyle w:val="1"/>
        <w:ind w:firstLine="708"/>
      </w:pPr>
      <w:r w:rsidRPr="00E54245">
        <w:t xml:space="preserve">7. Настоящие постановление вступает в силу со дня его официального обнародования. </w:t>
      </w:r>
    </w:p>
    <w:p w:rsidR="00AD19E0" w:rsidRPr="00E54245" w:rsidRDefault="00AD19E0" w:rsidP="00395FE1">
      <w:pPr>
        <w:pStyle w:val="1"/>
      </w:pPr>
    </w:p>
    <w:p w:rsidR="00AD19E0" w:rsidRPr="00E54245" w:rsidRDefault="00AD19E0" w:rsidP="00395FE1">
      <w:pPr>
        <w:pStyle w:val="1"/>
      </w:pPr>
      <w:r w:rsidRPr="00E54245">
        <w:t>Глава администрации</w:t>
      </w:r>
    </w:p>
    <w:p w:rsidR="00AD19E0" w:rsidRPr="00E54245" w:rsidRDefault="00AD19E0" w:rsidP="00395FE1">
      <w:pPr>
        <w:pStyle w:val="1"/>
      </w:pPr>
      <w:r w:rsidRPr="00E54245">
        <w:t>Вишняковского сельского поселения                                                                 Г.В.Горшкова</w:t>
      </w:r>
    </w:p>
    <w:p w:rsidR="00AD19E0" w:rsidRPr="00E54245" w:rsidRDefault="00AD19E0" w:rsidP="00395FE1">
      <w:pPr>
        <w:pStyle w:val="1"/>
      </w:pPr>
    </w:p>
    <w:p w:rsidR="00AD19E0" w:rsidRPr="00E54245" w:rsidRDefault="00AD19E0" w:rsidP="005227C4">
      <w:pPr>
        <w:pStyle w:val="1"/>
        <w:jc w:val="right"/>
        <w:rPr>
          <w:i/>
        </w:rPr>
      </w:pPr>
      <w:r w:rsidRPr="00E54245">
        <w:rPr>
          <w:i/>
        </w:rPr>
        <w:t>Приложение</w:t>
      </w:r>
    </w:p>
    <w:p w:rsidR="00AD19E0" w:rsidRPr="00E54245" w:rsidRDefault="00AD19E0" w:rsidP="005227C4">
      <w:pPr>
        <w:pStyle w:val="1"/>
        <w:jc w:val="right"/>
        <w:rPr>
          <w:i/>
        </w:rPr>
      </w:pPr>
      <w:r w:rsidRPr="00E54245">
        <w:rPr>
          <w:i/>
        </w:rPr>
        <w:t>к Постановлению Администрации</w:t>
      </w:r>
    </w:p>
    <w:p w:rsidR="00AD19E0" w:rsidRPr="00E54245" w:rsidRDefault="00AD19E0" w:rsidP="005227C4">
      <w:pPr>
        <w:pStyle w:val="1"/>
        <w:jc w:val="right"/>
        <w:rPr>
          <w:i/>
        </w:rPr>
      </w:pPr>
      <w:r w:rsidRPr="00E54245">
        <w:rPr>
          <w:i/>
        </w:rPr>
        <w:t xml:space="preserve">Вишняковского сельского поселения </w:t>
      </w:r>
    </w:p>
    <w:p w:rsidR="00AD19E0" w:rsidRPr="00E54245" w:rsidRDefault="00AD19E0" w:rsidP="005227C4">
      <w:pPr>
        <w:pStyle w:val="1"/>
        <w:jc w:val="right"/>
        <w:rPr>
          <w:i/>
        </w:rPr>
      </w:pPr>
      <w:r w:rsidRPr="00E54245">
        <w:rPr>
          <w:i/>
        </w:rPr>
        <w:t>№25 от сентября 2019 года</w:t>
      </w:r>
    </w:p>
    <w:p w:rsidR="00AD19E0" w:rsidRPr="00E54245" w:rsidRDefault="00AD19E0" w:rsidP="005227C4">
      <w:pPr>
        <w:pStyle w:val="1"/>
      </w:pPr>
    </w:p>
    <w:p w:rsidR="00AD19E0" w:rsidRPr="00E54245" w:rsidRDefault="00AD19E0" w:rsidP="005227C4">
      <w:pPr>
        <w:pStyle w:val="1"/>
      </w:pPr>
    </w:p>
    <w:p w:rsidR="00AD19E0" w:rsidRPr="00E54245" w:rsidRDefault="00AD19E0" w:rsidP="005227C4">
      <w:pPr>
        <w:pStyle w:val="1"/>
        <w:jc w:val="center"/>
        <w:rPr>
          <w:b/>
        </w:rPr>
      </w:pPr>
      <w:bookmarkStart w:id="0" w:name="Par34"/>
      <w:bookmarkEnd w:id="0"/>
      <w:r w:rsidRPr="00E54245">
        <w:rPr>
          <w:b/>
        </w:rPr>
        <w:t>АДМИНИСТРАТИВНЫЙ РЕГЛАМЕНТ</w:t>
      </w:r>
    </w:p>
    <w:p w:rsidR="00AD19E0" w:rsidRPr="00E54245" w:rsidRDefault="00AD19E0" w:rsidP="005227C4">
      <w:pPr>
        <w:pStyle w:val="1"/>
        <w:jc w:val="center"/>
      </w:pPr>
      <w:r w:rsidRPr="00E54245">
        <w:t xml:space="preserve">предоставления муниципальной услуги </w:t>
      </w:r>
    </w:p>
    <w:p w:rsidR="00AD19E0" w:rsidRPr="00E54245" w:rsidRDefault="00AD19E0" w:rsidP="005227C4">
      <w:pPr>
        <w:pStyle w:val="1"/>
        <w:jc w:val="center"/>
      </w:pPr>
      <w:r w:rsidRPr="00E54245">
        <w:t>«</w:t>
      </w:r>
      <w:r w:rsidRPr="00E54245">
        <w:rPr>
          <w:bCs/>
        </w:rPr>
        <w:t>Выдача выписки из похозяйственной книги</w:t>
      </w:r>
      <w:r w:rsidRPr="00E54245">
        <w:t>»</w:t>
      </w:r>
    </w:p>
    <w:p w:rsidR="00AD19E0" w:rsidRPr="00E54245" w:rsidRDefault="00AD19E0" w:rsidP="005227C4">
      <w:pPr>
        <w:pStyle w:val="1"/>
      </w:pPr>
    </w:p>
    <w:p w:rsidR="00AD19E0" w:rsidRPr="00E54245" w:rsidRDefault="00AD19E0" w:rsidP="005227C4">
      <w:pPr>
        <w:pStyle w:val="1"/>
        <w:jc w:val="center"/>
        <w:rPr>
          <w:b/>
        </w:rPr>
      </w:pPr>
      <w:r w:rsidRPr="00E54245">
        <w:rPr>
          <w:b/>
        </w:rPr>
        <w:t>1. Общие положения</w:t>
      </w:r>
    </w:p>
    <w:p w:rsidR="00AD19E0" w:rsidRPr="00E54245" w:rsidRDefault="00AD19E0" w:rsidP="001A0D49">
      <w:pPr>
        <w:pStyle w:val="1"/>
      </w:pPr>
    </w:p>
    <w:p w:rsidR="00AD19E0" w:rsidRPr="00E54245" w:rsidRDefault="00AD19E0" w:rsidP="001A0D49">
      <w:pPr>
        <w:pStyle w:val="1"/>
        <w:ind w:firstLine="708"/>
      </w:pPr>
      <w:r w:rsidRPr="00E54245">
        <w:t>1.1. Предмет регулирования.</w:t>
      </w:r>
    </w:p>
    <w:p w:rsidR="00AD19E0" w:rsidRPr="00E54245" w:rsidRDefault="00AD19E0" w:rsidP="00EB2253">
      <w:pPr>
        <w:pStyle w:val="1"/>
        <w:ind w:firstLine="708"/>
      </w:pPr>
      <w:r w:rsidRPr="00E54245">
        <w:t>Настоящий административный регламент устанавливает порядок предоставления муниципальной услуги «</w:t>
      </w:r>
      <w:r w:rsidRPr="00E54245">
        <w:rPr>
          <w:bCs/>
        </w:rPr>
        <w:t>Выдача выписки из похозяйственной книги</w:t>
      </w:r>
      <w:r w:rsidRPr="00E54245">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Вишняковского сельского поселения Урюпинского муниципального района Волгоградской области (далее Вишняковское сельское поселение).</w:t>
      </w:r>
    </w:p>
    <w:p w:rsidR="00AD19E0" w:rsidRPr="00E54245" w:rsidRDefault="00AD19E0" w:rsidP="001A0D49">
      <w:pPr>
        <w:pStyle w:val="1"/>
      </w:pPr>
    </w:p>
    <w:p w:rsidR="00AD19E0" w:rsidRPr="00E54245" w:rsidRDefault="00AD19E0" w:rsidP="001A0D49">
      <w:pPr>
        <w:pStyle w:val="1"/>
        <w:ind w:firstLine="708"/>
      </w:pPr>
      <w:r w:rsidRPr="00E54245">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AD19E0" w:rsidRPr="00E54245" w:rsidRDefault="00AD19E0" w:rsidP="001A0D49">
      <w:pPr>
        <w:pStyle w:val="1"/>
      </w:pPr>
    </w:p>
    <w:p w:rsidR="00AD19E0" w:rsidRPr="00E54245" w:rsidRDefault="00AD19E0" w:rsidP="001A0D49">
      <w:pPr>
        <w:pStyle w:val="1"/>
        <w:ind w:firstLine="540"/>
      </w:pPr>
      <w:r w:rsidRPr="00E54245">
        <w:t>1.3. Порядок информирования заявителей о предоставлении муниципальной услуги.</w:t>
      </w:r>
    </w:p>
    <w:p w:rsidR="00AD19E0" w:rsidRPr="00E54245" w:rsidRDefault="00AD19E0" w:rsidP="001A0D49">
      <w:pPr>
        <w:pStyle w:val="1"/>
        <w:ind w:firstLine="540"/>
      </w:pPr>
    </w:p>
    <w:p w:rsidR="00AD19E0" w:rsidRPr="00E54245" w:rsidRDefault="00AD19E0" w:rsidP="001A0D49">
      <w:pPr>
        <w:pStyle w:val="1"/>
        <w:ind w:firstLine="540"/>
      </w:pPr>
      <w:r w:rsidRPr="00E54245">
        <w:t>1.3.1 Сведения о месте нахождения, контактных телефонах и графике работы Администрации Вишняковского сельского поселения:</w:t>
      </w:r>
    </w:p>
    <w:p w:rsidR="00AD19E0" w:rsidRPr="00E54245" w:rsidRDefault="00AD19E0" w:rsidP="001A0D49">
      <w:pPr>
        <w:pStyle w:val="1"/>
        <w:ind w:firstLine="540"/>
      </w:pPr>
      <w:r w:rsidRPr="00E54245">
        <w:t xml:space="preserve">403100, Волгоградская область, Урюпинский район, х.Вишняковский, ул. Центральная, дом 6; </w:t>
      </w:r>
    </w:p>
    <w:p w:rsidR="00AD19E0" w:rsidRPr="00E54245" w:rsidRDefault="00AD19E0" w:rsidP="001A0D49">
      <w:pPr>
        <w:pStyle w:val="1"/>
        <w:ind w:firstLine="540"/>
      </w:pPr>
      <w:r w:rsidRPr="00E54245">
        <w:t>адрес электронной почты: ra_uryp09sp@volganet.ru;</w:t>
      </w:r>
    </w:p>
    <w:p w:rsidR="00AD19E0" w:rsidRPr="00E54245" w:rsidRDefault="00AD19E0" w:rsidP="001A0D49">
      <w:pPr>
        <w:pStyle w:val="1"/>
        <w:ind w:firstLine="540"/>
      </w:pPr>
      <w:r w:rsidRPr="00E54245">
        <w:t>телефоны: 8(84442) 9-25-33</w:t>
      </w:r>
    </w:p>
    <w:p w:rsidR="00AD19E0" w:rsidRPr="00E54245" w:rsidRDefault="00AD19E0" w:rsidP="001A0D49">
      <w:pPr>
        <w:pStyle w:val="1"/>
        <w:ind w:firstLine="540"/>
      </w:pPr>
      <w:r w:rsidRPr="00E54245">
        <w:t>Администрация Вишняковского сельского поселения работает по следующему графику:</w:t>
      </w:r>
    </w:p>
    <w:p w:rsidR="00AD19E0" w:rsidRPr="00E54245" w:rsidRDefault="00AD19E0" w:rsidP="001A0D49">
      <w:pPr>
        <w:pStyle w:val="1"/>
        <w:ind w:firstLine="540"/>
      </w:pPr>
      <w:r w:rsidRPr="00E54245">
        <w:t>Понедельник-Пятница с 8:00 до 16:00</w:t>
      </w:r>
    </w:p>
    <w:p w:rsidR="00AD19E0" w:rsidRPr="00E54245" w:rsidRDefault="00AD19E0" w:rsidP="001A0D49">
      <w:pPr>
        <w:pStyle w:val="1"/>
        <w:ind w:firstLine="540"/>
      </w:pPr>
      <w:r w:rsidRPr="00E54245">
        <w:t>Перерыв на обед с 12:00 до 13:00</w:t>
      </w:r>
    </w:p>
    <w:p w:rsidR="00AD19E0" w:rsidRPr="00E54245" w:rsidRDefault="00AD19E0" w:rsidP="001A0D49">
      <w:pPr>
        <w:pStyle w:val="1"/>
        <w:ind w:firstLine="540"/>
      </w:pPr>
      <w:r w:rsidRPr="00E54245">
        <w:t>Выходной день: суббота, воскресенье.</w:t>
      </w:r>
    </w:p>
    <w:p w:rsidR="00AD19E0" w:rsidRPr="00E54245" w:rsidRDefault="00AD19E0" w:rsidP="001A0D49">
      <w:pPr>
        <w:pStyle w:val="1"/>
        <w:ind w:firstLine="540"/>
      </w:pPr>
      <w:r w:rsidRPr="00E54245">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D19E0" w:rsidRPr="00E54245" w:rsidRDefault="00AD19E0" w:rsidP="001A0D49">
      <w:pPr>
        <w:pStyle w:val="1"/>
        <w:ind w:firstLine="540"/>
      </w:pPr>
    </w:p>
    <w:p w:rsidR="00AD19E0" w:rsidRPr="00E54245" w:rsidRDefault="00AD19E0" w:rsidP="001A0D49">
      <w:pPr>
        <w:pStyle w:val="1"/>
        <w:ind w:firstLine="540"/>
      </w:pPr>
      <w:r w:rsidRPr="00E54245">
        <w:t>1.3.2. Информацию о порядке предоставления муниципальной услуги заявитель может получить:</w:t>
      </w:r>
    </w:p>
    <w:p w:rsidR="00AD19E0" w:rsidRPr="00E54245" w:rsidRDefault="00AD19E0" w:rsidP="001A0D49">
      <w:pPr>
        <w:pStyle w:val="1"/>
        <w:ind w:firstLine="540"/>
      </w:pPr>
      <w:r w:rsidRPr="00E54245">
        <w:t>непосредственно в администрации Вишняковского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AD19E0" w:rsidRPr="00E54245" w:rsidRDefault="00AD19E0" w:rsidP="001A0D49">
      <w:pPr>
        <w:pStyle w:val="1"/>
        <w:ind w:firstLine="540"/>
      </w:pPr>
      <w:r w:rsidRPr="00E54245">
        <w:t>по почте, в том числе электронной (адрес электронной почты), в случае письменного обращения заявителя;</w:t>
      </w:r>
    </w:p>
    <w:p w:rsidR="00AD19E0" w:rsidRPr="00E54245" w:rsidRDefault="00AD19E0" w:rsidP="001A0D49">
      <w:pPr>
        <w:pStyle w:val="1"/>
        <w:ind w:firstLine="540"/>
      </w:pPr>
      <w:r w:rsidRPr="00E54245">
        <w:t xml:space="preserve">в сети Интернет на официальном сайте Администрации Урюпинского муниципального района </w:t>
      </w:r>
      <w:r w:rsidRPr="00E54245">
        <w:rPr>
          <w:lang w:val="en-US"/>
        </w:rPr>
        <w:t>www</w:t>
      </w:r>
      <w:r w:rsidRPr="00E54245">
        <w:t>.</w:t>
      </w:r>
      <w:r w:rsidRPr="00E54245">
        <w:rPr>
          <w:lang w:val="en-US"/>
        </w:rPr>
        <w:t>umr</w:t>
      </w:r>
      <w:r w:rsidRPr="00E54245">
        <w:t>34.</w:t>
      </w:r>
      <w:r w:rsidRPr="00E54245">
        <w:rPr>
          <w:lang w:val="en-US"/>
        </w:rPr>
        <w:t>ru</w:t>
      </w:r>
      <w:r w:rsidRPr="00E54245">
        <w:t xml:space="preserve"> , на официальном портале Губернатора и Администрации Волгоградской области (</w:t>
      </w:r>
      <w:r w:rsidRPr="00E54245">
        <w:rPr>
          <w:lang w:val="en-US"/>
        </w:rPr>
        <w:t>www</w:t>
      </w:r>
      <w:r w:rsidRPr="00E54245">
        <w:t>.</w:t>
      </w:r>
      <w:r w:rsidRPr="00E54245">
        <w:rPr>
          <w:lang w:val="en-US"/>
        </w:rPr>
        <w:t>volgograd</w:t>
      </w:r>
      <w:r w:rsidRPr="00E54245">
        <w:t>.</w:t>
      </w:r>
      <w:r w:rsidRPr="00E54245">
        <w:rPr>
          <w:lang w:val="en-US"/>
        </w:rPr>
        <w:t>ru</w:t>
      </w:r>
      <w:r w:rsidRPr="00E54245">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1" w:history="1">
        <w:r w:rsidRPr="00E54245">
          <w:t>www.gosuslugi.ru</w:t>
        </w:r>
      </w:hyperlink>
      <w:r w:rsidRPr="00E54245">
        <w:t>) (далее также именуется – информационная система).</w:t>
      </w:r>
    </w:p>
    <w:p w:rsidR="00AD19E0" w:rsidRPr="00E54245" w:rsidRDefault="00AD19E0" w:rsidP="001A0D49">
      <w:pPr>
        <w:pStyle w:val="1"/>
      </w:pPr>
      <w:r w:rsidRPr="00E54245">
        <w:rPr>
          <w:b/>
          <w:bCs/>
        </w:rPr>
        <w:t> </w:t>
      </w:r>
    </w:p>
    <w:p w:rsidR="00AD19E0" w:rsidRPr="00E54245" w:rsidRDefault="00AD19E0" w:rsidP="001A0D49">
      <w:pPr>
        <w:pStyle w:val="1"/>
        <w:jc w:val="center"/>
      </w:pPr>
      <w:r w:rsidRPr="00E54245">
        <w:rPr>
          <w:b/>
          <w:bCs/>
        </w:rPr>
        <w:t>2. Стандарт предоставления муниципальной услуги</w:t>
      </w:r>
    </w:p>
    <w:p w:rsidR="00AD19E0" w:rsidRPr="00E54245" w:rsidRDefault="00AD19E0" w:rsidP="001A0D49">
      <w:pPr>
        <w:pStyle w:val="1"/>
        <w:rPr>
          <w:rFonts w:ascii="Courier New" w:hAnsi="Courier New" w:cs="Courier New"/>
          <w:sz w:val="20"/>
          <w:szCs w:val="20"/>
        </w:rPr>
      </w:pPr>
      <w:r w:rsidRPr="00E54245">
        <w:t> </w:t>
      </w:r>
    </w:p>
    <w:p w:rsidR="00AD19E0" w:rsidRPr="00E54245" w:rsidRDefault="00AD19E0" w:rsidP="008F29EC">
      <w:pPr>
        <w:pStyle w:val="1"/>
        <w:ind w:firstLine="708"/>
      </w:pPr>
      <w:r w:rsidRPr="00E54245">
        <w:t>2.1.  Наименование муниципальной услуги – «</w:t>
      </w:r>
      <w:r w:rsidRPr="00E54245">
        <w:rPr>
          <w:bCs/>
        </w:rPr>
        <w:t>Выдача выписки из похозяйственной книги</w:t>
      </w:r>
      <w:r w:rsidRPr="00E54245">
        <w:t>».</w:t>
      </w:r>
    </w:p>
    <w:p w:rsidR="00AD19E0" w:rsidRPr="00E54245" w:rsidRDefault="00AD19E0" w:rsidP="008F29EC">
      <w:pPr>
        <w:pStyle w:val="1"/>
        <w:ind w:firstLine="708"/>
      </w:pPr>
    </w:p>
    <w:p w:rsidR="00AD19E0" w:rsidRPr="00E54245" w:rsidRDefault="00AD19E0" w:rsidP="00696671">
      <w:pPr>
        <w:pStyle w:val="1"/>
        <w:ind w:firstLine="708"/>
      </w:pPr>
      <w:r w:rsidRPr="00E54245">
        <w:t>2.2. Муниципальная услуга предоставляется администрацией Вишняковского сельского поселения (далее – уполномоченный орган, Администрация).</w:t>
      </w:r>
    </w:p>
    <w:p w:rsidR="00AD19E0" w:rsidRPr="00E54245" w:rsidRDefault="00AD19E0" w:rsidP="001A0D49">
      <w:pPr>
        <w:pStyle w:val="1"/>
      </w:pPr>
    </w:p>
    <w:p w:rsidR="00AD19E0" w:rsidRPr="00E54245" w:rsidRDefault="00AD19E0" w:rsidP="008F29EC">
      <w:pPr>
        <w:pStyle w:val="1"/>
        <w:ind w:firstLine="708"/>
      </w:pPr>
      <w:r w:rsidRPr="00E54245">
        <w:t>2.3. Результат предоставления муниципальной услуги:</w:t>
      </w:r>
    </w:p>
    <w:p w:rsidR="00AD19E0" w:rsidRPr="00E54245" w:rsidRDefault="00AD19E0" w:rsidP="008F29EC">
      <w:pPr>
        <w:pStyle w:val="1"/>
        <w:ind w:firstLine="708"/>
      </w:pPr>
      <w:r w:rsidRPr="00E54245">
        <w:t xml:space="preserve">- предоставление выписки из похозяйственной книги; </w:t>
      </w:r>
    </w:p>
    <w:p w:rsidR="00AD19E0" w:rsidRPr="00E54245" w:rsidRDefault="00AD19E0" w:rsidP="008F29EC">
      <w:pPr>
        <w:pStyle w:val="1"/>
        <w:ind w:firstLine="708"/>
      </w:pPr>
      <w:r w:rsidRPr="00E54245">
        <w:t>- уведомление об отказе в предоставлении выписки из похозяйственной книги (</w:t>
      </w:r>
      <w:r w:rsidRPr="00E54245">
        <w:rPr>
          <w:i/>
        </w:rPr>
        <w:t>Приложение №2</w:t>
      </w:r>
      <w:r w:rsidRPr="00E54245">
        <w:t>).</w:t>
      </w:r>
    </w:p>
    <w:p w:rsidR="00AD19E0" w:rsidRPr="00E54245" w:rsidRDefault="00AD19E0" w:rsidP="001A0D49">
      <w:pPr>
        <w:pStyle w:val="1"/>
      </w:pPr>
    </w:p>
    <w:p w:rsidR="00AD19E0" w:rsidRPr="00E54245" w:rsidRDefault="00AD19E0" w:rsidP="008F29EC">
      <w:pPr>
        <w:pStyle w:val="1"/>
        <w:ind w:firstLine="708"/>
      </w:pPr>
      <w:r w:rsidRPr="00E54245">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AD19E0" w:rsidRPr="00E54245" w:rsidRDefault="00AD19E0" w:rsidP="008F29EC">
      <w:pPr>
        <w:pStyle w:val="1"/>
        <w:ind w:firstLine="708"/>
      </w:pPr>
      <w:r w:rsidRPr="00E54245">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AD19E0" w:rsidRPr="00E54245" w:rsidRDefault="00AD19E0" w:rsidP="008F29EC">
      <w:pPr>
        <w:pStyle w:val="1"/>
        <w:ind w:firstLine="708"/>
      </w:pPr>
      <w:r w:rsidRPr="00E54245">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AD19E0" w:rsidRPr="00E54245" w:rsidRDefault="00AD19E0" w:rsidP="001A0D49">
      <w:pPr>
        <w:pStyle w:val="1"/>
      </w:pPr>
    </w:p>
    <w:p w:rsidR="00AD19E0" w:rsidRPr="00E54245" w:rsidRDefault="00AD19E0" w:rsidP="008F29EC">
      <w:pPr>
        <w:pStyle w:val="1"/>
        <w:ind w:firstLine="708"/>
      </w:pPr>
      <w:r w:rsidRPr="00E54245">
        <w:t>2.5. Правовыми основаниями для предоставления муниципальной услуги являются следующие нормативные правовые акты:</w:t>
      </w:r>
    </w:p>
    <w:p w:rsidR="00AD19E0" w:rsidRPr="00E54245" w:rsidRDefault="00AD19E0" w:rsidP="008F29EC">
      <w:pPr>
        <w:pStyle w:val="1"/>
        <w:ind w:firstLine="708"/>
      </w:pPr>
      <w:bookmarkStart w:id="1" w:name="Par104"/>
      <w:bookmarkEnd w:id="1"/>
      <w:r w:rsidRPr="00E54245">
        <w:t xml:space="preserve">- </w:t>
      </w:r>
      <w:hyperlink r:id="rId12" w:tgtFrame="_blank" w:history="1">
        <w:r w:rsidRPr="00E54245">
          <w:rPr>
            <w:rStyle w:val="3"/>
          </w:rPr>
          <w:t>Конституция Российской Федерации</w:t>
        </w:r>
      </w:hyperlink>
      <w:r w:rsidRPr="00E54245">
        <w:t>;</w:t>
      </w:r>
    </w:p>
    <w:p w:rsidR="00AD19E0" w:rsidRPr="00E54245" w:rsidRDefault="00AD19E0" w:rsidP="008F29EC">
      <w:pPr>
        <w:pStyle w:val="1"/>
        <w:ind w:firstLine="708"/>
      </w:pPr>
      <w:r w:rsidRPr="00E54245">
        <w:t>- Федеральный закон от 27.07.2010 № 210-ФЗ «</w:t>
      </w:r>
      <w:hyperlink r:id="rId13" w:tgtFrame="_blank" w:history="1">
        <w:r w:rsidRPr="00E54245">
          <w:rPr>
            <w:rStyle w:val="3"/>
          </w:rPr>
          <w:t>Об организации предоставления государственных и муниципальных услуг</w:t>
        </w:r>
      </w:hyperlink>
      <w:r w:rsidRPr="00E54245">
        <w:t>»;</w:t>
      </w:r>
    </w:p>
    <w:p w:rsidR="00AD19E0" w:rsidRPr="00E54245" w:rsidRDefault="00AD19E0" w:rsidP="008F29EC">
      <w:pPr>
        <w:pStyle w:val="1"/>
        <w:ind w:firstLine="708"/>
      </w:pPr>
      <w:r w:rsidRPr="00E54245">
        <w:t>- Федеральный закон от 06.10.2003 № 131-ФЗ «</w:t>
      </w:r>
      <w:hyperlink r:id="rId14" w:tgtFrame="_blank" w:history="1">
        <w:r w:rsidRPr="00E54245">
          <w:rPr>
            <w:rStyle w:val="3"/>
          </w:rPr>
          <w:t>Об общих принципах организации местного самоуправления в Российской Федерации</w:t>
        </w:r>
      </w:hyperlink>
      <w:r w:rsidRPr="00E54245">
        <w:t>»;</w:t>
      </w:r>
    </w:p>
    <w:p w:rsidR="00AD19E0" w:rsidRPr="00E54245" w:rsidRDefault="00AD19E0" w:rsidP="008F29EC">
      <w:pPr>
        <w:pStyle w:val="1"/>
        <w:ind w:firstLine="708"/>
      </w:pPr>
      <w:r w:rsidRPr="00E54245">
        <w:t>- Федеральный закон от 27.07.2006 № 152-ФЗ </w:t>
      </w:r>
      <w:hyperlink r:id="rId15" w:tgtFrame="_blank" w:history="1">
        <w:r w:rsidRPr="00E54245">
          <w:rPr>
            <w:rStyle w:val="3"/>
          </w:rPr>
          <w:t>«О персональных данных</w:t>
        </w:r>
      </w:hyperlink>
      <w:r w:rsidRPr="00E54245">
        <w:rPr>
          <w:rStyle w:val="3"/>
        </w:rPr>
        <w:t>»</w:t>
      </w:r>
      <w:r w:rsidRPr="00E54245">
        <w:t>;</w:t>
      </w:r>
    </w:p>
    <w:p w:rsidR="00AD19E0" w:rsidRPr="00E54245" w:rsidRDefault="00AD19E0" w:rsidP="008F29EC">
      <w:pPr>
        <w:pStyle w:val="1"/>
        <w:ind w:firstLine="708"/>
      </w:pPr>
      <w:r w:rsidRPr="00E54245">
        <w:t>- Приказ Минсельхоза России от 11.10.2010 N 345 «</w:t>
      </w:r>
      <w:hyperlink r:id="rId16" w:tgtFrame="_blank" w:history="1">
        <w:r w:rsidRPr="00E54245">
          <w:rPr>
            <w:rStyle w:val="3"/>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hyperlink>
      <w:r w:rsidRPr="00E54245">
        <w:t>».</w:t>
      </w:r>
    </w:p>
    <w:p w:rsidR="00AD19E0" w:rsidRPr="00E54245" w:rsidRDefault="00AD19E0" w:rsidP="008F29EC">
      <w:pPr>
        <w:pStyle w:val="1"/>
        <w:ind w:firstLine="708"/>
      </w:pPr>
    </w:p>
    <w:p w:rsidR="00AD19E0" w:rsidRPr="00E54245" w:rsidRDefault="00AD19E0" w:rsidP="008F29EC">
      <w:pPr>
        <w:pStyle w:val="1"/>
        <w:ind w:firstLine="708"/>
      </w:pPr>
      <w:r w:rsidRPr="00E54245">
        <w:t>2.6. Исчерпывающий перечень документов, необходимых для предоставления муниципальной услуги.</w:t>
      </w:r>
    </w:p>
    <w:p w:rsidR="00AD19E0" w:rsidRPr="00E54245" w:rsidRDefault="00AD19E0" w:rsidP="008F29EC">
      <w:pPr>
        <w:pStyle w:val="1"/>
        <w:ind w:firstLine="708"/>
      </w:pPr>
    </w:p>
    <w:p w:rsidR="00AD19E0" w:rsidRPr="00E54245" w:rsidRDefault="00AD19E0" w:rsidP="008F29EC">
      <w:pPr>
        <w:pStyle w:val="1"/>
        <w:ind w:firstLine="708"/>
        <w:rPr>
          <w:sz w:val="22"/>
          <w:szCs w:val="22"/>
        </w:rPr>
      </w:pPr>
      <w:r w:rsidRPr="00E54245">
        <w:t>2.6.1. Исчерпывающий перечень документов, необходимых в соответствии </w:t>
      </w:r>
      <w:r w:rsidRPr="00E54245">
        <w:rPr>
          <w:sz w:val="22"/>
          <w:szCs w:val="22"/>
        </w:rPr>
        <w:br/>
      </w:r>
      <w:r w:rsidRPr="00E54245">
        <w:t>с законодательными и иными нормативными правовыми актами для предоставления муниципальной услуги, подлежащих представлению заявителем:</w:t>
      </w:r>
    </w:p>
    <w:p w:rsidR="00AD19E0" w:rsidRPr="00E54245" w:rsidRDefault="00AD19E0" w:rsidP="001A0D49">
      <w:pPr>
        <w:pStyle w:val="1"/>
      </w:pPr>
      <w:r w:rsidRPr="00E54245">
        <w:t xml:space="preserve">              - заявление  о предоставлении выписки из похозяйственной книги по утвержденной форме </w:t>
      </w:r>
      <w:r w:rsidRPr="00E54245">
        <w:rPr>
          <w:i/>
        </w:rPr>
        <w:t>(Приложение №1)</w:t>
      </w:r>
      <w:r w:rsidRPr="00E54245">
        <w:t xml:space="preserve"> к административному регламенту (далее – заявление);</w:t>
      </w:r>
    </w:p>
    <w:p w:rsidR="00AD19E0" w:rsidRPr="00E54245" w:rsidRDefault="00AD19E0" w:rsidP="001A0D49">
      <w:pPr>
        <w:pStyle w:val="1"/>
      </w:pPr>
      <w:r w:rsidRPr="00E54245">
        <w:t>              - копия документа, удостоверяющего личность заявителя (представителя заявителя); </w:t>
      </w:r>
    </w:p>
    <w:p w:rsidR="00AD19E0" w:rsidRPr="00E54245" w:rsidRDefault="00AD19E0" w:rsidP="001A0D49">
      <w:pPr>
        <w:pStyle w:val="1"/>
      </w:pPr>
      <w:r w:rsidRPr="00E54245">
        <w:t>              - копия  документа, удостоверяющего полномочия представителя заявителя;</w:t>
      </w:r>
    </w:p>
    <w:p w:rsidR="00AD19E0" w:rsidRPr="00E54245" w:rsidRDefault="00AD19E0" w:rsidP="008F29EC">
      <w:pPr>
        <w:pStyle w:val="1"/>
        <w:ind w:firstLine="708"/>
      </w:pPr>
      <w:r w:rsidRPr="00E54245">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Вишняковского сельского поселения без необходимости дополнительной подачи заявления в какой-либо иной форме.</w:t>
      </w:r>
    </w:p>
    <w:p w:rsidR="00AD19E0" w:rsidRPr="00E54245" w:rsidRDefault="00AD19E0" w:rsidP="001A0D49">
      <w:pPr>
        <w:pStyle w:val="1"/>
      </w:pPr>
    </w:p>
    <w:p w:rsidR="00AD19E0" w:rsidRPr="00E54245" w:rsidRDefault="00AD19E0" w:rsidP="008F29EC">
      <w:pPr>
        <w:pStyle w:val="1"/>
        <w:ind w:firstLine="708"/>
      </w:pPr>
      <w:r w:rsidRPr="00E54245">
        <w:t>2.6.2. Перечень документов (сведений), которые заявитель вправе представить по собственной инициативе.</w:t>
      </w:r>
    </w:p>
    <w:p w:rsidR="00AD19E0" w:rsidRPr="00E54245" w:rsidRDefault="00AD19E0" w:rsidP="008F29EC">
      <w:pPr>
        <w:pStyle w:val="1"/>
        <w:ind w:firstLine="708"/>
      </w:pPr>
      <w:r w:rsidRPr="00E54245">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D19E0" w:rsidRPr="00E54245" w:rsidRDefault="00AD19E0" w:rsidP="001A0D49">
      <w:pPr>
        <w:pStyle w:val="1"/>
      </w:pPr>
    </w:p>
    <w:p w:rsidR="00AD19E0" w:rsidRPr="00E54245" w:rsidRDefault="00AD19E0" w:rsidP="008F29EC">
      <w:pPr>
        <w:pStyle w:val="1"/>
        <w:ind w:firstLine="708"/>
      </w:pPr>
      <w:r w:rsidRPr="00E54245">
        <w:t>2.6.3. Заявление и документы, указанные в пунктах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AD19E0" w:rsidRPr="00E54245" w:rsidRDefault="00AD19E0" w:rsidP="008F29EC">
      <w:pPr>
        <w:pStyle w:val="1"/>
        <w:ind w:firstLine="708"/>
      </w:pPr>
      <w:r w:rsidRPr="00E54245">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D19E0" w:rsidRPr="00E54245" w:rsidRDefault="00AD19E0" w:rsidP="009823E8">
      <w:pPr>
        <w:pStyle w:val="1"/>
        <w:ind w:firstLine="708"/>
      </w:pPr>
      <w:r w:rsidRPr="00E54245">
        <w:t>Копии документов должны быть заверены в установленном законодательством порядке или представлены с предъявлением подлинников.</w:t>
      </w:r>
    </w:p>
    <w:p w:rsidR="00AD19E0" w:rsidRPr="00E54245" w:rsidRDefault="00AD19E0" w:rsidP="001A0D49">
      <w:pPr>
        <w:pStyle w:val="1"/>
      </w:pPr>
    </w:p>
    <w:p w:rsidR="00AD19E0" w:rsidRPr="00E54245" w:rsidRDefault="00AD19E0" w:rsidP="009823E8">
      <w:pPr>
        <w:pStyle w:val="1"/>
        <w:ind w:firstLine="708"/>
      </w:pPr>
      <w:r w:rsidRPr="00E54245">
        <w:t>2.6.4. Органы, осуществляющие предоставление муниципальной услуги, не вправе требовать от заявителя:</w:t>
      </w:r>
    </w:p>
    <w:p w:rsidR="00AD19E0" w:rsidRPr="00E54245" w:rsidRDefault="00AD19E0" w:rsidP="009823E8">
      <w:pPr>
        <w:pStyle w:val="1"/>
        <w:ind w:firstLine="708"/>
        <w:rPr>
          <w:b/>
          <w:bCs/>
        </w:rPr>
      </w:pPr>
      <w:r w:rsidRPr="00E5424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19E0" w:rsidRPr="00E54245" w:rsidRDefault="00AD19E0" w:rsidP="009823E8">
      <w:pPr>
        <w:pStyle w:val="1"/>
        <w:ind w:firstLine="708"/>
      </w:pPr>
      <w:r w:rsidRPr="00E54245">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E54245">
        <w:rPr>
          <w:rStyle w:val="a"/>
        </w:rPr>
        <w:t>части 6 статьи 7</w:t>
      </w:r>
      <w:r w:rsidRPr="00E54245">
        <w:t> Федерального закона от 27.07.2010 N 210-ФЗ "</w:t>
      </w:r>
      <w:hyperlink r:id="rId17" w:tgtFrame="_blank" w:history="1">
        <w:r w:rsidRPr="00E54245">
          <w:rPr>
            <w:rStyle w:val="3"/>
          </w:rPr>
          <w:t>Об организации предоставления государственных и муниципальных услуг</w:t>
        </w:r>
      </w:hyperlink>
      <w:r w:rsidRPr="00E54245">
        <w:t>".</w:t>
      </w:r>
    </w:p>
    <w:p w:rsidR="00AD19E0" w:rsidRPr="00E54245" w:rsidRDefault="00AD19E0" w:rsidP="009823E8">
      <w:pPr>
        <w:pStyle w:val="1"/>
        <w:ind w:firstLine="708"/>
      </w:pPr>
      <w:r w:rsidRPr="00E54245">
        <w:t>- представление документов, не предусмотренных настоящим административным регламентом.</w:t>
      </w:r>
    </w:p>
    <w:p w:rsidR="00AD19E0" w:rsidRPr="00E54245" w:rsidRDefault="00AD19E0" w:rsidP="009823E8">
      <w:pPr>
        <w:pStyle w:val="1"/>
        <w:ind w:firstLine="708"/>
      </w:pPr>
      <w:r w:rsidRPr="00E54245">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9E0" w:rsidRPr="00E54245" w:rsidRDefault="00AD19E0" w:rsidP="009823E8">
      <w:pPr>
        <w:pStyle w:val="1"/>
        <w:ind w:firstLine="708"/>
      </w:pPr>
      <w:r w:rsidRPr="00E5424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9E0" w:rsidRPr="00E54245" w:rsidRDefault="00AD19E0" w:rsidP="009823E8">
      <w:pPr>
        <w:pStyle w:val="1"/>
        <w:ind w:firstLine="708"/>
      </w:pPr>
      <w:r w:rsidRPr="00E5424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9E0" w:rsidRPr="00E54245" w:rsidRDefault="00AD19E0" w:rsidP="009823E8">
      <w:pPr>
        <w:pStyle w:val="1"/>
        <w:ind w:firstLine="708"/>
      </w:pPr>
      <w:r w:rsidRPr="00E5424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9E0" w:rsidRPr="00E54245" w:rsidRDefault="00AD19E0" w:rsidP="009823E8">
      <w:pPr>
        <w:pStyle w:val="1"/>
        <w:ind w:firstLine="708"/>
      </w:pPr>
      <w:r w:rsidRPr="00E5424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hyperlink r:id="rId18" w:tgtFrame="_blank" w:history="1">
        <w:r w:rsidRPr="00E54245">
          <w:t>Об организации предоставления государственных и муниципальных услуг</w:t>
        </w:r>
      </w:hyperlink>
      <w:r w:rsidRPr="00E54245">
        <w:t>», уведомляется заявитель, а также приносятся извинения за доставленные неудобства.</w:t>
      </w:r>
    </w:p>
    <w:p w:rsidR="00AD19E0" w:rsidRPr="00E54245" w:rsidRDefault="00AD19E0" w:rsidP="001A0D49">
      <w:pPr>
        <w:pStyle w:val="1"/>
      </w:pPr>
    </w:p>
    <w:p w:rsidR="00AD19E0" w:rsidRPr="00E54245" w:rsidRDefault="00AD19E0" w:rsidP="009823E8">
      <w:pPr>
        <w:pStyle w:val="1"/>
      </w:pPr>
      <w:r w:rsidRPr="00E54245">
        <w:tab/>
        <w:t xml:space="preserve">2.6.5. </w:t>
      </w:r>
      <w:bookmarkStart w:id="2" w:name="sub_253"/>
      <w:r w:rsidRPr="00E54245">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AD19E0" w:rsidRPr="00E54245" w:rsidRDefault="00AD19E0" w:rsidP="009823E8">
      <w:pPr>
        <w:pStyle w:val="1"/>
      </w:pPr>
    </w:p>
    <w:p w:rsidR="00AD19E0" w:rsidRPr="00E54245" w:rsidRDefault="00AD19E0" w:rsidP="009823E8">
      <w:pPr>
        <w:pStyle w:val="1"/>
        <w:ind w:firstLine="708"/>
      </w:pPr>
      <w:r w:rsidRPr="00E54245">
        <w:t>2.7. Основания для отказа в приеме документов, необходимых для предоставления муниципальной услуги.</w:t>
      </w:r>
    </w:p>
    <w:p w:rsidR="00AD19E0" w:rsidRPr="00E54245" w:rsidRDefault="00AD19E0" w:rsidP="009823E8">
      <w:pPr>
        <w:pStyle w:val="1"/>
      </w:pPr>
      <w:r w:rsidRPr="00E54245">
        <w:t xml:space="preserve">        </w:t>
      </w:r>
      <w:r w:rsidRPr="00E54245">
        <w:tab/>
      </w:r>
      <w:bookmarkStart w:id="3" w:name="sub_13722"/>
      <w:r w:rsidRPr="00E54245">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bookmarkStart w:id="4" w:name="_GoBack"/>
      <w:bookmarkEnd w:id="4"/>
      <w:r w:rsidRPr="00E54245">
        <w:t xml:space="preserve"> если они не соответствуют требованиям, установленным пунктом 2.6.5 административного регламента.</w:t>
      </w:r>
      <w:bookmarkEnd w:id="3"/>
    </w:p>
    <w:p w:rsidR="00AD19E0" w:rsidRPr="00E54245" w:rsidRDefault="00AD19E0" w:rsidP="009823E8">
      <w:pPr>
        <w:pStyle w:val="1"/>
        <w:ind w:firstLine="708"/>
      </w:pPr>
      <w:r w:rsidRPr="00E54245">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9" w:history="1">
        <w:r w:rsidRPr="00E54245">
          <w:rPr>
            <w:rStyle w:val="Hyperlink"/>
            <w:color w:val="auto"/>
            <w:u w:val="none"/>
          </w:rPr>
          <w:t>статьей 11</w:t>
        </w:r>
      </w:hyperlink>
      <w:r w:rsidRPr="00E54245">
        <w:t> Федерального закона от 06.04.2011 № 63-ФЗ «</w:t>
      </w:r>
      <w:hyperlink r:id="rId20" w:tgtFrame="_blank" w:history="1">
        <w:r w:rsidRPr="00E54245">
          <w:rPr>
            <w:rStyle w:val="3"/>
          </w:rPr>
          <w:t>Об электронной подписи</w:t>
        </w:r>
      </w:hyperlink>
      <w:r w:rsidRPr="00E54245">
        <w:t>» условий признания ее действительности.</w:t>
      </w:r>
    </w:p>
    <w:p w:rsidR="00AD19E0" w:rsidRPr="00E54245" w:rsidRDefault="00AD19E0" w:rsidP="009823E8">
      <w:pPr>
        <w:pStyle w:val="1"/>
      </w:pPr>
    </w:p>
    <w:p w:rsidR="00AD19E0" w:rsidRPr="00E54245" w:rsidRDefault="00AD19E0" w:rsidP="009823E8">
      <w:pPr>
        <w:pStyle w:val="1"/>
        <w:ind w:firstLine="708"/>
      </w:pPr>
      <w:r w:rsidRPr="00E54245">
        <w:t>2.8. Основания для приостановления предоставления муниципальной услуги отсутствуют.</w:t>
      </w:r>
    </w:p>
    <w:p w:rsidR="00AD19E0" w:rsidRPr="00E54245" w:rsidRDefault="00AD19E0" w:rsidP="001A0D49">
      <w:pPr>
        <w:pStyle w:val="1"/>
      </w:pPr>
    </w:p>
    <w:p w:rsidR="00AD19E0" w:rsidRPr="00E54245" w:rsidRDefault="00AD19E0" w:rsidP="009823E8">
      <w:pPr>
        <w:pStyle w:val="1"/>
        <w:ind w:firstLine="708"/>
      </w:pPr>
      <w:r w:rsidRPr="00E54245">
        <w:t>2.9. Отказ в предоставлении муниципальной услуги допускается в случае:</w:t>
      </w:r>
    </w:p>
    <w:p w:rsidR="00AD19E0" w:rsidRPr="00E54245" w:rsidRDefault="00AD19E0" w:rsidP="009823E8">
      <w:pPr>
        <w:pStyle w:val="1"/>
        <w:ind w:firstLine="708"/>
      </w:pPr>
      <w:r w:rsidRPr="00E54245">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AD19E0" w:rsidRPr="00E54245" w:rsidRDefault="00AD19E0" w:rsidP="000A7674">
      <w:pPr>
        <w:pStyle w:val="1"/>
        <w:ind w:firstLine="708"/>
      </w:pPr>
      <w:r w:rsidRPr="00E54245">
        <w:t>- отсутствие запрашиваемых сведений в похозяйственной книге;</w:t>
      </w:r>
    </w:p>
    <w:p w:rsidR="00AD19E0" w:rsidRPr="00E54245" w:rsidRDefault="00AD19E0" w:rsidP="000A7674">
      <w:pPr>
        <w:pStyle w:val="1"/>
        <w:ind w:firstLine="708"/>
      </w:pPr>
      <w:r w:rsidRPr="00E54245">
        <w:t>- представление заявителем документов в ненадлежащий орган.</w:t>
      </w:r>
    </w:p>
    <w:p w:rsidR="00AD19E0" w:rsidRPr="00E54245" w:rsidRDefault="00AD19E0" w:rsidP="000A7674">
      <w:pPr>
        <w:pStyle w:val="1"/>
        <w:ind w:firstLine="708"/>
      </w:pPr>
      <w:r w:rsidRPr="00E54245">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D19E0" w:rsidRPr="00E54245" w:rsidRDefault="00AD19E0" w:rsidP="000A7674">
      <w:pPr>
        <w:pStyle w:val="1"/>
        <w:ind w:firstLine="708"/>
      </w:pPr>
      <w:r w:rsidRPr="00E54245">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D19E0" w:rsidRPr="00E54245" w:rsidRDefault="00AD19E0" w:rsidP="001A0D49">
      <w:pPr>
        <w:pStyle w:val="1"/>
      </w:pPr>
    </w:p>
    <w:p w:rsidR="00AD19E0" w:rsidRPr="00E54245" w:rsidRDefault="00AD19E0" w:rsidP="000A7674">
      <w:pPr>
        <w:pStyle w:val="1"/>
        <w:ind w:firstLine="708"/>
      </w:pPr>
      <w:r w:rsidRPr="00E54245">
        <w:t>2.10. Муниципальная услуга предоставляется  бесплатно.</w:t>
      </w:r>
    </w:p>
    <w:p w:rsidR="00AD19E0" w:rsidRPr="00E54245" w:rsidRDefault="00AD19E0" w:rsidP="000A7674">
      <w:pPr>
        <w:pStyle w:val="1"/>
        <w:ind w:firstLine="708"/>
      </w:pPr>
      <w:r w:rsidRPr="00E54245">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AD19E0" w:rsidRPr="00E54245" w:rsidRDefault="00AD19E0" w:rsidP="001A0D49">
      <w:pPr>
        <w:pStyle w:val="1"/>
      </w:pPr>
      <w:r w:rsidRPr="00E54245">
        <w:t>       </w:t>
      </w:r>
      <w:r w:rsidRPr="00E54245">
        <w:tab/>
      </w:r>
    </w:p>
    <w:p w:rsidR="00AD19E0" w:rsidRPr="00E54245" w:rsidRDefault="00AD19E0" w:rsidP="000A7674">
      <w:pPr>
        <w:pStyle w:val="1"/>
        <w:ind w:firstLine="708"/>
      </w:pPr>
      <w:r w:rsidRPr="00E54245">
        <w:t>2.12. Срок регистрации заявления и прилагаемых к нему документов составляет:</w:t>
      </w:r>
    </w:p>
    <w:p w:rsidR="00AD19E0" w:rsidRPr="00E54245" w:rsidRDefault="00AD19E0" w:rsidP="001A0D49">
      <w:pPr>
        <w:pStyle w:val="1"/>
      </w:pPr>
      <w:r w:rsidRPr="00E54245">
        <w:t>       </w:t>
      </w:r>
      <w:r w:rsidRPr="00E54245">
        <w:tab/>
        <w:t>- на личном приеме граждан  –  не  более 20 минут;</w:t>
      </w:r>
    </w:p>
    <w:p w:rsidR="00AD19E0" w:rsidRPr="00E54245" w:rsidRDefault="00AD19E0" w:rsidP="001A0D49">
      <w:pPr>
        <w:pStyle w:val="1"/>
      </w:pPr>
      <w:r w:rsidRPr="00E54245">
        <w:t xml:space="preserve">        </w:t>
      </w:r>
      <w:r w:rsidRPr="00E54245">
        <w:tab/>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AD19E0" w:rsidRPr="00E54245" w:rsidRDefault="00AD19E0" w:rsidP="001A0D49">
      <w:pPr>
        <w:pStyle w:val="1"/>
      </w:pPr>
    </w:p>
    <w:p w:rsidR="00AD19E0" w:rsidRPr="00E54245" w:rsidRDefault="00AD19E0" w:rsidP="00EB2253">
      <w:pPr>
        <w:pStyle w:val="1"/>
        <w:ind w:firstLine="708"/>
        <w:rPr>
          <w:sz w:val="20"/>
          <w:szCs w:val="20"/>
        </w:rPr>
      </w:pPr>
      <w:r w:rsidRPr="00E54245">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19E0" w:rsidRPr="00E54245" w:rsidRDefault="00AD19E0" w:rsidP="00EB2253">
      <w:pPr>
        <w:pStyle w:val="1"/>
      </w:pPr>
    </w:p>
    <w:p w:rsidR="00AD19E0" w:rsidRPr="00E54245" w:rsidRDefault="00AD19E0" w:rsidP="00EB2253">
      <w:pPr>
        <w:pStyle w:val="1"/>
        <w:ind w:firstLine="708"/>
      </w:pPr>
      <w:r w:rsidRPr="00E54245">
        <w:t>2.13.1. Требования к помещениям, в которых предоставляется муниципальная услуга.</w:t>
      </w:r>
    </w:p>
    <w:p w:rsidR="00AD19E0" w:rsidRPr="00E54245" w:rsidRDefault="00AD19E0" w:rsidP="00EB2253">
      <w:pPr>
        <w:pStyle w:val="1"/>
        <w:ind w:firstLine="708"/>
      </w:pPr>
      <w:r w:rsidRPr="00E54245">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D19E0" w:rsidRPr="00E54245" w:rsidRDefault="00AD19E0" w:rsidP="00EB2253">
      <w:pPr>
        <w:pStyle w:val="1"/>
        <w:ind w:firstLine="708"/>
        <w:rPr>
          <w:sz w:val="20"/>
          <w:szCs w:val="20"/>
        </w:rPr>
      </w:pPr>
      <w:r w:rsidRPr="00E54245">
        <w:t>Помещения уполномоченного органа должны соответствовать санитарно-эпидемиологическим </w:t>
      </w:r>
      <w:r w:rsidRPr="00E54245">
        <w:rPr>
          <w:rStyle w:val="21"/>
        </w:rPr>
        <w:t>правилам и нормативам</w:t>
      </w:r>
      <w:r w:rsidRPr="00E54245">
        <w:t> «</w:t>
      </w:r>
      <w:hyperlink r:id="rId21" w:tgtFrame="_blank" w:history="1">
        <w:r w:rsidRPr="00E54245">
          <w:rPr>
            <w:rStyle w:val="21"/>
          </w:rPr>
          <w:t>Гигиенические требования к персональным электронно-вычислительным машинам и организации работы. СанПиН 2.2.2/2.4.1340-03</w:t>
        </w:r>
      </w:hyperlink>
      <w:r w:rsidRPr="00E54245">
        <w:t>» и быть оборудованы средствами пожаротушения.</w:t>
      </w:r>
    </w:p>
    <w:p w:rsidR="00AD19E0" w:rsidRPr="00E54245" w:rsidRDefault="00AD19E0" w:rsidP="00EB2253">
      <w:pPr>
        <w:pStyle w:val="1"/>
        <w:ind w:firstLine="708"/>
        <w:rPr>
          <w:sz w:val="20"/>
          <w:szCs w:val="20"/>
        </w:rPr>
      </w:pPr>
      <w:r w:rsidRPr="00E54245">
        <w:t>Вход и выход из помещений оборудуются соответствующими указателями.</w:t>
      </w:r>
    </w:p>
    <w:p w:rsidR="00AD19E0" w:rsidRPr="00E54245" w:rsidRDefault="00AD19E0" w:rsidP="00EB2253">
      <w:pPr>
        <w:pStyle w:val="1"/>
        <w:ind w:firstLine="708"/>
        <w:rPr>
          <w:sz w:val="20"/>
          <w:szCs w:val="20"/>
        </w:rPr>
      </w:pPr>
      <w:r w:rsidRPr="00E54245">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D19E0" w:rsidRPr="00E54245" w:rsidRDefault="00AD19E0" w:rsidP="00EB2253">
      <w:pPr>
        <w:pStyle w:val="1"/>
        <w:ind w:firstLine="708"/>
        <w:rPr>
          <w:sz w:val="20"/>
          <w:szCs w:val="20"/>
        </w:rPr>
      </w:pPr>
      <w:r w:rsidRPr="00E54245">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D19E0" w:rsidRPr="00E54245" w:rsidRDefault="00AD19E0" w:rsidP="00EB2253">
      <w:pPr>
        <w:pStyle w:val="1"/>
      </w:pPr>
    </w:p>
    <w:p w:rsidR="00AD19E0" w:rsidRPr="00E54245" w:rsidRDefault="00AD19E0" w:rsidP="00EB2253">
      <w:pPr>
        <w:pStyle w:val="1"/>
        <w:ind w:firstLine="708"/>
        <w:rPr>
          <w:sz w:val="20"/>
          <w:szCs w:val="20"/>
        </w:rPr>
      </w:pPr>
      <w:r w:rsidRPr="00E54245">
        <w:t>2.13.2. Требования к местам ожидания.</w:t>
      </w:r>
    </w:p>
    <w:p w:rsidR="00AD19E0" w:rsidRPr="00E54245" w:rsidRDefault="00AD19E0" w:rsidP="00EB2253">
      <w:pPr>
        <w:pStyle w:val="1"/>
        <w:ind w:firstLine="708"/>
        <w:rPr>
          <w:sz w:val="20"/>
          <w:szCs w:val="20"/>
        </w:rPr>
      </w:pPr>
      <w:r w:rsidRPr="00E54245">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D19E0" w:rsidRPr="00E54245" w:rsidRDefault="00AD19E0" w:rsidP="00EB2253">
      <w:pPr>
        <w:pStyle w:val="1"/>
        <w:rPr>
          <w:sz w:val="20"/>
          <w:szCs w:val="20"/>
        </w:rPr>
      </w:pPr>
      <w:r w:rsidRPr="00E54245">
        <w:t>Места ожидания должны быть оборудованы стульями, кресельными секциями, скамьями.</w:t>
      </w:r>
    </w:p>
    <w:p w:rsidR="00AD19E0" w:rsidRPr="00E54245" w:rsidRDefault="00AD19E0" w:rsidP="00EB2253">
      <w:pPr>
        <w:pStyle w:val="1"/>
      </w:pPr>
    </w:p>
    <w:p w:rsidR="00AD19E0" w:rsidRPr="00E54245" w:rsidRDefault="00AD19E0" w:rsidP="00EB2253">
      <w:pPr>
        <w:pStyle w:val="1"/>
        <w:ind w:firstLine="708"/>
        <w:rPr>
          <w:sz w:val="20"/>
          <w:szCs w:val="20"/>
        </w:rPr>
      </w:pPr>
      <w:r w:rsidRPr="00E54245">
        <w:t>2.13.3. Требования к местам приема заявителей.</w:t>
      </w:r>
    </w:p>
    <w:p w:rsidR="00AD19E0" w:rsidRPr="00E54245" w:rsidRDefault="00AD19E0" w:rsidP="00EB2253">
      <w:pPr>
        <w:pStyle w:val="1"/>
        <w:ind w:firstLine="708"/>
        <w:rPr>
          <w:sz w:val="20"/>
          <w:szCs w:val="20"/>
        </w:rPr>
      </w:pPr>
      <w:r w:rsidRPr="00E54245">
        <w:t>Прием заявителей осуществляется в специально выделенных для этих целей помещениях.</w:t>
      </w:r>
    </w:p>
    <w:p w:rsidR="00AD19E0" w:rsidRPr="00E54245" w:rsidRDefault="00AD19E0" w:rsidP="00EB2253">
      <w:pPr>
        <w:pStyle w:val="1"/>
        <w:ind w:firstLine="708"/>
        <w:rPr>
          <w:sz w:val="20"/>
          <w:szCs w:val="20"/>
        </w:rPr>
      </w:pPr>
      <w:r w:rsidRPr="00E54245">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D19E0" w:rsidRPr="00E54245" w:rsidRDefault="00AD19E0" w:rsidP="00EB2253">
      <w:pPr>
        <w:pStyle w:val="1"/>
        <w:ind w:firstLine="708"/>
        <w:rPr>
          <w:sz w:val="20"/>
          <w:szCs w:val="20"/>
        </w:rPr>
      </w:pPr>
      <w:r w:rsidRPr="00E54245">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D19E0" w:rsidRPr="00E54245" w:rsidRDefault="00AD19E0" w:rsidP="00EB2253">
      <w:pPr>
        <w:pStyle w:val="1"/>
        <w:ind w:firstLine="708"/>
        <w:rPr>
          <w:sz w:val="20"/>
          <w:szCs w:val="20"/>
        </w:rPr>
      </w:pPr>
      <w:r w:rsidRPr="00E54245">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D19E0" w:rsidRPr="00E54245" w:rsidRDefault="00AD19E0" w:rsidP="00EB2253">
      <w:pPr>
        <w:pStyle w:val="1"/>
      </w:pPr>
    </w:p>
    <w:p w:rsidR="00AD19E0" w:rsidRPr="00E54245" w:rsidRDefault="00AD19E0" w:rsidP="00EB2253">
      <w:pPr>
        <w:pStyle w:val="1"/>
        <w:ind w:firstLine="708"/>
        <w:rPr>
          <w:sz w:val="20"/>
          <w:szCs w:val="20"/>
        </w:rPr>
      </w:pPr>
      <w:r w:rsidRPr="00E54245">
        <w:t>2.13.4. Требования к информационным стендам.</w:t>
      </w:r>
    </w:p>
    <w:p w:rsidR="00AD19E0" w:rsidRPr="00E54245" w:rsidRDefault="00AD19E0" w:rsidP="00EB2253">
      <w:pPr>
        <w:pStyle w:val="1"/>
        <w:ind w:firstLine="708"/>
        <w:rPr>
          <w:sz w:val="20"/>
          <w:szCs w:val="20"/>
        </w:rPr>
      </w:pPr>
      <w:r w:rsidRPr="00E54245">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D19E0" w:rsidRPr="00E54245" w:rsidRDefault="00AD19E0" w:rsidP="00EB2253">
      <w:pPr>
        <w:pStyle w:val="1"/>
        <w:ind w:firstLine="708"/>
        <w:rPr>
          <w:sz w:val="20"/>
          <w:szCs w:val="20"/>
        </w:rPr>
      </w:pPr>
      <w:r w:rsidRPr="00E54245">
        <w:t>На информационных стендах, официальном сайте уполномоченного органа размещаются следующие информационные материалы:</w:t>
      </w:r>
    </w:p>
    <w:p w:rsidR="00AD19E0" w:rsidRPr="00E54245" w:rsidRDefault="00AD19E0" w:rsidP="00EB2253">
      <w:pPr>
        <w:pStyle w:val="1"/>
        <w:ind w:firstLine="708"/>
        <w:rPr>
          <w:sz w:val="20"/>
          <w:szCs w:val="20"/>
        </w:rPr>
      </w:pPr>
      <w:r w:rsidRPr="00E54245">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D19E0" w:rsidRPr="00E54245" w:rsidRDefault="00AD19E0" w:rsidP="00EB2253">
      <w:pPr>
        <w:pStyle w:val="1"/>
        <w:ind w:firstLine="708"/>
        <w:rPr>
          <w:sz w:val="20"/>
          <w:szCs w:val="20"/>
        </w:rPr>
      </w:pPr>
      <w:r w:rsidRPr="00E54245">
        <w:t>текст настоящего Административного регламента;</w:t>
      </w:r>
    </w:p>
    <w:p w:rsidR="00AD19E0" w:rsidRPr="00E54245" w:rsidRDefault="00AD19E0" w:rsidP="00EB2253">
      <w:pPr>
        <w:pStyle w:val="1"/>
        <w:ind w:firstLine="708"/>
        <w:rPr>
          <w:sz w:val="20"/>
          <w:szCs w:val="20"/>
        </w:rPr>
      </w:pPr>
      <w:r w:rsidRPr="00E54245">
        <w:t>информация о порядке исполнения муниципальной услуги;</w:t>
      </w:r>
    </w:p>
    <w:p w:rsidR="00AD19E0" w:rsidRPr="00E54245" w:rsidRDefault="00AD19E0" w:rsidP="00EB2253">
      <w:pPr>
        <w:pStyle w:val="1"/>
        <w:ind w:firstLine="708"/>
        <w:rPr>
          <w:sz w:val="20"/>
          <w:szCs w:val="20"/>
        </w:rPr>
      </w:pPr>
      <w:r w:rsidRPr="00E54245">
        <w:t>перечень документов, необходимых для предоставления муниципальной услуги;</w:t>
      </w:r>
    </w:p>
    <w:p w:rsidR="00AD19E0" w:rsidRPr="00E54245" w:rsidRDefault="00AD19E0" w:rsidP="00EB2253">
      <w:pPr>
        <w:pStyle w:val="1"/>
        <w:ind w:firstLine="708"/>
        <w:rPr>
          <w:sz w:val="20"/>
          <w:szCs w:val="20"/>
        </w:rPr>
      </w:pPr>
      <w:r w:rsidRPr="00E54245">
        <w:t>формы и образцы документов для заполнения.</w:t>
      </w:r>
    </w:p>
    <w:p w:rsidR="00AD19E0" w:rsidRPr="00E54245" w:rsidRDefault="00AD19E0" w:rsidP="00EB2253">
      <w:pPr>
        <w:pStyle w:val="1"/>
        <w:ind w:firstLine="708"/>
        <w:rPr>
          <w:rFonts w:ascii="Courier New" w:hAnsi="Courier New" w:cs="Courier New"/>
          <w:sz w:val="20"/>
          <w:szCs w:val="20"/>
        </w:rPr>
      </w:pPr>
      <w:r w:rsidRPr="00E54245">
        <w:t>сведения о месте нахождения и графике работы наименование администрации муниципального образования и МФЦ;</w:t>
      </w:r>
    </w:p>
    <w:p w:rsidR="00AD19E0" w:rsidRPr="00E54245" w:rsidRDefault="00AD19E0" w:rsidP="00EB2253">
      <w:pPr>
        <w:pStyle w:val="1"/>
        <w:ind w:firstLine="708"/>
      </w:pPr>
      <w:r w:rsidRPr="00E54245">
        <w:t>справочные телефоны;</w:t>
      </w:r>
    </w:p>
    <w:p w:rsidR="00AD19E0" w:rsidRPr="00E54245" w:rsidRDefault="00AD19E0" w:rsidP="00EB2253">
      <w:pPr>
        <w:pStyle w:val="1"/>
        <w:ind w:firstLine="708"/>
      </w:pPr>
      <w:r w:rsidRPr="00E54245">
        <w:t>адреса электронной почты и адреса Интернет-сайтов;</w:t>
      </w:r>
    </w:p>
    <w:p w:rsidR="00AD19E0" w:rsidRPr="00E54245" w:rsidRDefault="00AD19E0" w:rsidP="00EB2253">
      <w:pPr>
        <w:pStyle w:val="1"/>
        <w:ind w:firstLine="708"/>
      </w:pPr>
      <w:r w:rsidRPr="00E54245">
        <w:t>информация о месте личного приема, а также об установленных для личного приема днях и часах.</w:t>
      </w:r>
    </w:p>
    <w:p w:rsidR="00AD19E0" w:rsidRPr="00E54245" w:rsidRDefault="00AD19E0" w:rsidP="00EB2253">
      <w:pPr>
        <w:pStyle w:val="1"/>
        <w:ind w:firstLine="708"/>
        <w:rPr>
          <w:sz w:val="20"/>
          <w:szCs w:val="20"/>
        </w:rPr>
      </w:pPr>
      <w:r w:rsidRPr="00E54245">
        <w:t>При изменении информации по исполнению муниципальной услуги осуществляется ее периодическое обновление.</w:t>
      </w:r>
    </w:p>
    <w:p w:rsidR="00AD19E0" w:rsidRPr="00E54245" w:rsidRDefault="00AD19E0" w:rsidP="00EB2253">
      <w:pPr>
        <w:pStyle w:val="1"/>
        <w:ind w:firstLine="708"/>
        <w:rPr>
          <w:sz w:val="20"/>
          <w:szCs w:val="20"/>
        </w:rPr>
      </w:pPr>
      <w:r w:rsidRPr="00E54245">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AD19E0" w:rsidRPr="00E54245" w:rsidRDefault="00AD19E0" w:rsidP="00EB2253">
      <w:pPr>
        <w:pStyle w:val="1"/>
        <w:rPr>
          <w:sz w:val="20"/>
          <w:szCs w:val="20"/>
        </w:rPr>
      </w:pPr>
      <w:r w:rsidRPr="00E54245">
        <w:t>( www.adminng.ucoz.ru)</w:t>
      </w:r>
    </w:p>
    <w:p w:rsidR="00AD19E0" w:rsidRPr="00E54245" w:rsidRDefault="00AD19E0" w:rsidP="00EB2253">
      <w:pPr>
        <w:pStyle w:val="1"/>
        <w:ind w:firstLine="708"/>
        <w:rPr>
          <w:sz w:val="20"/>
          <w:szCs w:val="20"/>
        </w:rPr>
      </w:pPr>
      <w:r w:rsidRPr="00E5424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D19E0" w:rsidRPr="00E54245" w:rsidRDefault="00AD19E0" w:rsidP="00EB2253">
      <w:pPr>
        <w:pStyle w:val="1"/>
      </w:pPr>
    </w:p>
    <w:p w:rsidR="00AD19E0" w:rsidRPr="00E54245" w:rsidRDefault="00AD19E0" w:rsidP="00EB2253">
      <w:pPr>
        <w:pStyle w:val="1"/>
        <w:ind w:firstLine="708"/>
        <w:rPr>
          <w:sz w:val="20"/>
          <w:szCs w:val="20"/>
        </w:rPr>
      </w:pPr>
      <w:r w:rsidRPr="00E54245">
        <w:t>2.13.5. Требования к обеспечению доступности предоставления муниципальной услуги для инвалидов.</w:t>
      </w:r>
    </w:p>
    <w:p w:rsidR="00AD19E0" w:rsidRPr="00E54245" w:rsidRDefault="00AD19E0" w:rsidP="00EB2253">
      <w:pPr>
        <w:pStyle w:val="1"/>
        <w:ind w:firstLine="708"/>
      </w:pPr>
      <w:r w:rsidRPr="00E54245">
        <w:t>В целях обеспечения условий доступности для инвалидов муниципальной услуги должно быть обеспечено:</w:t>
      </w:r>
    </w:p>
    <w:p w:rsidR="00AD19E0" w:rsidRPr="00E54245" w:rsidRDefault="00AD19E0" w:rsidP="00EB2253">
      <w:pPr>
        <w:pStyle w:val="1"/>
        <w:ind w:firstLine="708"/>
      </w:pPr>
      <w:r w:rsidRPr="00E54245">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D19E0" w:rsidRPr="00E54245" w:rsidRDefault="00AD19E0" w:rsidP="00EB2253">
      <w:pPr>
        <w:pStyle w:val="1"/>
        <w:ind w:firstLine="708"/>
      </w:pPr>
      <w:r w:rsidRPr="00E54245">
        <w:t>- беспрепятственный вход инвалидов в помещение и выход из него;</w:t>
      </w:r>
    </w:p>
    <w:p w:rsidR="00AD19E0" w:rsidRPr="00E54245" w:rsidRDefault="00AD19E0" w:rsidP="00EB2253">
      <w:pPr>
        <w:pStyle w:val="1"/>
        <w:ind w:firstLine="708"/>
      </w:pPr>
      <w:r w:rsidRPr="00E54245">
        <w:t>- возможность самостоятельного передвижения инвалидов по территории организации, помещения, в которых оказывается муниципальная услуга;</w:t>
      </w:r>
    </w:p>
    <w:p w:rsidR="00AD19E0" w:rsidRPr="00E54245" w:rsidRDefault="00AD19E0" w:rsidP="00EB2253">
      <w:pPr>
        <w:pStyle w:val="1"/>
        <w:ind w:firstLine="708"/>
      </w:pPr>
      <w:r w:rsidRPr="00E54245">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D19E0" w:rsidRPr="00E54245" w:rsidRDefault="00AD19E0" w:rsidP="00EB2253">
      <w:pPr>
        <w:pStyle w:val="1"/>
        <w:ind w:firstLine="708"/>
      </w:pPr>
      <w:r w:rsidRPr="00E54245">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D19E0" w:rsidRPr="00E54245" w:rsidRDefault="00AD19E0" w:rsidP="00EB2253">
      <w:pPr>
        <w:pStyle w:val="1"/>
        <w:ind w:firstLine="708"/>
      </w:pPr>
      <w:r w:rsidRPr="00E5424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19E0" w:rsidRPr="00E54245" w:rsidRDefault="00AD19E0" w:rsidP="00EB2253">
      <w:pPr>
        <w:pStyle w:val="1"/>
        <w:ind w:firstLine="708"/>
      </w:pPr>
      <w:r w:rsidRPr="00E54245">
        <w:t>- допуск сурдопереводчика и тифлосурдопереводчика;</w:t>
      </w:r>
    </w:p>
    <w:p w:rsidR="00AD19E0" w:rsidRPr="00E54245" w:rsidRDefault="00AD19E0" w:rsidP="00EB2253">
      <w:pPr>
        <w:pStyle w:val="1"/>
        <w:ind w:firstLine="708"/>
      </w:pPr>
      <w:r w:rsidRPr="00E54245">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19E0" w:rsidRPr="00E54245" w:rsidRDefault="00AD19E0" w:rsidP="00EB2253">
      <w:pPr>
        <w:pStyle w:val="1"/>
        <w:ind w:firstLine="708"/>
      </w:pPr>
      <w:r w:rsidRPr="00E54245">
        <w:t>- предоставление при необходимости услуги по месту жительства инвалида или в дистанционном режиме;</w:t>
      </w:r>
    </w:p>
    <w:p w:rsidR="00AD19E0" w:rsidRPr="00E54245" w:rsidRDefault="00AD19E0" w:rsidP="00EB2253">
      <w:pPr>
        <w:pStyle w:val="1"/>
        <w:ind w:firstLine="708"/>
      </w:pPr>
      <w:r w:rsidRPr="00E54245">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D19E0" w:rsidRPr="00E54245" w:rsidRDefault="00AD19E0" w:rsidP="00EB2253">
      <w:pPr>
        <w:pStyle w:val="1"/>
      </w:pPr>
    </w:p>
    <w:p w:rsidR="00AD19E0" w:rsidRPr="00E54245" w:rsidRDefault="00AD19E0" w:rsidP="00EB2253">
      <w:pPr>
        <w:pStyle w:val="1"/>
        <w:ind w:firstLine="708"/>
        <w:rPr>
          <w:rFonts w:ascii="Courier New" w:hAnsi="Courier New" w:cs="Courier New"/>
          <w:sz w:val="20"/>
          <w:szCs w:val="20"/>
        </w:rPr>
      </w:pPr>
      <w:r w:rsidRPr="00E54245">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E54245">
        <w:rPr>
          <w:i/>
          <w:iCs/>
        </w:rPr>
        <w:t> </w:t>
      </w:r>
      <w:r w:rsidRPr="00E54245">
        <w:t>уполномоченного органа.</w:t>
      </w:r>
    </w:p>
    <w:p w:rsidR="00AD19E0" w:rsidRPr="00E54245" w:rsidRDefault="00AD19E0" w:rsidP="00EB2253">
      <w:pPr>
        <w:pStyle w:val="1"/>
        <w:ind w:firstLine="708"/>
      </w:pPr>
    </w:p>
    <w:p w:rsidR="00AD19E0" w:rsidRPr="00E54245" w:rsidRDefault="00AD19E0" w:rsidP="00EB2253">
      <w:pPr>
        <w:pStyle w:val="1"/>
        <w:ind w:firstLine="708"/>
      </w:pPr>
      <w:r w:rsidRPr="00E54245">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D19E0" w:rsidRPr="00E54245" w:rsidRDefault="00AD19E0" w:rsidP="001A0D49">
      <w:pPr>
        <w:pStyle w:val="1"/>
      </w:pPr>
      <w:r w:rsidRPr="00E54245">
        <w:rPr>
          <w:b/>
          <w:bCs/>
        </w:rPr>
        <w:t> </w:t>
      </w:r>
    </w:p>
    <w:p w:rsidR="00AD19E0" w:rsidRPr="00E54245" w:rsidRDefault="00AD19E0" w:rsidP="00EB2253">
      <w:pPr>
        <w:pStyle w:val="1"/>
        <w:jc w:val="center"/>
      </w:pPr>
      <w:r w:rsidRPr="00E5424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19E0" w:rsidRPr="00E54245" w:rsidRDefault="00AD19E0" w:rsidP="001A0D49">
      <w:pPr>
        <w:pStyle w:val="1"/>
      </w:pPr>
      <w:r w:rsidRPr="00E54245">
        <w:rPr>
          <w:b/>
          <w:bCs/>
        </w:rPr>
        <w:t> </w:t>
      </w:r>
    </w:p>
    <w:p w:rsidR="00AD19E0" w:rsidRPr="00E54245" w:rsidRDefault="00AD19E0" w:rsidP="00EB2253">
      <w:pPr>
        <w:pStyle w:val="1"/>
        <w:ind w:firstLine="708"/>
      </w:pPr>
      <w:r w:rsidRPr="00E54245">
        <w:t>3. Предоставление муниципальной услуги включает в себя следующие административные процедуры:</w:t>
      </w:r>
    </w:p>
    <w:p w:rsidR="00AD19E0" w:rsidRPr="00E54245" w:rsidRDefault="00AD19E0" w:rsidP="00EB2253">
      <w:pPr>
        <w:pStyle w:val="1"/>
        <w:ind w:firstLine="708"/>
      </w:pPr>
      <w:r w:rsidRPr="00E54245">
        <w:t>а) прием и регистрация заявления;</w:t>
      </w:r>
    </w:p>
    <w:p w:rsidR="00AD19E0" w:rsidRPr="00E54245" w:rsidRDefault="00AD19E0" w:rsidP="00EB2253">
      <w:pPr>
        <w:pStyle w:val="1"/>
        <w:ind w:firstLine="708"/>
      </w:pPr>
      <w:r w:rsidRPr="00E54245">
        <w:t>б) рассмотрение заявления и принятие решения о предоставлении  выписки из похозяйственной книги;</w:t>
      </w:r>
    </w:p>
    <w:p w:rsidR="00AD19E0" w:rsidRPr="00E54245" w:rsidRDefault="00AD19E0" w:rsidP="00EB2253">
      <w:pPr>
        <w:pStyle w:val="1"/>
        <w:ind w:firstLine="708"/>
      </w:pPr>
      <w:r w:rsidRPr="00E54245">
        <w:t>в) подготовка и выдача  выписки из похозяйственной книги, либо уведомления об отказе в выдаче.</w:t>
      </w:r>
    </w:p>
    <w:p w:rsidR="00AD19E0" w:rsidRPr="00E54245" w:rsidRDefault="00AD19E0" w:rsidP="001A0D49">
      <w:pPr>
        <w:pStyle w:val="1"/>
      </w:pPr>
    </w:p>
    <w:p w:rsidR="00AD19E0" w:rsidRPr="00E54245" w:rsidRDefault="00AD19E0" w:rsidP="00EB2253">
      <w:pPr>
        <w:pStyle w:val="1"/>
        <w:ind w:firstLine="708"/>
        <w:rPr>
          <w:u w:val="single"/>
        </w:rPr>
      </w:pPr>
      <w:r w:rsidRPr="00E54245">
        <w:rPr>
          <w:u w:val="single"/>
        </w:rPr>
        <w:t>3.1. Прием и регистрация заявления.</w:t>
      </w:r>
    </w:p>
    <w:p w:rsidR="00AD19E0" w:rsidRPr="00E54245" w:rsidRDefault="00AD19E0" w:rsidP="001A0D49">
      <w:pPr>
        <w:pStyle w:val="1"/>
      </w:pPr>
    </w:p>
    <w:p w:rsidR="00AD19E0" w:rsidRPr="00E54245" w:rsidRDefault="00AD19E0" w:rsidP="00EB2253">
      <w:pPr>
        <w:pStyle w:val="1"/>
        <w:ind w:firstLine="708"/>
      </w:pPr>
      <w:r w:rsidRPr="00E54245">
        <w:t>3.1.1. Основанием для начала административной процедуры является поступление в Администрацию на личном приеме, почтовым отправлением,  в электронной форме или через МФЦ.</w:t>
      </w:r>
    </w:p>
    <w:p w:rsidR="00AD19E0" w:rsidRPr="00E54245" w:rsidRDefault="00AD19E0" w:rsidP="001A0D49">
      <w:pPr>
        <w:pStyle w:val="1"/>
      </w:pPr>
    </w:p>
    <w:p w:rsidR="00AD19E0" w:rsidRPr="00E54245" w:rsidRDefault="00AD19E0" w:rsidP="00EB2253">
      <w:pPr>
        <w:pStyle w:val="1"/>
        <w:ind w:firstLine="708"/>
      </w:pPr>
      <w:r w:rsidRPr="00E54245">
        <w:t>3.1.2. Прием заявления и прилагаемых к нему документов осуществляет должностное лицо Администрации, ответственное за предоставление муниципальной услуги, специалист МФЦ, осуществляющий прием документов.</w:t>
      </w:r>
    </w:p>
    <w:p w:rsidR="00AD19E0" w:rsidRPr="00E54245" w:rsidRDefault="00AD19E0" w:rsidP="001A0D49">
      <w:pPr>
        <w:pStyle w:val="1"/>
      </w:pPr>
    </w:p>
    <w:p w:rsidR="00AD19E0" w:rsidRPr="00E54245" w:rsidRDefault="00AD19E0" w:rsidP="00EB2253">
      <w:pPr>
        <w:pStyle w:val="1"/>
        <w:ind w:firstLine="708"/>
      </w:pPr>
      <w:r w:rsidRPr="00E54245">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AD19E0" w:rsidRPr="00E54245" w:rsidRDefault="00AD19E0" w:rsidP="00EB2253">
      <w:pPr>
        <w:pStyle w:val="1"/>
        <w:ind w:firstLine="708"/>
      </w:pPr>
      <w:r w:rsidRPr="00E54245">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AD19E0" w:rsidRPr="00E54245" w:rsidRDefault="00AD19E0" w:rsidP="00EB2253">
      <w:pPr>
        <w:pStyle w:val="1"/>
        <w:ind w:firstLine="708"/>
      </w:pPr>
      <w:r w:rsidRPr="00E54245">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D19E0" w:rsidRPr="00E54245" w:rsidRDefault="00AD19E0" w:rsidP="001A0D49">
      <w:pPr>
        <w:pStyle w:val="1"/>
      </w:pPr>
    </w:p>
    <w:p w:rsidR="00AD19E0" w:rsidRPr="00E54245" w:rsidRDefault="00AD19E0" w:rsidP="00EB2253">
      <w:pPr>
        <w:pStyle w:val="1"/>
        <w:ind w:firstLine="708"/>
      </w:pPr>
      <w:r w:rsidRPr="00E54245">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D19E0" w:rsidRPr="00E54245" w:rsidRDefault="00AD19E0" w:rsidP="00EB2253">
      <w:pPr>
        <w:pStyle w:val="1"/>
        <w:ind w:firstLine="708"/>
      </w:pPr>
      <w:r w:rsidRPr="00E54245">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D19E0" w:rsidRPr="00E54245" w:rsidRDefault="00AD19E0" w:rsidP="00EB2253">
      <w:pPr>
        <w:pStyle w:val="1"/>
        <w:ind w:firstLine="708"/>
      </w:pPr>
      <w:r w:rsidRPr="00E54245">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D19E0" w:rsidRPr="00E54245" w:rsidRDefault="00AD19E0" w:rsidP="001A0D49">
      <w:pPr>
        <w:pStyle w:val="1"/>
      </w:pPr>
    </w:p>
    <w:p w:rsidR="00AD19E0" w:rsidRPr="00E54245" w:rsidRDefault="00AD19E0" w:rsidP="00EB2253">
      <w:pPr>
        <w:pStyle w:val="1"/>
        <w:ind w:firstLine="708"/>
      </w:pPr>
      <w:r w:rsidRPr="00E54245">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2" w:tgtFrame="_blank" w:history="1">
        <w:r w:rsidRPr="00E54245">
          <w:rPr>
            <w:rStyle w:val="3"/>
          </w:rPr>
          <w:t>Об электронной подписи</w:t>
        </w:r>
      </w:hyperlink>
      <w:r w:rsidRPr="00E54245">
        <w:t>».</w:t>
      </w:r>
    </w:p>
    <w:p w:rsidR="00AD19E0" w:rsidRPr="00E54245" w:rsidRDefault="00AD19E0" w:rsidP="00EB2253">
      <w:pPr>
        <w:pStyle w:val="1"/>
        <w:ind w:firstLine="708"/>
      </w:pPr>
      <w:r w:rsidRPr="00E54245">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3" w:tgtFrame="_blank" w:history="1">
        <w:r w:rsidRPr="00E54245">
          <w:rPr>
            <w:rStyle w:val="3"/>
          </w:rPr>
          <w:t>Об электронной подписи</w:t>
        </w:r>
      </w:hyperlink>
      <w:r w:rsidRPr="00E54245">
        <w:t>»,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D19E0" w:rsidRPr="00E54245" w:rsidRDefault="00AD19E0" w:rsidP="001A0D49">
      <w:pPr>
        <w:pStyle w:val="1"/>
      </w:pPr>
    </w:p>
    <w:p w:rsidR="00AD19E0" w:rsidRPr="00E54245" w:rsidRDefault="00AD19E0" w:rsidP="00C513A3">
      <w:pPr>
        <w:pStyle w:val="1"/>
        <w:ind w:firstLine="708"/>
      </w:pPr>
      <w:r w:rsidRPr="00E54245">
        <w:t>3.1.6. Максимальный срок исполнения административной процедуры:</w:t>
      </w:r>
    </w:p>
    <w:p w:rsidR="00AD19E0" w:rsidRPr="00E54245" w:rsidRDefault="00AD19E0" w:rsidP="00C513A3">
      <w:pPr>
        <w:pStyle w:val="1"/>
        <w:ind w:firstLine="708"/>
      </w:pPr>
      <w:r w:rsidRPr="00E54245">
        <w:t>- на личном приеме граждан  –  не  более 20  минут;</w:t>
      </w:r>
    </w:p>
    <w:p w:rsidR="00AD19E0" w:rsidRPr="00E54245" w:rsidRDefault="00AD19E0" w:rsidP="00C513A3">
      <w:pPr>
        <w:pStyle w:val="1"/>
        <w:ind w:firstLine="708"/>
      </w:pPr>
      <w:r w:rsidRPr="00E54245">
        <w:t>- при поступлении заявления и документов по почте или через МФЦ – не более 3 дней со дня поступления в уполномоченный орган;</w:t>
      </w:r>
    </w:p>
    <w:p w:rsidR="00AD19E0" w:rsidRPr="00E54245" w:rsidRDefault="00AD19E0" w:rsidP="00C513A3">
      <w:pPr>
        <w:pStyle w:val="1"/>
        <w:ind w:firstLine="708"/>
      </w:pPr>
      <w:r w:rsidRPr="00E54245">
        <w:t>- при поступлении заявления в электронной форме – 1 рабочий день.</w:t>
      </w:r>
    </w:p>
    <w:p w:rsidR="00AD19E0" w:rsidRPr="00E54245" w:rsidRDefault="00AD19E0" w:rsidP="00C513A3">
      <w:pPr>
        <w:pStyle w:val="1"/>
        <w:ind w:firstLine="708"/>
      </w:pPr>
      <w:r w:rsidRPr="00E54245">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D19E0" w:rsidRPr="00E54245" w:rsidRDefault="00AD19E0" w:rsidP="001A0D49">
      <w:pPr>
        <w:pStyle w:val="1"/>
      </w:pPr>
    </w:p>
    <w:p w:rsidR="00AD19E0" w:rsidRPr="00E54245" w:rsidRDefault="00AD19E0" w:rsidP="00C513A3">
      <w:pPr>
        <w:pStyle w:val="1"/>
        <w:ind w:firstLine="708"/>
      </w:pPr>
      <w:r w:rsidRPr="00E54245">
        <w:t>3.1.7. Результатом исполнения административной процедуры является:</w:t>
      </w:r>
    </w:p>
    <w:p w:rsidR="00AD19E0" w:rsidRPr="00E54245" w:rsidRDefault="00AD19E0" w:rsidP="00C513A3">
      <w:pPr>
        <w:pStyle w:val="1"/>
        <w:ind w:firstLine="708"/>
      </w:pPr>
      <w:r w:rsidRPr="00E54245">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D19E0" w:rsidRPr="00E54245" w:rsidRDefault="00AD19E0" w:rsidP="00C513A3">
      <w:pPr>
        <w:pStyle w:val="1"/>
        <w:ind w:firstLine="708"/>
      </w:pPr>
      <w:r w:rsidRPr="00E54245">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AD19E0" w:rsidRPr="00E54245" w:rsidRDefault="00AD19E0" w:rsidP="001A0D49">
      <w:pPr>
        <w:pStyle w:val="1"/>
      </w:pPr>
      <w:r w:rsidRPr="00E54245">
        <w:t>           </w:t>
      </w:r>
    </w:p>
    <w:p w:rsidR="00AD19E0" w:rsidRPr="00E54245" w:rsidRDefault="00AD19E0" w:rsidP="00C513A3">
      <w:pPr>
        <w:pStyle w:val="1"/>
        <w:ind w:firstLine="708"/>
      </w:pPr>
      <w:r w:rsidRPr="00E54245">
        <w:t>3.1.8.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AD19E0" w:rsidRPr="00E54245" w:rsidRDefault="00AD19E0" w:rsidP="001A0D49">
      <w:pPr>
        <w:pStyle w:val="1"/>
        <w:rPr>
          <w:u w:val="single"/>
        </w:rPr>
      </w:pPr>
    </w:p>
    <w:p w:rsidR="00AD19E0" w:rsidRPr="00E54245" w:rsidRDefault="00AD19E0" w:rsidP="00C513A3">
      <w:pPr>
        <w:pStyle w:val="1"/>
        <w:ind w:firstLine="708"/>
      </w:pPr>
      <w:r w:rsidRPr="00E54245">
        <w:rPr>
          <w:u w:val="single"/>
        </w:rPr>
        <w:t>3.2. Рассмотрение заявления и принятие решения о предоставлении  выписки из похозяйственной книги.</w:t>
      </w:r>
    </w:p>
    <w:p w:rsidR="00AD19E0" w:rsidRPr="00E54245" w:rsidRDefault="00AD19E0" w:rsidP="001A0D49">
      <w:pPr>
        <w:pStyle w:val="1"/>
      </w:pPr>
    </w:p>
    <w:p w:rsidR="00AD19E0" w:rsidRPr="00E54245" w:rsidRDefault="00AD19E0" w:rsidP="00C513A3">
      <w:pPr>
        <w:pStyle w:val="1"/>
        <w:ind w:firstLine="708"/>
      </w:pPr>
      <w:r w:rsidRPr="00E54245">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AD19E0" w:rsidRPr="00E54245" w:rsidRDefault="00AD19E0" w:rsidP="001A0D49">
      <w:pPr>
        <w:pStyle w:val="1"/>
      </w:pPr>
    </w:p>
    <w:p w:rsidR="00AD19E0" w:rsidRPr="00E54245" w:rsidRDefault="00AD19E0" w:rsidP="00C513A3">
      <w:pPr>
        <w:pStyle w:val="1"/>
        <w:ind w:firstLine="708"/>
      </w:pPr>
      <w:r w:rsidRPr="00E54245">
        <w:t>3.2.2. Должностное лицо Администрации рассматривает поступившие к нему документы и принимает одно из следующих решений:</w:t>
      </w:r>
    </w:p>
    <w:p w:rsidR="00AD19E0" w:rsidRPr="00E54245" w:rsidRDefault="00AD19E0" w:rsidP="00C513A3">
      <w:pPr>
        <w:pStyle w:val="1"/>
        <w:ind w:firstLine="708"/>
      </w:pPr>
      <w:r w:rsidRPr="00E54245">
        <w:t>при отсутствии оснований для отказа в предоставлении муниципальной услуги, указанных в пункте 2.9  настоящего регламента, подготавливает выписку из похозяйственной книги, обеспечивает ее подписание главой администрации, а также регистрацию специалистом администрации, ответственным за делопроизводство;</w:t>
      </w:r>
    </w:p>
    <w:p w:rsidR="00AD19E0" w:rsidRPr="00E54245" w:rsidRDefault="00AD19E0" w:rsidP="00877487">
      <w:pPr>
        <w:pStyle w:val="1"/>
        <w:ind w:firstLine="708"/>
      </w:pPr>
      <w:r w:rsidRPr="00E54245">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AD19E0" w:rsidRPr="00E54245" w:rsidRDefault="00AD19E0" w:rsidP="001A0D49">
      <w:pPr>
        <w:pStyle w:val="1"/>
      </w:pPr>
    </w:p>
    <w:p w:rsidR="00AD19E0" w:rsidRPr="00E54245" w:rsidRDefault="00AD19E0" w:rsidP="00877487">
      <w:pPr>
        <w:pStyle w:val="1"/>
        <w:ind w:firstLine="708"/>
      </w:pPr>
      <w:r w:rsidRPr="00E54245">
        <w:t>3.2.3. Срок исполнения административной процедуры составляет 1 (один) рабочий день.</w:t>
      </w:r>
    </w:p>
    <w:p w:rsidR="00AD19E0" w:rsidRPr="00E54245" w:rsidRDefault="00AD19E0" w:rsidP="00877487">
      <w:pPr>
        <w:pStyle w:val="1"/>
        <w:ind w:firstLine="708"/>
      </w:pPr>
      <w:r w:rsidRPr="00E54245">
        <w:t>3.2.4. Результатом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AD19E0" w:rsidRPr="00E54245" w:rsidRDefault="00AD19E0" w:rsidP="00877487">
      <w:pPr>
        <w:pStyle w:val="1"/>
        <w:ind w:firstLine="708"/>
      </w:pPr>
      <w:r w:rsidRPr="00E54245">
        <w:t>3.2.5. Способом фиксации результата административной процедуры является регистрация выписки из похозяйственной книги или уведомления об отказе в предоставлении муниципальной услуги в порядке, установленном правилами делопроизводства администрации.</w:t>
      </w:r>
    </w:p>
    <w:p w:rsidR="00AD19E0" w:rsidRPr="00E54245" w:rsidRDefault="00AD19E0" w:rsidP="001A0D49">
      <w:pPr>
        <w:pStyle w:val="1"/>
      </w:pPr>
      <w:r w:rsidRPr="00E54245">
        <w:t>           </w:t>
      </w:r>
    </w:p>
    <w:p w:rsidR="00AD19E0" w:rsidRPr="00E54245" w:rsidRDefault="00AD19E0" w:rsidP="00877487">
      <w:pPr>
        <w:pStyle w:val="1"/>
        <w:ind w:firstLine="708"/>
        <w:rPr>
          <w:u w:val="single"/>
        </w:rPr>
      </w:pPr>
      <w:r w:rsidRPr="00E54245">
        <w:rPr>
          <w:u w:val="single"/>
        </w:rPr>
        <w:t>3.3. Подготовка и выдача выписки из похозяйственной книги, либо уведомления об отказе в выдаче.</w:t>
      </w:r>
    </w:p>
    <w:p w:rsidR="00AD19E0" w:rsidRPr="00E54245" w:rsidRDefault="00AD19E0" w:rsidP="001A0D49">
      <w:pPr>
        <w:pStyle w:val="1"/>
      </w:pPr>
    </w:p>
    <w:p w:rsidR="00AD19E0" w:rsidRPr="00E54245" w:rsidRDefault="00AD19E0" w:rsidP="00877487">
      <w:pPr>
        <w:pStyle w:val="1"/>
        <w:ind w:firstLine="708"/>
      </w:pPr>
      <w:r w:rsidRPr="00E54245">
        <w:t>3.3.1. Основанием для начала административной процедуры является регистрация выписки из похозяйственной книги или уведомления об отказе в предоставлении муниципальной услуги.</w:t>
      </w:r>
    </w:p>
    <w:p w:rsidR="00AD19E0" w:rsidRPr="00E54245" w:rsidRDefault="00AD19E0" w:rsidP="001A0D49">
      <w:pPr>
        <w:pStyle w:val="1"/>
      </w:pPr>
    </w:p>
    <w:p w:rsidR="00AD19E0" w:rsidRPr="00E54245" w:rsidRDefault="00AD19E0" w:rsidP="00877487">
      <w:pPr>
        <w:pStyle w:val="1"/>
        <w:ind w:firstLine="708"/>
      </w:pPr>
      <w:r w:rsidRPr="00E54245">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AD19E0" w:rsidRPr="00E54245" w:rsidRDefault="00AD19E0" w:rsidP="001A0D49">
      <w:pPr>
        <w:pStyle w:val="1"/>
      </w:pPr>
    </w:p>
    <w:p w:rsidR="00AD19E0" w:rsidRPr="00E54245" w:rsidRDefault="00AD19E0" w:rsidP="00877487">
      <w:pPr>
        <w:pStyle w:val="1"/>
        <w:ind w:firstLine="708"/>
      </w:pPr>
      <w:r w:rsidRPr="00E54245">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AD19E0" w:rsidRPr="00E54245" w:rsidRDefault="00AD19E0" w:rsidP="001A0D49">
      <w:pPr>
        <w:pStyle w:val="1"/>
      </w:pPr>
    </w:p>
    <w:p w:rsidR="00AD19E0" w:rsidRPr="00E54245" w:rsidRDefault="00AD19E0" w:rsidP="00877487">
      <w:pPr>
        <w:pStyle w:val="1"/>
        <w:ind w:firstLine="708"/>
      </w:pPr>
      <w:r w:rsidRPr="00E54245">
        <w:t>3.3.4. Для получения результата предоставления муниципальной услуги заявитель прибывает с документом, удостоверяющим личность.</w:t>
      </w:r>
    </w:p>
    <w:p w:rsidR="00AD19E0" w:rsidRPr="00E54245" w:rsidRDefault="00AD19E0" w:rsidP="00877487">
      <w:pPr>
        <w:pStyle w:val="1"/>
        <w:ind w:firstLine="708"/>
      </w:pPr>
      <w:r w:rsidRPr="00E54245">
        <w:t xml:space="preserve">При выдаче документов должностное лицо администрации: </w:t>
      </w:r>
    </w:p>
    <w:p w:rsidR="00AD19E0" w:rsidRPr="00E54245" w:rsidRDefault="00AD19E0" w:rsidP="00877487">
      <w:pPr>
        <w:pStyle w:val="1"/>
        <w:ind w:firstLine="708"/>
      </w:pPr>
      <w:r w:rsidRPr="00E54245">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AD19E0" w:rsidRPr="00E54245" w:rsidRDefault="00AD19E0" w:rsidP="00877487">
      <w:pPr>
        <w:pStyle w:val="1"/>
        <w:ind w:firstLine="708"/>
      </w:pPr>
      <w:r w:rsidRPr="00E54245">
        <w:t>знакомит заявителя с содержанием документов и выдает их.</w:t>
      </w:r>
    </w:p>
    <w:p w:rsidR="00AD19E0" w:rsidRPr="00E54245" w:rsidRDefault="00AD19E0" w:rsidP="00877487">
      <w:pPr>
        <w:pStyle w:val="1"/>
        <w:ind w:firstLine="708"/>
      </w:pPr>
      <w:r w:rsidRPr="00E54245">
        <w:t>Заявитель подтверждает получение документов личной подписью с расшифровкой в журнале регистрации.</w:t>
      </w:r>
    </w:p>
    <w:p w:rsidR="00AD19E0" w:rsidRPr="00E54245" w:rsidRDefault="00AD19E0" w:rsidP="001A0D49">
      <w:pPr>
        <w:pStyle w:val="1"/>
      </w:pPr>
    </w:p>
    <w:p w:rsidR="00AD19E0" w:rsidRPr="00E54245" w:rsidRDefault="00AD19E0" w:rsidP="00877487">
      <w:pPr>
        <w:pStyle w:val="1"/>
        <w:ind w:firstLine="708"/>
      </w:pPr>
      <w:r w:rsidRPr="00E54245">
        <w:t>3.3.5. Срок исполнения административной процедуры составляет 3 (три) рабочих дня.</w:t>
      </w:r>
    </w:p>
    <w:p w:rsidR="00AD19E0" w:rsidRPr="00E54245" w:rsidRDefault="00AD19E0" w:rsidP="008D0786">
      <w:pPr>
        <w:pStyle w:val="1"/>
        <w:ind w:firstLine="708"/>
      </w:pPr>
      <w:r w:rsidRPr="00E54245">
        <w:t>3.3.6. Результатом административной процедуры является выдача (направление) заявителю выписки из похозяйственной книги или уведомления об отказе в предоставлении муниципальной услуги.</w:t>
      </w:r>
    </w:p>
    <w:p w:rsidR="00AD19E0" w:rsidRPr="00E54245" w:rsidRDefault="00AD19E0" w:rsidP="001A0D49">
      <w:pPr>
        <w:pStyle w:val="1"/>
      </w:pPr>
    </w:p>
    <w:p w:rsidR="00AD19E0" w:rsidRPr="00E54245" w:rsidRDefault="00AD19E0" w:rsidP="008D0786">
      <w:pPr>
        <w:pStyle w:val="1"/>
        <w:ind w:firstLine="708"/>
      </w:pPr>
      <w:r w:rsidRPr="00E54245">
        <w:t>3.3.7. Способом фиксации результата административной процедуры является отметка о выдаче (направлении) документов в журнале регистрации.</w:t>
      </w:r>
    </w:p>
    <w:p w:rsidR="00AD19E0" w:rsidRPr="00E54245" w:rsidRDefault="00AD19E0" w:rsidP="001A0D49">
      <w:pPr>
        <w:pStyle w:val="1"/>
      </w:pPr>
    </w:p>
    <w:p w:rsidR="00AD19E0" w:rsidRPr="00E54245" w:rsidRDefault="00AD19E0" w:rsidP="008D0786">
      <w:pPr>
        <w:pStyle w:val="1"/>
        <w:ind w:firstLine="708"/>
      </w:pPr>
      <w:r w:rsidRPr="00E54245">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AD19E0" w:rsidRPr="00E54245" w:rsidRDefault="00AD19E0" w:rsidP="008D0786">
      <w:pPr>
        <w:pStyle w:val="1"/>
        <w:ind w:firstLine="708"/>
      </w:pPr>
      <w:r w:rsidRPr="00E54245">
        <w:t>1)</w:t>
      </w:r>
      <w:r w:rsidRPr="00E54245">
        <w:rPr>
          <w:sz w:val="14"/>
          <w:szCs w:val="14"/>
        </w:rPr>
        <w:t>   </w:t>
      </w:r>
      <w:r w:rsidRPr="00E54245">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D19E0" w:rsidRPr="00E54245" w:rsidRDefault="00AD19E0" w:rsidP="008D0786">
      <w:pPr>
        <w:pStyle w:val="1"/>
        <w:ind w:firstLine="708"/>
      </w:pPr>
      <w:r w:rsidRPr="00E54245">
        <w:t>2)</w:t>
      </w:r>
      <w:r w:rsidRPr="00E54245">
        <w:rPr>
          <w:sz w:val="14"/>
          <w:szCs w:val="14"/>
        </w:rPr>
        <w:t>   </w:t>
      </w:r>
      <w:r w:rsidRPr="00E54245">
        <w:t>в форме документа на бумажном носителе в МФЦ;</w:t>
      </w:r>
    </w:p>
    <w:p w:rsidR="00AD19E0" w:rsidRPr="00E54245" w:rsidRDefault="00AD19E0" w:rsidP="008D0786">
      <w:pPr>
        <w:pStyle w:val="1"/>
        <w:ind w:firstLine="708"/>
      </w:pPr>
      <w:r w:rsidRPr="00E54245">
        <w:t>3) информации из государственных информационных систем в случаях, предусмотренных законодательством Российской Федерации.</w:t>
      </w:r>
    </w:p>
    <w:p w:rsidR="00AD19E0" w:rsidRPr="00E54245" w:rsidRDefault="00AD19E0" w:rsidP="001A0D49">
      <w:pPr>
        <w:pStyle w:val="1"/>
      </w:pPr>
      <w:r w:rsidRPr="00E54245">
        <w:t> </w:t>
      </w:r>
    </w:p>
    <w:p w:rsidR="00AD19E0" w:rsidRPr="00E54245" w:rsidRDefault="00AD19E0" w:rsidP="008D0786">
      <w:pPr>
        <w:pStyle w:val="1"/>
        <w:jc w:val="center"/>
        <w:rPr>
          <w:b/>
        </w:rPr>
      </w:pPr>
      <w:r w:rsidRPr="00E54245">
        <w:rPr>
          <w:b/>
        </w:rPr>
        <w:t>4. Формы контроля за исполнением административного регламента.</w:t>
      </w:r>
    </w:p>
    <w:p w:rsidR="00AD19E0" w:rsidRPr="00E54245" w:rsidRDefault="00AD19E0" w:rsidP="008D0786">
      <w:pPr>
        <w:pStyle w:val="1"/>
      </w:pPr>
    </w:p>
    <w:p w:rsidR="00AD19E0" w:rsidRPr="00E54245" w:rsidRDefault="00AD19E0" w:rsidP="008D0786">
      <w:pPr>
        <w:pStyle w:val="1"/>
        <w:ind w:firstLine="708"/>
      </w:pPr>
      <w:r w:rsidRPr="00E54245">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AD19E0" w:rsidRPr="00E54245" w:rsidRDefault="00AD19E0" w:rsidP="008D0786">
      <w:pPr>
        <w:pStyle w:val="1"/>
        <w:ind w:firstLine="708"/>
      </w:pPr>
      <w:r w:rsidRPr="00E54245">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D19E0" w:rsidRPr="00E54245" w:rsidRDefault="00AD19E0" w:rsidP="008D0786">
      <w:pPr>
        <w:pStyle w:val="1"/>
      </w:pPr>
    </w:p>
    <w:p w:rsidR="00AD19E0" w:rsidRPr="00E54245" w:rsidRDefault="00AD19E0" w:rsidP="008D0786">
      <w:pPr>
        <w:pStyle w:val="1"/>
        <w:ind w:firstLine="708"/>
      </w:pPr>
      <w:r w:rsidRPr="00E54245">
        <w:t>4.2. Проверка полноты и качества предоставления муниципальной услуги осуществляется путем проведения:</w:t>
      </w:r>
    </w:p>
    <w:p w:rsidR="00AD19E0" w:rsidRPr="00E54245" w:rsidRDefault="00AD19E0" w:rsidP="008D0786">
      <w:pPr>
        <w:pStyle w:val="1"/>
      </w:pPr>
    </w:p>
    <w:p w:rsidR="00AD19E0" w:rsidRPr="00E54245" w:rsidRDefault="00AD19E0" w:rsidP="008D0786">
      <w:pPr>
        <w:pStyle w:val="1"/>
        <w:ind w:firstLine="708"/>
      </w:pPr>
      <w:r w:rsidRPr="00E54245">
        <w:t>4.2.1. Плановых проверок соблюдения и исполнения должностными лицами уполномоченного органа</w:t>
      </w:r>
      <w:r w:rsidRPr="00E54245">
        <w:rPr>
          <w:i/>
          <w:u w:val="single"/>
        </w:rPr>
        <w:t>,</w:t>
      </w:r>
      <w:r w:rsidRPr="00E54245">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D19E0" w:rsidRPr="00E54245" w:rsidRDefault="00AD19E0" w:rsidP="008D0786">
      <w:pPr>
        <w:pStyle w:val="1"/>
      </w:pPr>
    </w:p>
    <w:p w:rsidR="00AD19E0" w:rsidRPr="00E54245" w:rsidRDefault="00AD19E0" w:rsidP="008D0786">
      <w:pPr>
        <w:pStyle w:val="1"/>
        <w:ind w:firstLine="708"/>
      </w:pPr>
      <w:r w:rsidRPr="00E54245">
        <w:t>4.2.2. Внеплановых проверок соблюдения и исполнения должностными лицами уполномоченного органа</w:t>
      </w:r>
      <w:r w:rsidRPr="00E54245">
        <w:rPr>
          <w:i/>
        </w:rPr>
        <w:t>,</w:t>
      </w:r>
      <w:r w:rsidRPr="00E54245">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D19E0" w:rsidRPr="00E54245" w:rsidRDefault="00AD19E0" w:rsidP="008D0786">
      <w:pPr>
        <w:pStyle w:val="1"/>
      </w:pPr>
    </w:p>
    <w:p w:rsidR="00AD19E0" w:rsidRPr="00E54245" w:rsidRDefault="00AD19E0" w:rsidP="008D0786">
      <w:pPr>
        <w:pStyle w:val="1"/>
        <w:ind w:firstLine="708"/>
      </w:pPr>
      <w:r w:rsidRPr="00E54245">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D19E0" w:rsidRPr="00E54245" w:rsidRDefault="00AD19E0" w:rsidP="008D0786">
      <w:pPr>
        <w:pStyle w:val="1"/>
      </w:pPr>
    </w:p>
    <w:p w:rsidR="00AD19E0" w:rsidRPr="00E54245" w:rsidRDefault="00AD19E0" w:rsidP="008D0786">
      <w:pPr>
        <w:pStyle w:val="1"/>
        <w:ind w:firstLine="567"/>
      </w:pPr>
      <w:r w:rsidRPr="00E54245">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D19E0" w:rsidRPr="00E54245" w:rsidRDefault="00AD19E0" w:rsidP="008D0786">
      <w:pPr>
        <w:pStyle w:val="1"/>
      </w:pPr>
    </w:p>
    <w:p w:rsidR="00AD19E0" w:rsidRPr="00E54245" w:rsidRDefault="00AD19E0" w:rsidP="008D0786">
      <w:pPr>
        <w:pStyle w:val="1"/>
        <w:ind w:firstLine="567"/>
      </w:pPr>
      <w:r w:rsidRPr="00E54245">
        <w:t>4.5. Должностные лица уполномоченного органа</w:t>
      </w:r>
      <w:r w:rsidRPr="00E54245">
        <w:rPr>
          <w:i/>
        </w:rPr>
        <w:t>,</w:t>
      </w:r>
      <w:r w:rsidRPr="00E54245">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AD19E0" w:rsidRPr="00E54245" w:rsidRDefault="00AD19E0" w:rsidP="008D0786">
      <w:pPr>
        <w:pStyle w:val="1"/>
      </w:pPr>
    </w:p>
    <w:p w:rsidR="00AD19E0" w:rsidRPr="00E54245" w:rsidRDefault="00AD19E0" w:rsidP="008D0786">
      <w:pPr>
        <w:pStyle w:val="1"/>
        <w:ind w:firstLine="567"/>
        <w:rPr>
          <w:b/>
        </w:rPr>
      </w:pPr>
      <w:r w:rsidRPr="00E54245">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D19E0" w:rsidRPr="00E54245" w:rsidRDefault="00AD19E0" w:rsidP="008D0786">
      <w:pPr>
        <w:autoSpaceDE w:val="0"/>
        <w:ind w:right="-16"/>
        <w:jc w:val="center"/>
        <w:rPr>
          <w:b/>
          <w:sz w:val="28"/>
          <w:szCs w:val="28"/>
        </w:rPr>
      </w:pPr>
    </w:p>
    <w:p w:rsidR="00AD19E0" w:rsidRPr="00E54245" w:rsidRDefault="00AD19E0" w:rsidP="008D0786">
      <w:pPr>
        <w:pStyle w:val="1"/>
        <w:jc w:val="center"/>
        <w:rPr>
          <w:b/>
          <w:bCs/>
        </w:rPr>
      </w:pPr>
      <w:r w:rsidRPr="00E54245">
        <w:rPr>
          <w:b/>
        </w:rPr>
        <w:t xml:space="preserve">5. Досудебный (внесудебный) порядок обжалования решений и действий (бездействия) уполномоченного органа, МФЦ, </w:t>
      </w:r>
      <w:r w:rsidRPr="00E54245">
        <w:rPr>
          <w:b/>
          <w:bCs/>
        </w:rPr>
        <w:t xml:space="preserve">организаций, указанных в </w:t>
      </w:r>
      <w:hyperlink r:id="rId24" w:history="1">
        <w:r w:rsidRPr="00E54245">
          <w:rPr>
            <w:b/>
            <w:bCs/>
          </w:rPr>
          <w:t>части 1.1 статьи 16</w:t>
        </w:r>
      </w:hyperlink>
      <w:r w:rsidRPr="00E54245">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D19E0" w:rsidRPr="00E54245" w:rsidRDefault="00AD19E0" w:rsidP="008D0786">
      <w:pPr>
        <w:pStyle w:val="1"/>
      </w:pPr>
    </w:p>
    <w:p w:rsidR="00AD19E0" w:rsidRPr="00E54245" w:rsidRDefault="00AD19E0" w:rsidP="008D0786">
      <w:pPr>
        <w:pStyle w:val="1"/>
      </w:pPr>
      <w:r w:rsidRPr="00E54245">
        <w:t xml:space="preserve">5.1. Заявитель может обратиться с жалобой на решения и действия (бездействие) уполномоченного органа, МФЦ, </w:t>
      </w:r>
      <w:r w:rsidRPr="00E54245">
        <w:rPr>
          <w:bCs/>
        </w:rPr>
        <w:t xml:space="preserve">организаций, указанных в </w:t>
      </w:r>
      <w:hyperlink r:id="rId25" w:history="1">
        <w:r w:rsidRPr="00E54245">
          <w:rPr>
            <w:bCs/>
          </w:rPr>
          <w:t>части 1.1 статьи 16</w:t>
        </w:r>
      </w:hyperlink>
      <w:r w:rsidRPr="00E54245">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E54245">
        <w:t>исле в следующих случаях:</w:t>
      </w:r>
    </w:p>
    <w:p w:rsidR="00AD19E0" w:rsidRPr="00E54245" w:rsidRDefault="00AD19E0" w:rsidP="008D0786">
      <w:pPr>
        <w:pStyle w:val="1"/>
        <w:ind w:firstLine="708"/>
      </w:pPr>
      <w:r w:rsidRPr="00E54245">
        <w:t xml:space="preserve">1) нарушение срока регистрации запроса заявителя о предоставлении муниципальной услуги, запроса, указанного в </w:t>
      </w:r>
      <w:hyperlink r:id="rId26" w:history="1">
        <w:r w:rsidRPr="00E54245">
          <w:t>статье 15.1</w:t>
        </w:r>
      </w:hyperlink>
      <w:r w:rsidRPr="00E54245">
        <w:t xml:space="preserve"> Федерального закона </w:t>
      </w:r>
      <w:r w:rsidRPr="00E54245">
        <w:rPr>
          <w:bCs/>
        </w:rPr>
        <w:t>от 27.07.2010 № 210-ФЗ "Об организации предоставления государственных и муниципальных услуг" (далее – Федеральный закон         № 210-ФЗ)</w:t>
      </w:r>
      <w:r w:rsidRPr="00E54245">
        <w:t>;</w:t>
      </w:r>
    </w:p>
    <w:p w:rsidR="00AD19E0" w:rsidRPr="00E54245" w:rsidRDefault="00AD19E0" w:rsidP="008D0786">
      <w:pPr>
        <w:pStyle w:val="1"/>
        <w:ind w:firstLine="708"/>
      </w:pPr>
      <w:r w:rsidRPr="00E5424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54245">
          <w:t>частью 1.3 статьи 16</w:t>
        </w:r>
      </w:hyperlink>
      <w:r w:rsidRPr="00E54245">
        <w:t xml:space="preserve"> </w:t>
      </w:r>
      <w:r w:rsidRPr="00E54245">
        <w:rPr>
          <w:bCs/>
        </w:rPr>
        <w:t>Федерального закона № 210-ФЗ</w:t>
      </w:r>
      <w:r w:rsidRPr="00E54245">
        <w:t>;</w:t>
      </w:r>
    </w:p>
    <w:p w:rsidR="00AD19E0" w:rsidRPr="00E54245" w:rsidRDefault="00AD19E0" w:rsidP="008D0786">
      <w:pPr>
        <w:pStyle w:val="1"/>
        <w:ind w:firstLine="708"/>
      </w:pPr>
      <w:r w:rsidRPr="00E5424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D19E0" w:rsidRPr="00E54245" w:rsidRDefault="00AD19E0" w:rsidP="008D0786">
      <w:pPr>
        <w:pStyle w:val="1"/>
        <w:ind w:firstLine="708"/>
      </w:pPr>
      <w:r w:rsidRPr="00E5424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D19E0" w:rsidRPr="00E54245" w:rsidRDefault="00AD19E0" w:rsidP="008D0786">
      <w:pPr>
        <w:pStyle w:val="1"/>
        <w:ind w:firstLine="708"/>
      </w:pPr>
      <w:r w:rsidRPr="00E5424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54245">
          <w:t>частью 1.3 статьи 16</w:t>
        </w:r>
      </w:hyperlink>
      <w:r w:rsidRPr="00E54245">
        <w:t xml:space="preserve"> </w:t>
      </w:r>
      <w:r w:rsidRPr="00E54245">
        <w:rPr>
          <w:bCs/>
        </w:rPr>
        <w:t>Федерального закона № 210-ФЗ</w:t>
      </w:r>
      <w:r w:rsidRPr="00E54245">
        <w:t>;</w:t>
      </w:r>
    </w:p>
    <w:p w:rsidR="00AD19E0" w:rsidRPr="00E54245" w:rsidRDefault="00AD19E0" w:rsidP="008D0786">
      <w:pPr>
        <w:pStyle w:val="1"/>
        <w:ind w:firstLine="708"/>
      </w:pPr>
      <w:r w:rsidRPr="00E5424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D19E0" w:rsidRPr="00E54245" w:rsidRDefault="00AD19E0" w:rsidP="008D0786">
      <w:pPr>
        <w:pStyle w:val="1"/>
        <w:ind w:firstLine="708"/>
      </w:pPr>
      <w:r w:rsidRPr="00E54245">
        <w:t xml:space="preserve">7) отказ уполномоченного органа, должностного лица уполномоченного органа, МФЦ, работника МФЦ, организаций, предусмотренных </w:t>
      </w:r>
      <w:hyperlink r:id="rId29" w:history="1">
        <w:r w:rsidRPr="00E54245">
          <w:t>частью 1.1 статьи 16</w:t>
        </w:r>
      </w:hyperlink>
      <w:r w:rsidRPr="00E54245">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54245">
          <w:t>частью 1.3 статьи 16</w:t>
        </w:r>
      </w:hyperlink>
      <w:r w:rsidRPr="00E54245">
        <w:t xml:space="preserve"> Федерального закона № 210-ФЗ;</w:t>
      </w:r>
    </w:p>
    <w:p w:rsidR="00AD19E0" w:rsidRPr="00E54245" w:rsidRDefault="00AD19E0" w:rsidP="008D0786">
      <w:pPr>
        <w:pStyle w:val="1"/>
        <w:ind w:firstLine="708"/>
      </w:pPr>
      <w:r w:rsidRPr="00E54245">
        <w:t>8) нарушение срока или порядка выдачи документов по результатам предоставления муниципальной услуги;</w:t>
      </w:r>
    </w:p>
    <w:p w:rsidR="00AD19E0" w:rsidRPr="00E54245" w:rsidRDefault="00AD19E0" w:rsidP="008D0786">
      <w:pPr>
        <w:pStyle w:val="1"/>
        <w:ind w:firstLine="708"/>
      </w:pPr>
      <w:r w:rsidRPr="00E5424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54245">
          <w:t>частью 1.3 статьи 16</w:t>
        </w:r>
      </w:hyperlink>
      <w:r w:rsidRPr="00E54245">
        <w:t xml:space="preserve"> Федерального закона № 210-ФЗ.</w:t>
      </w:r>
    </w:p>
    <w:p w:rsidR="00AD19E0" w:rsidRPr="00E54245" w:rsidRDefault="00AD19E0" w:rsidP="008D0786">
      <w:pPr>
        <w:pStyle w:val="1"/>
        <w:ind w:firstLine="708"/>
      </w:pPr>
      <w:r w:rsidRPr="00E5424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E54245">
          <w:t>пунктом 4 части 1 статьи 7</w:t>
        </w:r>
      </w:hyperlink>
      <w:r w:rsidRPr="00E54245">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E54245">
          <w:t>частью 1.3 статьи 16</w:t>
        </w:r>
      </w:hyperlink>
      <w:r w:rsidRPr="00E54245">
        <w:t xml:space="preserve"> Федерального закона</w:t>
      </w:r>
      <w:r w:rsidRPr="00E54245">
        <w:rPr>
          <w:bCs/>
        </w:rPr>
        <w:t xml:space="preserve">  </w:t>
      </w:r>
      <w:r w:rsidRPr="00E54245">
        <w:t>№ 210-ФЗ.</w:t>
      </w:r>
    </w:p>
    <w:p w:rsidR="00AD19E0" w:rsidRPr="00E54245" w:rsidRDefault="00AD19E0" w:rsidP="008D0786">
      <w:pPr>
        <w:pStyle w:val="1"/>
      </w:pPr>
    </w:p>
    <w:p w:rsidR="00AD19E0" w:rsidRPr="00E54245" w:rsidRDefault="00AD19E0" w:rsidP="008D0786">
      <w:pPr>
        <w:pStyle w:val="1"/>
        <w:ind w:firstLine="708"/>
      </w:pPr>
      <w:r w:rsidRPr="00E54245">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34" w:history="1">
        <w:r w:rsidRPr="00E54245">
          <w:t>частью 1.1 статьи 16</w:t>
        </w:r>
      </w:hyperlink>
      <w:r w:rsidRPr="00E54245">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5" w:history="1">
        <w:r w:rsidRPr="00E54245">
          <w:t>частью 1.1 статьи 16</w:t>
        </w:r>
      </w:hyperlink>
      <w:r w:rsidRPr="00E54245">
        <w:t xml:space="preserve"> Федерального закона № 210-ФЗ, подаются руководителям этих организаций.</w:t>
      </w:r>
    </w:p>
    <w:p w:rsidR="00AD19E0" w:rsidRPr="00E54245" w:rsidRDefault="00AD19E0" w:rsidP="008D0786">
      <w:pPr>
        <w:pStyle w:val="1"/>
        <w:ind w:firstLine="708"/>
      </w:pPr>
      <w:r w:rsidRPr="00E54245">
        <w:t>Жалоба на решения и действия (бездействие) уполномоченного органа</w:t>
      </w:r>
      <w:r w:rsidRPr="00E54245">
        <w:rPr>
          <w:i/>
          <w:sz w:val="29"/>
          <w:szCs w:val="29"/>
          <w:u w:val="single"/>
        </w:rPr>
        <w:t>,</w:t>
      </w:r>
      <w:r w:rsidRPr="00E54245">
        <w:t xml:space="preserve"> должностного лица уполномоченного органа</w:t>
      </w:r>
      <w:r w:rsidRPr="00E54245">
        <w:rPr>
          <w:i/>
          <w:sz w:val="29"/>
          <w:szCs w:val="29"/>
          <w:u w:val="single"/>
        </w:rPr>
        <w:t>,</w:t>
      </w:r>
      <w:r w:rsidRPr="00E54245">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19E0" w:rsidRPr="00E54245" w:rsidRDefault="00AD19E0" w:rsidP="008D0786">
      <w:pPr>
        <w:pStyle w:val="1"/>
        <w:ind w:firstLine="708"/>
      </w:pPr>
      <w:r w:rsidRPr="00E54245">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D19E0" w:rsidRPr="00E54245" w:rsidRDefault="00AD19E0" w:rsidP="008D0786">
      <w:pPr>
        <w:pStyle w:val="1"/>
        <w:ind w:firstLine="708"/>
      </w:pPr>
      <w:r w:rsidRPr="00E54245">
        <w:t xml:space="preserve">Жалоба на решения и действия (бездействие) организаций, предусмотренных </w:t>
      </w:r>
      <w:hyperlink r:id="rId36" w:history="1">
        <w:r w:rsidRPr="00E54245">
          <w:t>частью 1.1 статьи 16</w:t>
        </w:r>
      </w:hyperlink>
      <w:r w:rsidRPr="00E54245">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19E0" w:rsidRPr="00E54245" w:rsidRDefault="00AD19E0" w:rsidP="008D0786">
      <w:pPr>
        <w:pStyle w:val="1"/>
        <w:ind w:firstLine="708"/>
      </w:pPr>
    </w:p>
    <w:p w:rsidR="00AD19E0" w:rsidRPr="00E54245" w:rsidRDefault="00AD19E0" w:rsidP="008D0786">
      <w:pPr>
        <w:pStyle w:val="1"/>
        <w:ind w:firstLine="708"/>
      </w:pPr>
      <w:r w:rsidRPr="00E54245">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D19E0" w:rsidRPr="00E54245" w:rsidRDefault="00AD19E0" w:rsidP="008D0786">
      <w:pPr>
        <w:pStyle w:val="1"/>
      </w:pPr>
    </w:p>
    <w:p w:rsidR="00AD19E0" w:rsidRPr="00E54245" w:rsidRDefault="00AD19E0" w:rsidP="008D0786">
      <w:pPr>
        <w:pStyle w:val="1"/>
        <w:ind w:firstLine="708"/>
      </w:pPr>
      <w:r w:rsidRPr="00E54245">
        <w:t>5.4. Жалоба должна содержать:</w:t>
      </w:r>
    </w:p>
    <w:p w:rsidR="00AD19E0" w:rsidRPr="00E54245" w:rsidRDefault="00AD19E0" w:rsidP="008D0786">
      <w:pPr>
        <w:pStyle w:val="1"/>
        <w:ind w:firstLine="708"/>
      </w:pPr>
      <w:r w:rsidRPr="00E54245">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7" w:history="1">
        <w:r w:rsidRPr="00E54245">
          <w:t>частью 1.1 статьи 16</w:t>
        </w:r>
      </w:hyperlink>
      <w:r w:rsidRPr="00E54245">
        <w:t xml:space="preserve"> Федерального закона № 210, их руководителей и (или) работников, решения и действия (бездействие) которых обжалуются;</w:t>
      </w:r>
    </w:p>
    <w:p w:rsidR="00AD19E0" w:rsidRPr="00E54245" w:rsidRDefault="00AD19E0" w:rsidP="008D0786">
      <w:pPr>
        <w:pStyle w:val="1"/>
        <w:ind w:firstLine="708"/>
      </w:pPr>
      <w:r w:rsidRPr="00E5424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19E0" w:rsidRPr="00E54245" w:rsidRDefault="00AD19E0" w:rsidP="008D0786">
      <w:pPr>
        <w:pStyle w:val="1"/>
        <w:ind w:firstLine="708"/>
      </w:pPr>
      <w:r w:rsidRPr="00E54245">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8" w:history="1">
        <w:r w:rsidRPr="00E54245">
          <w:t>частью 1.1 статьи 16</w:t>
        </w:r>
      </w:hyperlink>
      <w:r w:rsidRPr="00E54245">
        <w:t xml:space="preserve"> Федерального закона № 210-ФЗ, их работников;</w:t>
      </w:r>
    </w:p>
    <w:p w:rsidR="00AD19E0" w:rsidRPr="00E54245" w:rsidRDefault="00AD19E0" w:rsidP="008D0786">
      <w:pPr>
        <w:pStyle w:val="1"/>
        <w:ind w:firstLine="708"/>
      </w:pPr>
      <w:r w:rsidRPr="00E54245">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39" w:history="1">
        <w:r w:rsidRPr="00E54245">
          <w:t>частью 1.1 статьи 16</w:t>
        </w:r>
      </w:hyperlink>
      <w:r w:rsidRPr="00E54245">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19E0" w:rsidRPr="00E54245" w:rsidRDefault="00AD19E0" w:rsidP="008D0786">
      <w:pPr>
        <w:pStyle w:val="1"/>
        <w:ind w:firstLine="708"/>
      </w:pPr>
      <w:r w:rsidRPr="00E54245">
        <w:t>Заявитель имеет право на получение информации и документов, необходимых для обоснования и рассмотрения жалобы.</w:t>
      </w:r>
    </w:p>
    <w:p w:rsidR="00AD19E0" w:rsidRPr="00E54245" w:rsidRDefault="00AD19E0" w:rsidP="008D0786">
      <w:pPr>
        <w:pStyle w:val="1"/>
        <w:ind w:firstLine="708"/>
      </w:pPr>
    </w:p>
    <w:p w:rsidR="00AD19E0" w:rsidRPr="00E54245" w:rsidRDefault="00AD19E0" w:rsidP="008D0786">
      <w:pPr>
        <w:pStyle w:val="1"/>
        <w:ind w:firstLine="708"/>
      </w:pPr>
      <w:r w:rsidRPr="00E54245">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E54245">
        <w:rPr>
          <w:i/>
          <w:sz w:val="29"/>
          <w:szCs w:val="29"/>
          <w:u w:val="single"/>
        </w:rPr>
        <w:t>,</w:t>
      </w:r>
      <w:r w:rsidRPr="00E54245">
        <w:t xml:space="preserve"> работниками МФЦ, организаций, предусмотренных </w:t>
      </w:r>
      <w:hyperlink r:id="rId40" w:history="1">
        <w:r w:rsidRPr="00E54245">
          <w:t>частью 1.1 статьи 16</w:t>
        </w:r>
      </w:hyperlink>
      <w:r w:rsidRPr="00E54245">
        <w:t xml:space="preserve"> Федерального закона № 210-ФЗ. в течение трех дней со дня ее поступления.</w:t>
      </w:r>
    </w:p>
    <w:p w:rsidR="00AD19E0" w:rsidRPr="00E54245" w:rsidRDefault="00AD19E0" w:rsidP="008D0786">
      <w:pPr>
        <w:pStyle w:val="1"/>
        <w:ind w:firstLine="708"/>
      </w:pPr>
      <w:r w:rsidRPr="00E54245">
        <w:t xml:space="preserve">Жалоба, поступившая в уполномоченный орган, МФЦ, учредителю МФЦ, в организации, предусмотренные </w:t>
      </w:r>
      <w:hyperlink r:id="rId41" w:history="1">
        <w:r w:rsidRPr="00E54245">
          <w:t>частью 1.1 статьи 16</w:t>
        </w:r>
      </w:hyperlink>
      <w:r w:rsidRPr="00E54245">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history="1">
        <w:r w:rsidRPr="00E54245">
          <w:t>частью 1.1 статьи 16</w:t>
        </w:r>
      </w:hyperlink>
      <w:r w:rsidRPr="00E54245">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9E0" w:rsidRPr="00E54245" w:rsidRDefault="00AD19E0" w:rsidP="008D0786">
      <w:pPr>
        <w:pStyle w:val="1"/>
      </w:pPr>
    </w:p>
    <w:p w:rsidR="00AD19E0" w:rsidRPr="00E54245" w:rsidRDefault="00AD19E0" w:rsidP="008D0786">
      <w:pPr>
        <w:pStyle w:val="1"/>
        <w:ind w:firstLine="708"/>
      </w:pPr>
      <w:r w:rsidRPr="00E54245">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D19E0" w:rsidRPr="00E54245" w:rsidRDefault="00AD19E0" w:rsidP="008D0786">
      <w:pPr>
        <w:pStyle w:val="1"/>
      </w:pPr>
      <w:r w:rsidRPr="00E5424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19E0" w:rsidRPr="00E54245" w:rsidRDefault="00AD19E0" w:rsidP="008D0786">
      <w:pPr>
        <w:pStyle w:val="1"/>
        <w:ind w:firstLine="708"/>
      </w:pPr>
      <w:r w:rsidRPr="00E54245">
        <w:t xml:space="preserve">Должностное лицо, работник, наделенные полномочиями по рассмотрению жалоб в соответствии с </w:t>
      </w:r>
      <w:hyperlink r:id="rId43" w:history="1">
        <w:r w:rsidRPr="00E54245">
          <w:t>пунктом</w:t>
        </w:r>
      </w:hyperlink>
      <w:r w:rsidRPr="00E54245">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D19E0" w:rsidRPr="00E54245" w:rsidRDefault="00AD19E0" w:rsidP="008D0786">
      <w:pPr>
        <w:pStyle w:val="1"/>
        <w:ind w:firstLine="708"/>
      </w:pPr>
      <w:r w:rsidRPr="00E54245">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D19E0" w:rsidRPr="00E54245" w:rsidRDefault="00AD19E0" w:rsidP="008D0786">
      <w:pPr>
        <w:pStyle w:val="1"/>
        <w:ind w:firstLine="708"/>
      </w:pPr>
      <w:r w:rsidRPr="00E54245">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E54245">
          <w:t>законом</w:t>
        </w:r>
      </w:hyperlink>
      <w:r w:rsidRPr="00E54245">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D19E0" w:rsidRPr="00E54245" w:rsidRDefault="00AD19E0" w:rsidP="008D0786">
      <w:pPr>
        <w:pStyle w:val="1"/>
        <w:ind w:firstLine="708"/>
        <w:rPr>
          <w:bCs/>
        </w:rPr>
      </w:pPr>
      <w:r w:rsidRPr="00E54245">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D19E0" w:rsidRPr="00E54245" w:rsidRDefault="00AD19E0" w:rsidP="008D0786">
      <w:pPr>
        <w:pStyle w:val="1"/>
        <w:ind w:firstLine="708"/>
      </w:pPr>
      <w:r w:rsidRPr="00E54245">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D19E0" w:rsidRPr="00E54245" w:rsidRDefault="00AD19E0" w:rsidP="008D0786">
      <w:pPr>
        <w:pStyle w:val="1"/>
        <w:ind w:firstLine="708"/>
      </w:pPr>
      <w:r w:rsidRPr="00E5424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E54245">
          <w:t>пунктом</w:t>
        </w:r>
      </w:hyperlink>
      <w:r w:rsidRPr="00E54245">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D19E0" w:rsidRPr="00E54245" w:rsidRDefault="00AD19E0" w:rsidP="008D0786">
      <w:pPr>
        <w:pStyle w:val="1"/>
      </w:pPr>
    </w:p>
    <w:p w:rsidR="00AD19E0" w:rsidRPr="00E54245" w:rsidRDefault="00AD19E0" w:rsidP="008D0786">
      <w:pPr>
        <w:pStyle w:val="1"/>
        <w:ind w:firstLine="708"/>
      </w:pPr>
      <w:r w:rsidRPr="00E54245">
        <w:t>5.7. По результатам рассмотрения жалобы принимается одно из следующих решений:</w:t>
      </w:r>
    </w:p>
    <w:p w:rsidR="00AD19E0" w:rsidRPr="00E54245" w:rsidRDefault="00AD19E0" w:rsidP="008D0786">
      <w:pPr>
        <w:pStyle w:val="1"/>
        <w:ind w:firstLine="708"/>
        <w:rPr>
          <w:strike/>
        </w:rPr>
      </w:pPr>
      <w:r w:rsidRPr="00E5424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
    <w:p w:rsidR="00AD19E0" w:rsidRPr="00E54245" w:rsidRDefault="00AD19E0" w:rsidP="008D0786">
      <w:pPr>
        <w:pStyle w:val="1"/>
        <w:ind w:firstLine="708"/>
      </w:pPr>
      <w:r w:rsidRPr="00E54245">
        <w:t>2) в удовлетворении жалобы отказывается.</w:t>
      </w:r>
    </w:p>
    <w:p w:rsidR="00AD19E0" w:rsidRPr="00E54245" w:rsidRDefault="00AD19E0" w:rsidP="008D0786">
      <w:pPr>
        <w:pStyle w:val="1"/>
      </w:pPr>
    </w:p>
    <w:p w:rsidR="00AD19E0" w:rsidRPr="00E54245" w:rsidRDefault="00AD19E0" w:rsidP="008D0786">
      <w:pPr>
        <w:pStyle w:val="1"/>
        <w:ind w:firstLine="708"/>
      </w:pPr>
      <w:r w:rsidRPr="00E54245">
        <w:t>5.8. Основаниями для отказа в удовлетворении жалобы являются:</w:t>
      </w:r>
    </w:p>
    <w:p w:rsidR="00AD19E0" w:rsidRPr="00E54245" w:rsidRDefault="00AD19E0" w:rsidP="008D0786">
      <w:pPr>
        <w:pStyle w:val="1"/>
        <w:ind w:firstLine="708"/>
      </w:pPr>
      <w:r w:rsidRPr="00E54245">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D19E0" w:rsidRPr="00E54245" w:rsidRDefault="00AD19E0" w:rsidP="008D0786">
      <w:pPr>
        <w:pStyle w:val="1"/>
        <w:ind w:firstLine="708"/>
      </w:pPr>
      <w:r w:rsidRPr="00E54245">
        <w:t>2) наличие вступившего в законную силу решения суда по жалобе о том же предмете и по тем же основаниям;</w:t>
      </w:r>
    </w:p>
    <w:p w:rsidR="00AD19E0" w:rsidRPr="00E54245" w:rsidRDefault="00AD19E0" w:rsidP="008D0786">
      <w:pPr>
        <w:pStyle w:val="1"/>
        <w:ind w:firstLine="708"/>
      </w:pPr>
      <w:r w:rsidRPr="00E54245">
        <w:t>3) подача жалобы лицом, полномочия которого не подтверждены в порядке, установленном законодательством Российской Федерации.</w:t>
      </w:r>
    </w:p>
    <w:p w:rsidR="00AD19E0" w:rsidRPr="00E54245" w:rsidRDefault="00AD19E0" w:rsidP="008D0786">
      <w:pPr>
        <w:pStyle w:val="1"/>
      </w:pPr>
    </w:p>
    <w:p w:rsidR="00AD19E0" w:rsidRPr="00E54245" w:rsidRDefault="00AD19E0" w:rsidP="008D0786">
      <w:pPr>
        <w:pStyle w:val="1"/>
        <w:ind w:firstLine="708"/>
      </w:pPr>
      <w:r w:rsidRPr="00E54245">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9E0" w:rsidRPr="00E54245" w:rsidRDefault="00AD19E0" w:rsidP="008D0786">
      <w:pPr>
        <w:pStyle w:val="1"/>
        <w:ind w:firstLine="708"/>
      </w:pPr>
      <w:r w:rsidRPr="00E54245">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history="1">
        <w:r w:rsidRPr="00E54245">
          <w:t>частью 1.1 статьи 16</w:t>
        </w:r>
      </w:hyperlink>
      <w:r w:rsidRPr="00E54245">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19E0" w:rsidRPr="00E54245" w:rsidRDefault="00AD19E0" w:rsidP="008D0786">
      <w:pPr>
        <w:pStyle w:val="1"/>
        <w:ind w:firstLine="708"/>
      </w:pPr>
      <w:r w:rsidRPr="00E5424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9E0" w:rsidRPr="00E54245" w:rsidRDefault="00AD19E0" w:rsidP="008D0786">
      <w:pPr>
        <w:pStyle w:val="1"/>
      </w:pPr>
    </w:p>
    <w:p w:rsidR="00AD19E0" w:rsidRPr="00E54245" w:rsidRDefault="00AD19E0" w:rsidP="008D0786">
      <w:pPr>
        <w:pStyle w:val="1"/>
        <w:ind w:firstLine="708"/>
        <w:rPr>
          <w:bCs/>
        </w:rPr>
      </w:pPr>
      <w:r w:rsidRPr="00E54245">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54245">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D19E0" w:rsidRPr="00E54245" w:rsidRDefault="00AD19E0" w:rsidP="008D0786">
      <w:pPr>
        <w:pStyle w:val="1"/>
      </w:pPr>
    </w:p>
    <w:p w:rsidR="00AD19E0" w:rsidRPr="00E54245" w:rsidRDefault="00AD19E0" w:rsidP="008D0786">
      <w:pPr>
        <w:pStyle w:val="1"/>
        <w:ind w:firstLine="708"/>
      </w:pPr>
      <w:r w:rsidRPr="00E54245">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54245">
        <w:rPr>
          <w:i/>
          <w:sz w:val="29"/>
          <w:szCs w:val="29"/>
          <w:u w:val="single"/>
        </w:rPr>
        <w:t>,</w:t>
      </w:r>
      <w:r w:rsidRPr="00E54245">
        <w:rPr>
          <w:i/>
          <w:sz w:val="29"/>
          <w:szCs w:val="29"/>
        </w:rPr>
        <w:t xml:space="preserve"> </w:t>
      </w:r>
      <w:r w:rsidRPr="00E54245">
        <w:rPr>
          <w:sz w:val="29"/>
          <w:szCs w:val="29"/>
        </w:rPr>
        <w:t xml:space="preserve">должностных лиц МФЦ, работников </w:t>
      </w:r>
      <w:r w:rsidRPr="00E54245">
        <w:t xml:space="preserve">организаций, предусмотренных </w:t>
      </w:r>
      <w:hyperlink r:id="rId47" w:history="1">
        <w:r w:rsidRPr="00E54245">
          <w:t>частью 1.1 статьи 16</w:t>
        </w:r>
      </w:hyperlink>
      <w:r w:rsidRPr="00E54245">
        <w:t xml:space="preserve"> Федерального закона № 210-ФЗ, в судебном порядке в соответствии с законодательством Российской Федерации.</w:t>
      </w:r>
    </w:p>
    <w:p w:rsidR="00AD19E0" w:rsidRPr="00E54245" w:rsidRDefault="00AD19E0" w:rsidP="008D0786">
      <w:pPr>
        <w:pStyle w:val="1"/>
      </w:pPr>
    </w:p>
    <w:p w:rsidR="00AD19E0" w:rsidRPr="00E54245" w:rsidRDefault="00AD19E0" w:rsidP="008D0786">
      <w:pPr>
        <w:pStyle w:val="1"/>
        <w:ind w:firstLine="708"/>
      </w:pPr>
      <w:r w:rsidRPr="00E54245">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D19E0" w:rsidRPr="00E54245" w:rsidRDefault="00AD19E0" w:rsidP="008D0786">
      <w:pPr>
        <w:pStyle w:val="1"/>
        <w:rPr>
          <w:sz w:val="22"/>
          <w:szCs w:val="22"/>
        </w:rPr>
      </w:pP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500DF1">
      <w:pPr>
        <w:pStyle w:val="1"/>
        <w:jc w:val="right"/>
        <w:rPr>
          <w:i/>
          <w:sz w:val="20"/>
          <w:szCs w:val="20"/>
        </w:rPr>
      </w:pPr>
    </w:p>
    <w:p w:rsidR="00AD19E0" w:rsidRPr="00E54245" w:rsidRDefault="00AD19E0" w:rsidP="00500DF1">
      <w:pPr>
        <w:pStyle w:val="1"/>
        <w:jc w:val="right"/>
        <w:rPr>
          <w:i/>
          <w:sz w:val="20"/>
          <w:szCs w:val="20"/>
        </w:rPr>
      </w:pPr>
      <w:r w:rsidRPr="00E54245">
        <w:rPr>
          <w:i/>
          <w:sz w:val="20"/>
          <w:szCs w:val="20"/>
        </w:rPr>
        <w:t>Приложение №1</w:t>
      </w:r>
    </w:p>
    <w:p w:rsidR="00AD19E0" w:rsidRPr="00E54245" w:rsidRDefault="00AD19E0" w:rsidP="00500DF1">
      <w:pPr>
        <w:pStyle w:val="1"/>
        <w:ind w:left="4956" w:firstLine="708"/>
        <w:jc w:val="right"/>
        <w:rPr>
          <w:i/>
          <w:sz w:val="20"/>
          <w:szCs w:val="20"/>
        </w:rPr>
      </w:pPr>
      <w:r w:rsidRPr="00E54245">
        <w:rPr>
          <w:i/>
          <w:sz w:val="20"/>
          <w:szCs w:val="20"/>
        </w:rPr>
        <w:t>к Административному регламенту «Выдача выписки из похозяйственной книги», утвержденного Постановлением Администрации</w:t>
      </w:r>
    </w:p>
    <w:p w:rsidR="00AD19E0" w:rsidRPr="00E54245" w:rsidRDefault="00AD19E0" w:rsidP="00500DF1">
      <w:pPr>
        <w:pStyle w:val="1"/>
        <w:jc w:val="right"/>
        <w:rPr>
          <w:i/>
          <w:sz w:val="20"/>
          <w:szCs w:val="20"/>
        </w:rPr>
      </w:pPr>
      <w:r w:rsidRPr="00E54245">
        <w:rPr>
          <w:i/>
          <w:sz w:val="20"/>
          <w:szCs w:val="20"/>
        </w:rPr>
        <w:t xml:space="preserve">Вишняковского сельского поселения </w:t>
      </w:r>
    </w:p>
    <w:p w:rsidR="00AD19E0" w:rsidRPr="00E54245" w:rsidRDefault="00AD19E0" w:rsidP="00500DF1">
      <w:pPr>
        <w:pStyle w:val="1"/>
        <w:jc w:val="right"/>
        <w:rPr>
          <w:i/>
          <w:sz w:val="20"/>
          <w:szCs w:val="20"/>
        </w:rPr>
      </w:pPr>
      <w:r w:rsidRPr="00E54245">
        <w:rPr>
          <w:i/>
          <w:sz w:val="20"/>
          <w:szCs w:val="20"/>
        </w:rPr>
        <w:t>№ 25 от сентября 2019 года</w:t>
      </w:r>
    </w:p>
    <w:p w:rsidR="00AD19E0" w:rsidRPr="00E54245" w:rsidRDefault="00AD19E0" w:rsidP="00500DF1">
      <w:pPr>
        <w:ind w:firstLine="567"/>
        <w:jc w:val="right"/>
        <w:rPr>
          <w:rFonts w:ascii="Times New Roman" w:hAnsi="Times New Roman"/>
          <w:sz w:val="24"/>
          <w:szCs w:val="24"/>
          <w:lang w:eastAsia="ru-RU"/>
        </w:rPr>
      </w:pPr>
      <w:r w:rsidRPr="00E54245">
        <w:rPr>
          <w:rFonts w:ascii="Times New Roman" w:hAnsi="Times New Roman"/>
          <w:lang w:eastAsia="ru-RU"/>
        </w:rPr>
        <w:t> </w:t>
      </w:r>
    </w:p>
    <w:p w:rsidR="00AD19E0" w:rsidRPr="00E54245" w:rsidRDefault="00AD19E0" w:rsidP="008D0786">
      <w:pPr>
        <w:ind w:firstLine="567"/>
        <w:jc w:val="right"/>
        <w:rPr>
          <w:rFonts w:ascii="Times New Roman" w:hAnsi="Times New Roman"/>
          <w:sz w:val="24"/>
          <w:szCs w:val="24"/>
          <w:lang w:eastAsia="ru-RU"/>
        </w:rPr>
      </w:pPr>
    </w:p>
    <w:p w:rsidR="00AD19E0" w:rsidRPr="00E54245" w:rsidRDefault="00AD19E0" w:rsidP="008D0786">
      <w:pPr>
        <w:pStyle w:val="1"/>
        <w:ind w:left="4248"/>
      </w:pPr>
      <w:r w:rsidRPr="00E54245">
        <w:t xml:space="preserve">В Администрацию </w:t>
      </w:r>
    </w:p>
    <w:p w:rsidR="00AD19E0" w:rsidRPr="00E54245" w:rsidRDefault="00AD19E0" w:rsidP="008D0786">
      <w:pPr>
        <w:pStyle w:val="1"/>
        <w:ind w:left="4248"/>
      </w:pPr>
      <w:r w:rsidRPr="00E54245">
        <w:t xml:space="preserve">Вишняковского сельского поселения </w:t>
      </w:r>
    </w:p>
    <w:p w:rsidR="00AD19E0" w:rsidRPr="00E54245" w:rsidRDefault="00AD19E0" w:rsidP="008D0786">
      <w:pPr>
        <w:pStyle w:val="1"/>
        <w:ind w:left="4248"/>
      </w:pPr>
      <w:r w:rsidRPr="00E54245">
        <w:t>от __________________________________________</w:t>
      </w:r>
    </w:p>
    <w:p w:rsidR="00AD19E0" w:rsidRPr="00E54245" w:rsidRDefault="00AD19E0" w:rsidP="008D0786">
      <w:pPr>
        <w:pStyle w:val="1"/>
        <w:ind w:left="4248"/>
      </w:pPr>
      <w:r w:rsidRPr="00E54245">
        <w:t>__________________________________________,</w:t>
      </w:r>
    </w:p>
    <w:p w:rsidR="00AD19E0" w:rsidRPr="00E54245" w:rsidRDefault="00AD19E0" w:rsidP="008D0786">
      <w:pPr>
        <w:pStyle w:val="1"/>
        <w:ind w:left="4248"/>
      </w:pPr>
      <w:r w:rsidRPr="00E54245">
        <w:t>паспорт_____________________________________________________________________________</w:t>
      </w:r>
    </w:p>
    <w:p w:rsidR="00AD19E0" w:rsidRPr="00E54245" w:rsidRDefault="00AD19E0" w:rsidP="008D0786">
      <w:pPr>
        <w:pStyle w:val="1"/>
        <w:ind w:left="4248"/>
      </w:pPr>
      <w:r w:rsidRPr="00E54245">
        <w:t>выдан __________________________________________</w:t>
      </w:r>
    </w:p>
    <w:p w:rsidR="00AD19E0" w:rsidRPr="00E54245" w:rsidRDefault="00AD19E0" w:rsidP="008D0786">
      <w:pPr>
        <w:pStyle w:val="1"/>
        <w:ind w:left="4248"/>
      </w:pPr>
      <w:r w:rsidRPr="00E54245">
        <w:t>__________________________________________</w:t>
      </w:r>
    </w:p>
    <w:p w:rsidR="00AD19E0" w:rsidRPr="00E54245" w:rsidRDefault="00AD19E0" w:rsidP="008D0786">
      <w:pPr>
        <w:pStyle w:val="1"/>
        <w:ind w:left="4248"/>
      </w:pPr>
      <w:r w:rsidRPr="00E54245">
        <w:t>адрес_________________________________________________________________________________________________________________________</w:t>
      </w:r>
    </w:p>
    <w:p w:rsidR="00AD19E0" w:rsidRPr="00E54245" w:rsidRDefault="00AD19E0" w:rsidP="008D0786">
      <w:pPr>
        <w:pStyle w:val="1"/>
        <w:ind w:left="4248"/>
      </w:pPr>
      <w:r w:rsidRPr="00E54245">
        <w:t>__________________________________________</w:t>
      </w:r>
    </w:p>
    <w:p w:rsidR="00AD19E0" w:rsidRPr="00E54245" w:rsidRDefault="00AD19E0" w:rsidP="008D0786">
      <w:pPr>
        <w:pStyle w:val="1"/>
        <w:ind w:left="4248"/>
      </w:pPr>
      <w:r w:rsidRPr="00E54245">
        <w:t>телефон ___________________________________</w:t>
      </w:r>
    </w:p>
    <w:p w:rsidR="00AD19E0" w:rsidRPr="00E54245" w:rsidRDefault="00AD19E0" w:rsidP="008D0786">
      <w:pPr>
        <w:pStyle w:val="1"/>
        <w:jc w:val="center"/>
        <w:rPr>
          <w:b/>
        </w:rPr>
      </w:pPr>
    </w:p>
    <w:p w:rsidR="00AD19E0" w:rsidRPr="00E54245" w:rsidRDefault="00AD19E0" w:rsidP="008D0786">
      <w:pPr>
        <w:pStyle w:val="1"/>
        <w:jc w:val="center"/>
        <w:rPr>
          <w:b/>
        </w:rPr>
      </w:pPr>
      <w:r w:rsidRPr="00E54245">
        <w:rPr>
          <w:b/>
        </w:rPr>
        <w:t>ЗАЯВЛЕНИЕ</w:t>
      </w:r>
    </w:p>
    <w:p w:rsidR="00AD19E0" w:rsidRPr="00E54245" w:rsidRDefault="00AD19E0" w:rsidP="008D0786">
      <w:pPr>
        <w:pStyle w:val="1"/>
      </w:pPr>
    </w:p>
    <w:p w:rsidR="00AD19E0" w:rsidRPr="00E54245" w:rsidRDefault="00AD19E0" w:rsidP="008D0786">
      <w:pPr>
        <w:pStyle w:val="1"/>
      </w:pPr>
      <w:r w:rsidRPr="00E54245">
        <w:tab/>
        <w:t>Прошу выдать выписку из похозяйственной книги о (вид сведений) _____________</w:t>
      </w:r>
    </w:p>
    <w:p w:rsidR="00AD19E0" w:rsidRPr="00E54245" w:rsidRDefault="00AD19E0" w:rsidP="008D0786">
      <w:pPr>
        <w:pStyle w:val="1"/>
      </w:pPr>
      <w:r w:rsidRPr="00E5424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9E0" w:rsidRPr="00E54245" w:rsidRDefault="00AD19E0" w:rsidP="008D0786">
      <w:pPr>
        <w:pStyle w:val="1"/>
      </w:pPr>
    </w:p>
    <w:p w:rsidR="00AD19E0" w:rsidRPr="00E54245" w:rsidRDefault="00AD19E0" w:rsidP="008D0786">
      <w:pPr>
        <w:pStyle w:val="1"/>
      </w:pPr>
      <w:r w:rsidRPr="00E54245">
        <w:t>Приложение:</w:t>
      </w:r>
    </w:p>
    <w:p w:rsidR="00AD19E0" w:rsidRPr="00E54245" w:rsidRDefault="00AD19E0" w:rsidP="008D0786">
      <w:pPr>
        <w:pStyle w:val="1"/>
      </w:pPr>
      <w:r w:rsidRPr="00E54245">
        <w:t>1) ___________________________________________________________________________;</w:t>
      </w:r>
    </w:p>
    <w:p w:rsidR="00AD19E0" w:rsidRPr="00E54245" w:rsidRDefault="00AD19E0" w:rsidP="008D0786">
      <w:pPr>
        <w:pStyle w:val="1"/>
      </w:pPr>
      <w:r w:rsidRPr="00E54245">
        <w:t>2) ___________________________________________________________________________;</w:t>
      </w:r>
    </w:p>
    <w:p w:rsidR="00AD19E0" w:rsidRPr="00E54245" w:rsidRDefault="00AD19E0" w:rsidP="008D0786">
      <w:pPr>
        <w:pStyle w:val="1"/>
      </w:pPr>
      <w:r w:rsidRPr="00E54245">
        <w:t>3) ___________________________________________________________________________.</w:t>
      </w:r>
    </w:p>
    <w:tbl>
      <w:tblPr>
        <w:tblW w:w="9606" w:type="dxa"/>
        <w:tblCellMar>
          <w:left w:w="0" w:type="dxa"/>
          <w:right w:w="0" w:type="dxa"/>
        </w:tblCellMar>
        <w:tblLook w:val="00A0"/>
      </w:tblPr>
      <w:tblGrid>
        <w:gridCol w:w="6094"/>
        <w:gridCol w:w="3512"/>
      </w:tblGrid>
      <w:tr w:rsidR="00AD19E0" w:rsidRPr="00E54245" w:rsidTr="008D0786">
        <w:tc>
          <w:tcPr>
            <w:tcW w:w="9606" w:type="dxa"/>
            <w:gridSpan w:val="2"/>
            <w:tcMar>
              <w:top w:w="0" w:type="dxa"/>
              <w:left w:w="108" w:type="dxa"/>
              <w:bottom w:w="0" w:type="dxa"/>
              <w:right w:w="108" w:type="dxa"/>
            </w:tcMar>
          </w:tcPr>
          <w:p w:rsidR="00AD19E0" w:rsidRPr="00E54245" w:rsidRDefault="00AD19E0" w:rsidP="008D0786">
            <w:pPr>
              <w:pStyle w:val="1"/>
            </w:pPr>
          </w:p>
          <w:p w:rsidR="00AD19E0" w:rsidRPr="00E54245" w:rsidRDefault="00AD19E0" w:rsidP="008D0786">
            <w:pPr>
              <w:pStyle w:val="1"/>
            </w:pPr>
            <w:r w:rsidRPr="00E54245">
              <w:t>Способ получения результата муниципальной услуги: _______________________________</w:t>
            </w:r>
          </w:p>
          <w:p w:rsidR="00AD19E0" w:rsidRPr="00E54245" w:rsidRDefault="00AD19E0" w:rsidP="008D0786">
            <w:pPr>
              <w:pStyle w:val="1"/>
            </w:pPr>
            <w:r w:rsidRPr="00E54245">
              <w:t>______________________________________________________________________________</w:t>
            </w:r>
          </w:p>
        </w:tc>
      </w:tr>
      <w:tr w:rsidR="00AD19E0" w:rsidRPr="00E54245" w:rsidTr="008D0786">
        <w:tc>
          <w:tcPr>
            <w:tcW w:w="9606" w:type="dxa"/>
            <w:gridSpan w:val="2"/>
            <w:tcMar>
              <w:top w:w="0" w:type="dxa"/>
              <w:left w:w="108" w:type="dxa"/>
              <w:bottom w:w="0" w:type="dxa"/>
              <w:right w:w="108" w:type="dxa"/>
            </w:tcMar>
          </w:tcPr>
          <w:p w:rsidR="00AD19E0" w:rsidRPr="00E54245" w:rsidRDefault="00AD19E0" w:rsidP="008D0786">
            <w:pPr>
              <w:pStyle w:val="1"/>
            </w:pPr>
            <w:r w:rsidRPr="00E54245">
              <w:t>Расписку о принятии документов получил (а) ______________________________________</w:t>
            </w:r>
          </w:p>
          <w:p w:rsidR="00AD19E0" w:rsidRPr="00E54245" w:rsidRDefault="00AD19E0" w:rsidP="008D0786">
            <w:pPr>
              <w:pStyle w:val="1"/>
            </w:pPr>
            <w:r w:rsidRPr="00E54245">
              <w:t>______________________________________________________________________________</w:t>
            </w:r>
          </w:p>
        </w:tc>
      </w:tr>
      <w:tr w:rsidR="00AD19E0" w:rsidRPr="00E54245" w:rsidTr="008D0786">
        <w:tc>
          <w:tcPr>
            <w:tcW w:w="9606" w:type="dxa"/>
            <w:gridSpan w:val="2"/>
            <w:tcMar>
              <w:top w:w="0" w:type="dxa"/>
              <w:left w:w="108" w:type="dxa"/>
              <w:bottom w:w="0" w:type="dxa"/>
              <w:right w:w="108" w:type="dxa"/>
            </w:tcMar>
          </w:tcPr>
          <w:p w:rsidR="00AD19E0" w:rsidRPr="00E54245" w:rsidRDefault="00AD19E0" w:rsidP="008D0786">
            <w:pPr>
              <w:pStyle w:val="1"/>
            </w:pPr>
            <w:r w:rsidRPr="00E54245">
              <w:t> </w:t>
            </w:r>
          </w:p>
        </w:tc>
      </w:tr>
      <w:tr w:rsidR="00AD19E0" w:rsidRPr="00E54245" w:rsidTr="008D0786">
        <w:tc>
          <w:tcPr>
            <w:tcW w:w="9606" w:type="dxa"/>
            <w:gridSpan w:val="2"/>
            <w:tcMar>
              <w:top w:w="0" w:type="dxa"/>
              <w:left w:w="108" w:type="dxa"/>
              <w:bottom w:w="0" w:type="dxa"/>
              <w:right w:w="108" w:type="dxa"/>
            </w:tcMar>
          </w:tcPr>
          <w:p w:rsidR="00AD19E0" w:rsidRPr="00E54245" w:rsidRDefault="00AD19E0" w:rsidP="00500DF1">
            <w:pPr>
              <w:pStyle w:val="1"/>
            </w:pPr>
            <w:r w:rsidRPr="00E54245">
              <w:t> </w:t>
            </w:r>
          </w:p>
        </w:tc>
      </w:tr>
      <w:tr w:rsidR="00AD19E0" w:rsidRPr="00E54245" w:rsidTr="008D0786">
        <w:trPr>
          <w:trHeight w:val="283"/>
        </w:trPr>
        <w:tc>
          <w:tcPr>
            <w:tcW w:w="6094" w:type="dxa"/>
            <w:tcMar>
              <w:top w:w="0" w:type="dxa"/>
              <w:left w:w="108" w:type="dxa"/>
              <w:bottom w:w="0" w:type="dxa"/>
              <w:right w:w="108" w:type="dxa"/>
            </w:tcMar>
          </w:tcPr>
          <w:p w:rsidR="00AD19E0" w:rsidRPr="00E54245" w:rsidRDefault="00AD19E0" w:rsidP="00500DF1">
            <w:pPr>
              <w:pStyle w:val="1"/>
            </w:pPr>
            <w:r w:rsidRPr="00E54245">
              <w:t>«___» _________ 20__ г.</w:t>
            </w:r>
          </w:p>
        </w:tc>
        <w:tc>
          <w:tcPr>
            <w:tcW w:w="3512" w:type="dxa"/>
            <w:tcBorders>
              <w:bottom w:val="single" w:sz="6" w:space="0" w:color="000000"/>
            </w:tcBorders>
            <w:tcMar>
              <w:top w:w="0" w:type="dxa"/>
              <w:left w:w="108" w:type="dxa"/>
              <w:bottom w:w="0" w:type="dxa"/>
              <w:right w:w="108" w:type="dxa"/>
            </w:tcMar>
          </w:tcPr>
          <w:p w:rsidR="00AD19E0" w:rsidRPr="00E54245" w:rsidRDefault="00AD19E0" w:rsidP="00500DF1">
            <w:pPr>
              <w:pStyle w:val="1"/>
            </w:pPr>
            <w:r w:rsidRPr="00E54245">
              <w:t> </w:t>
            </w:r>
          </w:p>
        </w:tc>
      </w:tr>
      <w:tr w:rsidR="00AD19E0" w:rsidRPr="00E54245" w:rsidTr="008D0786">
        <w:tc>
          <w:tcPr>
            <w:tcW w:w="6094" w:type="dxa"/>
            <w:tcMar>
              <w:top w:w="0" w:type="dxa"/>
              <w:left w:w="108" w:type="dxa"/>
              <w:bottom w:w="0" w:type="dxa"/>
              <w:right w:w="108" w:type="dxa"/>
            </w:tcMar>
          </w:tcPr>
          <w:p w:rsidR="00AD19E0" w:rsidRPr="00E54245" w:rsidRDefault="00AD19E0" w:rsidP="00500DF1">
            <w:pPr>
              <w:pStyle w:val="1"/>
            </w:pPr>
            <w:r w:rsidRPr="00E54245">
              <w:t> </w:t>
            </w:r>
          </w:p>
        </w:tc>
        <w:tc>
          <w:tcPr>
            <w:tcW w:w="3512" w:type="dxa"/>
            <w:tcMar>
              <w:top w:w="0" w:type="dxa"/>
              <w:left w:w="108" w:type="dxa"/>
              <w:bottom w:w="0" w:type="dxa"/>
              <w:right w:w="108" w:type="dxa"/>
            </w:tcMar>
          </w:tcPr>
          <w:p w:rsidR="00AD19E0" w:rsidRPr="00E54245" w:rsidRDefault="00AD19E0" w:rsidP="00500DF1">
            <w:pPr>
              <w:pStyle w:val="1"/>
              <w:rPr>
                <w:i/>
              </w:rPr>
            </w:pPr>
            <w:r w:rsidRPr="00E54245">
              <w:rPr>
                <w:i/>
              </w:rPr>
              <w:t xml:space="preserve">                    (подпись)</w:t>
            </w:r>
          </w:p>
        </w:tc>
      </w:tr>
      <w:tr w:rsidR="00AD19E0" w:rsidRPr="00E54245" w:rsidTr="008D0786">
        <w:tc>
          <w:tcPr>
            <w:tcW w:w="6094" w:type="dxa"/>
            <w:tcMar>
              <w:top w:w="0" w:type="dxa"/>
              <w:left w:w="108" w:type="dxa"/>
              <w:bottom w:w="0" w:type="dxa"/>
              <w:right w:w="108" w:type="dxa"/>
            </w:tcMar>
          </w:tcPr>
          <w:p w:rsidR="00AD19E0" w:rsidRPr="00E54245" w:rsidRDefault="00AD19E0" w:rsidP="00500DF1">
            <w:pPr>
              <w:pStyle w:val="1"/>
            </w:pPr>
          </w:p>
        </w:tc>
        <w:tc>
          <w:tcPr>
            <w:tcW w:w="3512" w:type="dxa"/>
            <w:tcMar>
              <w:top w:w="0" w:type="dxa"/>
              <w:left w:w="108" w:type="dxa"/>
              <w:bottom w:w="0" w:type="dxa"/>
              <w:right w:w="108" w:type="dxa"/>
            </w:tcMar>
          </w:tcPr>
          <w:p w:rsidR="00AD19E0" w:rsidRPr="00E54245" w:rsidRDefault="00AD19E0" w:rsidP="00500DF1">
            <w:pPr>
              <w:pStyle w:val="1"/>
              <w:rPr>
                <w:i/>
              </w:rPr>
            </w:pPr>
          </w:p>
        </w:tc>
      </w:tr>
    </w:tbl>
    <w:p w:rsidR="00AD19E0" w:rsidRPr="00E54245" w:rsidRDefault="00AD19E0" w:rsidP="00500DF1">
      <w:pPr>
        <w:pStyle w:val="1"/>
      </w:pPr>
      <w:r w:rsidRPr="00E54245">
        <w:t> </w:t>
      </w:r>
    </w:p>
    <w:p w:rsidR="00AD19E0" w:rsidRPr="00E54245" w:rsidRDefault="00AD19E0" w:rsidP="008D0786">
      <w:pPr>
        <w:pStyle w:val="1"/>
      </w:pPr>
      <w:r w:rsidRPr="00E54245">
        <w:t> </w:t>
      </w:r>
    </w:p>
    <w:p w:rsidR="00AD19E0" w:rsidRPr="00E54245" w:rsidRDefault="00AD19E0" w:rsidP="008D0786">
      <w:pPr>
        <w:pStyle w:val="1"/>
      </w:pPr>
      <w:r w:rsidRPr="00E54245">
        <w:t> </w:t>
      </w:r>
    </w:p>
    <w:p w:rsidR="00AD19E0" w:rsidRPr="00E54245" w:rsidRDefault="00AD19E0" w:rsidP="00500DF1">
      <w:pPr>
        <w:pStyle w:val="1"/>
        <w:jc w:val="right"/>
      </w:pPr>
      <w:r w:rsidRPr="00E54245">
        <w:t> </w:t>
      </w:r>
    </w:p>
    <w:p w:rsidR="00AD19E0" w:rsidRPr="00E54245" w:rsidRDefault="00AD19E0" w:rsidP="00500DF1">
      <w:pPr>
        <w:pStyle w:val="1"/>
        <w:jc w:val="right"/>
      </w:pPr>
    </w:p>
    <w:p w:rsidR="00AD19E0" w:rsidRPr="00E54245" w:rsidRDefault="00AD19E0" w:rsidP="00500DF1">
      <w:pPr>
        <w:pStyle w:val="1"/>
        <w:jc w:val="right"/>
        <w:rPr>
          <w:i/>
          <w:sz w:val="20"/>
          <w:szCs w:val="20"/>
        </w:rPr>
      </w:pPr>
      <w:r w:rsidRPr="00E54245">
        <w:rPr>
          <w:i/>
          <w:sz w:val="20"/>
          <w:szCs w:val="20"/>
        </w:rPr>
        <w:t>Приложение №2</w:t>
      </w:r>
    </w:p>
    <w:p w:rsidR="00AD19E0" w:rsidRPr="00E54245" w:rsidRDefault="00AD19E0" w:rsidP="00500DF1">
      <w:pPr>
        <w:pStyle w:val="1"/>
        <w:ind w:left="4956" w:firstLine="708"/>
        <w:jc w:val="right"/>
        <w:rPr>
          <w:i/>
          <w:sz w:val="20"/>
          <w:szCs w:val="20"/>
        </w:rPr>
      </w:pPr>
      <w:r w:rsidRPr="00E54245">
        <w:rPr>
          <w:i/>
          <w:sz w:val="20"/>
          <w:szCs w:val="20"/>
        </w:rPr>
        <w:t>к Административному регламенту «Выдача выписки из похозяйственной книги», утвержденного Постановлением Администрации</w:t>
      </w:r>
    </w:p>
    <w:p w:rsidR="00AD19E0" w:rsidRPr="00E54245" w:rsidRDefault="00AD19E0" w:rsidP="00500DF1">
      <w:pPr>
        <w:pStyle w:val="1"/>
        <w:jc w:val="right"/>
        <w:rPr>
          <w:i/>
          <w:sz w:val="20"/>
          <w:szCs w:val="20"/>
        </w:rPr>
      </w:pPr>
      <w:r w:rsidRPr="00E54245">
        <w:rPr>
          <w:i/>
          <w:sz w:val="20"/>
          <w:szCs w:val="20"/>
        </w:rPr>
        <w:t xml:space="preserve">Вишняковского сельского поселения </w:t>
      </w:r>
    </w:p>
    <w:p w:rsidR="00AD19E0" w:rsidRPr="00E54245" w:rsidRDefault="00AD19E0" w:rsidP="00500DF1">
      <w:pPr>
        <w:pStyle w:val="1"/>
        <w:jc w:val="right"/>
        <w:rPr>
          <w:i/>
          <w:sz w:val="20"/>
          <w:szCs w:val="20"/>
        </w:rPr>
      </w:pPr>
      <w:r w:rsidRPr="00E54245">
        <w:rPr>
          <w:i/>
          <w:sz w:val="20"/>
          <w:szCs w:val="20"/>
        </w:rPr>
        <w:t>№ 25  от сентября 2019 года</w:t>
      </w:r>
    </w:p>
    <w:p w:rsidR="00AD19E0" w:rsidRPr="00E54245" w:rsidRDefault="00AD19E0" w:rsidP="008D0786">
      <w:pPr>
        <w:pStyle w:val="1"/>
      </w:pPr>
    </w:p>
    <w:p w:rsidR="00AD19E0" w:rsidRPr="00E54245" w:rsidRDefault="00AD19E0" w:rsidP="001A0D49">
      <w:pPr>
        <w:pStyle w:val="1"/>
      </w:pPr>
      <w:r w:rsidRPr="00E54245">
        <w:t> </w:t>
      </w:r>
    </w:p>
    <w:p w:rsidR="00AD19E0" w:rsidRPr="00E54245" w:rsidRDefault="00AD19E0" w:rsidP="00500DF1">
      <w:pPr>
        <w:pStyle w:val="1"/>
        <w:jc w:val="center"/>
      </w:pPr>
      <w:r w:rsidRPr="00E54245">
        <w:t>УВЕДОМЛЕНИЕ</w:t>
      </w:r>
    </w:p>
    <w:p w:rsidR="00AD19E0" w:rsidRPr="00E54245" w:rsidRDefault="00AD19E0" w:rsidP="00500DF1">
      <w:pPr>
        <w:pStyle w:val="1"/>
        <w:jc w:val="center"/>
      </w:pPr>
      <w:r w:rsidRPr="00E54245">
        <w:t>об отказе в предоставлении муниципальной услуги</w:t>
      </w:r>
    </w:p>
    <w:p w:rsidR="00AD19E0" w:rsidRPr="00E54245" w:rsidRDefault="00AD19E0" w:rsidP="001A0D49">
      <w:pPr>
        <w:pStyle w:val="1"/>
      </w:pPr>
      <w:r w:rsidRPr="00E54245">
        <w:t> </w:t>
      </w:r>
    </w:p>
    <w:p w:rsidR="00AD19E0" w:rsidRPr="00E54245" w:rsidRDefault="00AD19E0" w:rsidP="00500DF1">
      <w:pPr>
        <w:pStyle w:val="1"/>
      </w:pPr>
      <w:r w:rsidRPr="00E54245">
        <w:t> </w:t>
      </w:r>
      <w:r w:rsidRPr="00E54245">
        <w:tab/>
        <w:t>Сообщаю Вам, что в предоставлении муниципальной услуги «Выдача выписки из похозяйственной книги» Вам отказано по причине _________________________________</w:t>
      </w:r>
    </w:p>
    <w:p w:rsidR="00AD19E0" w:rsidRPr="00E54245" w:rsidRDefault="00AD19E0" w:rsidP="00500DF1">
      <w:pPr>
        <w:pStyle w:val="1"/>
      </w:pPr>
      <w:r w:rsidRPr="00E5424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9E0" w:rsidRPr="00E54245" w:rsidRDefault="00AD19E0" w:rsidP="001A0D49">
      <w:pPr>
        <w:pStyle w:val="1"/>
      </w:pPr>
      <w:r w:rsidRPr="00E54245">
        <w:t> </w:t>
      </w:r>
    </w:p>
    <w:p w:rsidR="00AD19E0" w:rsidRPr="00E54245" w:rsidRDefault="00AD19E0" w:rsidP="00183FBE">
      <w:pPr>
        <w:pStyle w:val="1"/>
      </w:pPr>
      <w:r w:rsidRPr="00E54245">
        <w:t>Глава администрации</w:t>
      </w:r>
    </w:p>
    <w:p w:rsidR="00AD19E0" w:rsidRPr="00E54245" w:rsidRDefault="00AD19E0" w:rsidP="00183FBE">
      <w:pPr>
        <w:pStyle w:val="1"/>
      </w:pPr>
      <w:r w:rsidRPr="00E54245">
        <w:t>Вишняковского сельского поселения                                                                 Г.В.Горшкова</w:t>
      </w:r>
    </w:p>
    <w:p w:rsidR="00AD19E0" w:rsidRPr="00E54245" w:rsidRDefault="00AD19E0" w:rsidP="00183FBE">
      <w:pPr>
        <w:pStyle w:val="1"/>
      </w:pP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r w:rsidRPr="00E54245">
        <w:t> </w:t>
      </w: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A0D49">
      <w:pPr>
        <w:pStyle w:val="1"/>
      </w:pPr>
    </w:p>
    <w:p w:rsidR="00AD19E0" w:rsidRPr="00E54245" w:rsidRDefault="00AD19E0" w:rsidP="00183FBE">
      <w:pPr>
        <w:pStyle w:val="1"/>
        <w:jc w:val="right"/>
        <w:rPr>
          <w:i/>
          <w:sz w:val="20"/>
          <w:szCs w:val="20"/>
        </w:rPr>
      </w:pPr>
      <w:r w:rsidRPr="00E54245">
        <w:rPr>
          <w:i/>
          <w:sz w:val="20"/>
          <w:szCs w:val="20"/>
        </w:rPr>
        <w:t>Приложение №3</w:t>
      </w:r>
    </w:p>
    <w:p w:rsidR="00AD19E0" w:rsidRPr="00E54245" w:rsidRDefault="00AD19E0" w:rsidP="00183FBE">
      <w:pPr>
        <w:pStyle w:val="1"/>
        <w:ind w:left="4956" w:firstLine="708"/>
        <w:jc w:val="right"/>
        <w:rPr>
          <w:i/>
          <w:sz w:val="20"/>
          <w:szCs w:val="20"/>
        </w:rPr>
      </w:pPr>
      <w:r w:rsidRPr="00E54245">
        <w:rPr>
          <w:i/>
          <w:sz w:val="20"/>
          <w:szCs w:val="20"/>
        </w:rPr>
        <w:t>к Административному регламенту «Выдача выписки из похозяйственной книги», утвержденного Постановлением Администрации</w:t>
      </w:r>
    </w:p>
    <w:p w:rsidR="00AD19E0" w:rsidRPr="00E54245" w:rsidRDefault="00AD19E0" w:rsidP="00183FBE">
      <w:pPr>
        <w:pStyle w:val="1"/>
        <w:jc w:val="right"/>
        <w:rPr>
          <w:i/>
          <w:sz w:val="20"/>
          <w:szCs w:val="20"/>
        </w:rPr>
      </w:pPr>
      <w:r w:rsidRPr="00E54245">
        <w:rPr>
          <w:i/>
          <w:sz w:val="20"/>
          <w:szCs w:val="20"/>
        </w:rPr>
        <w:t xml:space="preserve">Вишняковского сельского поселения </w:t>
      </w:r>
    </w:p>
    <w:p w:rsidR="00AD19E0" w:rsidRPr="00E54245" w:rsidRDefault="00AD19E0" w:rsidP="00183FBE">
      <w:pPr>
        <w:pStyle w:val="1"/>
        <w:jc w:val="right"/>
        <w:rPr>
          <w:i/>
          <w:sz w:val="20"/>
          <w:szCs w:val="20"/>
        </w:rPr>
      </w:pPr>
      <w:r w:rsidRPr="00E54245">
        <w:rPr>
          <w:i/>
          <w:sz w:val="20"/>
          <w:szCs w:val="20"/>
        </w:rPr>
        <w:t>№ 25  от сентября 2019 года</w:t>
      </w:r>
    </w:p>
    <w:p w:rsidR="00AD19E0" w:rsidRPr="00E54245" w:rsidRDefault="00AD19E0" w:rsidP="00183FBE">
      <w:pPr>
        <w:pStyle w:val="1"/>
      </w:pPr>
    </w:p>
    <w:p w:rsidR="00AD19E0" w:rsidRPr="00E54245" w:rsidRDefault="00AD19E0" w:rsidP="001A0D49">
      <w:pPr>
        <w:pStyle w:val="1"/>
        <w:rPr>
          <w:b/>
          <w:bCs/>
        </w:rPr>
      </w:pPr>
      <w:r w:rsidRPr="00E54245">
        <w:rPr>
          <w:b/>
          <w:bCs/>
        </w:rPr>
        <w:t> </w:t>
      </w:r>
    </w:p>
    <w:p w:rsidR="00AD19E0" w:rsidRPr="00E54245" w:rsidRDefault="00AD19E0" w:rsidP="001A0D49">
      <w:pPr>
        <w:pStyle w:val="1"/>
        <w:rPr>
          <w:b/>
          <w:bCs/>
        </w:rPr>
      </w:pPr>
      <w:r w:rsidRPr="00E54245">
        <w:rPr>
          <w:b/>
          <w:bCs/>
        </w:rPr>
        <w:t> </w:t>
      </w:r>
    </w:p>
    <w:p w:rsidR="00AD19E0" w:rsidRPr="00E54245" w:rsidRDefault="00AD19E0" w:rsidP="00183FBE">
      <w:pPr>
        <w:pStyle w:val="1"/>
        <w:jc w:val="center"/>
        <w:rPr>
          <w:b/>
          <w:bCs/>
        </w:rPr>
      </w:pPr>
      <w:r w:rsidRPr="00E54245">
        <w:rPr>
          <w:sz w:val="32"/>
          <w:szCs w:val="32"/>
        </w:rPr>
        <w:t>БЛОК - СХЕМА</w:t>
      </w:r>
    </w:p>
    <w:p w:rsidR="00AD19E0" w:rsidRPr="00E54245" w:rsidRDefault="00AD19E0" w:rsidP="00183FBE">
      <w:pPr>
        <w:pStyle w:val="1"/>
        <w:jc w:val="center"/>
      </w:pPr>
      <w:r w:rsidRPr="00E54245">
        <w:t xml:space="preserve">последовательности действий при предоставлении муниципальной услуги </w:t>
      </w:r>
    </w:p>
    <w:p w:rsidR="00AD19E0" w:rsidRPr="00E54245" w:rsidRDefault="00AD19E0" w:rsidP="00183FBE">
      <w:pPr>
        <w:pStyle w:val="1"/>
        <w:jc w:val="center"/>
        <w:rPr>
          <w:b/>
          <w:bCs/>
        </w:rPr>
      </w:pPr>
      <w:r w:rsidRPr="00E54245">
        <w:t>«Выдача выписки из похозяйственной книги</w:t>
      </w:r>
    </w:p>
    <w:p w:rsidR="00AD19E0" w:rsidRPr="00E54245" w:rsidRDefault="00AD19E0" w:rsidP="001A0D49">
      <w:pPr>
        <w:pStyle w:val="1"/>
        <w:rPr>
          <w:b/>
          <w:bCs/>
        </w:rPr>
      </w:pPr>
      <w:r w:rsidRPr="00E54245">
        <w:rPr>
          <w:b/>
          <w:bCs/>
        </w:rPr>
        <w:t> </w:t>
      </w:r>
    </w:p>
    <w:tbl>
      <w:tblPr>
        <w:tblW w:w="0" w:type="auto"/>
        <w:tblInd w:w="108" w:type="dxa"/>
        <w:tblCellMar>
          <w:left w:w="0" w:type="dxa"/>
          <w:right w:w="0" w:type="dxa"/>
        </w:tblCellMar>
        <w:tblLook w:val="00A0"/>
      </w:tblPr>
      <w:tblGrid>
        <w:gridCol w:w="9356"/>
      </w:tblGrid>
      <w:tr w:rsidR="00AD19E0" w:rsidRPr="00E54245"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19E0" w:rsidRPr="00E54245" w:rsidRDefault="00AD19E0" w:rsidP="00183FBE">
            <w:pPr>
              <w:pStyle w:val="1"/>
              <w:jc w:val="center"/>
              <w:rPr>
                <w:b/>
                <w:bCs/>
                <w:sz w:val="32"/>
                <w:szCs w:val="32"/>
              </w:rPr>
            </w:pPr>
            <w:r w:rsidRPr="00E54245">
              <w:rPr>
                <w:sz w:val="32"/>
                <w:szCs w:val="32"/>
              </w:rPr>
              <w:t xml:space="preserve">Прием, регистрация заявления о предоставлении  выписки из похозяйственной  книги </w:t>
            </w:r>
          </w:p>
        </w:tc>
      </w:tr>
    </w:tbl>
    <w:p w:rsidR="00AD19E0" w:rsidRPr="00E54245" w:rsidRDefault="00AD19E0" w:rsidP="001A0D49">
      <w:pPr>
        <w:pStyle w:val="1"/>
        <w:rPr>
          <w:b/>
          <w:bCs/>
          <w:sz w:val="96"/>
          <w:szCs w:val="96"/>
        </w:rPr>
      </w:pPr>
      <w:r w:rsidRPr="00E54245">
        <w:rPr>
          <w:b/>
          <w:bCs/>
        </w:rPr>
        <w:t> </w:t>
      </w:r>
      <w:r>
        <w:rPr>
          <w:noProof/>
        </w:rPr>
      </w:r>
      <w:r w:rsidRPr="00E54245">
        <w:rPr>
          <w:b/>
          <w:bCs/>
          <w:noProof/>
          <w:sz w:val="96"/>
          <w:szCs w:val="96"/>
        </w:rPr>
        <w:pict>
          <v:rect id="Прямоугольник 3" o:spid="_x0000_s1027"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filled="f" stroked="f">
            <o:lock v:ext="edit" aspectratio="t"/>
            <w10:anchorlock/>
          </v:rect>
        </w:pict>
      </w:r>
      <w:r w:rsidRPr="00E54245">
        <w:rPr>
          <w:b/>
          <w:bCs/>
          <w:sz w:val="96"/>
          <w:szCs w:val="96"/>
        </w:rPr>
        <w:t>ꜜ</w:t>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t>ꜜ</w:t>
      </w:r>
    </w:p>
    <w:tbl>
      <w:tblPr>
        <w:tblW w:w="0" w:type="auto"/>
        <w:tblInd w:w="108" w:type="dxa"/>
        <w:tblCellMar>
          <w:left w:w="0" w:type="dxa"/>
          <w:right w:w="0" w:type="dxa"/>
        </w:tblCellMar>
        <w:tblLook w:val="00A0"/>
      </w:tblPr>
      <w:tblGrid>
        <w:gridCol w:w="9356"/>
      </w:tblGrid>
      <w:tr w:rsidR="00AD19E0" w:rsidRPr="00E54245"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19E0" w:rsidRPr="00E54245" w:rsidRDefault="00AD19E0" w:rsidP="00183FBE">
            <w:pPr>
              <w:pStyle w:val="1"/>
              <w:jc w:val="center"/>
              <w:rPr>
                <w:sz w:val="32"/>
                <w:szCs w:val="32"/>
              </w:rPr>
            </w:pPr>
            <w:r w:rsidRPr="00E54245">
              <w:rPr>
                <w:sz w:val="32"/>
                <w:szCs w:val="32"/>
              </w:rPr>
              <w:t xml:space="preserve">Рассмотрение принятого заявления и принятие решения </w:t>
            </w:r>
          </w:p>
          <w:p w:rsidR="00AD19E0" w:rsidRPr="00E54245" w:rsidRDefault="00AD19E0" w:rsidP="00183FBE">
            <w:pPr>
              <w:pStyle w:val="1"/>
              <w:jc w:val="center"/>
              <w:rPr>
                <w:b/>
                <w:bCs/>
                <w:sz w:val="32"/>
                <w:szCs w:val="32"/>
              </w:rPr>
            </w:pPr>
            <w:r w:rsidRPr="00E54245">
              <w:rPr>
                <w:sz w:val="32"/>
                <w:szCs w:val="32"/>
              </w:rPr>
              <w:t>о выдаче выписки</w:t>
            </w:r>
          </w:p>
        </w:tc>
      </w:tr>
    </w:tbl>
    <w:p w:rsidR="00AD19E0" w:rsidRPr="00E54245" w:rsidRDefault="00AD19E0" w:rsidP="001A0D49">
      <w:pPr>
        <w:pStyle w:val="1"/>
        <w:rPr>
          <w:b/>
          <w:bCs/>
        </w:rPr>
      </w:pPr>
      <w:r w:rsidRPr="00E54245">
        <w:rPr>
          <w:b/>
          <w:bCs/>
        </w:rPr>
        <w:t> </w:t>
      </w:r>
      <w:r>
        <w:rPr>
          <w:noProof/>
        </w:rPr>
      </w:r>
      <w:r w:rsidRPr="00E54245">
        <w:rPr>
          <w:b/>
          <w:bCs/>
          <w:noProof/>
        </w:rPr>
        <w:pict>
          <v:rect id="Прямоугольник 1" o:spid="_x0000_s1028"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filled="f" stroked="f">
            <o:lock v:ext="edit" aspectratio="t"/>
            <w10:anchorlock/>
          </v:rect>
        </w:pict>
      </w:r>
      <w:r>
        <w:rPr>
          <w:noProof/>
        </w:rPr>
      </w:r>
      <w:r w:rsidRPr="00E54245">
        <w:rPr>
          <w:b/>
          <w:bCs/>
          <w:noProof/>
          <w:sz w:val="96"/>
          <w:szCs w:val="96"/>
        </w:rPr>
        <w:pict>
          <v:rect id="Прямоугольник 4" o:spid="_x0000_s1029"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filled="f" stroked="f">
            <o:lock v:ext="edit" aspectratio="t"/>
            <w10:anchorlock/>
          </v:rect>
        </w:pict>
      </w:r>
      <w:r w:rsidRPr="00E54245">
        <w:rPr>
          <w:b/>
          <w:bCs/>
          <w:sz w:val="96"/>
          <w:szCs w:val="96"/>
        </w:rPr>
        <w:t>ꜜ</w:t>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sidRPr="00E54245">
        <w:rPr>
          <w:b/>
          <w:bCs/>
          <w:sz w:val="96"/>
          <w:szCs w:val="96"/>
        </w:rPr>
        <w:tab/>
      </w:r>
      <w:r>
        <w:rPr>
          <w:noProof/>
        </w:rPr>
      </w:r>
      <w:r w:rsidRPr="00E54245">
        <w:rPr>
          <w:b/>
          <w:bCs/>
          <w:noProof/>
          <w:sz w:val="96"/>
          <w:szCs w:val="96"/>
        </w:rPr>
        <w:pict>
          <v:rect id="Прямоугольник 5" o:spid="_x0000_s1030" alt="data:image/png;base64,iVBORw0KGgoAAAANSUhEUgAAAAEAAABCCAYAAACW2bxLAAAAAXNSR0IArs4c6QAAAARnQU1BAACxjwv8YQUAAAAJcEhZcwAADsMAAA7DAcdvqGQAAAARSURBVChTYwCC/6MExQQDAwD/i0DABZAyWgAAAABJRU5ErkJggg==" style="width:.8pt;height:49.6pt;visibility:visible;mso-position-horizontal-relative:char;mso-position-vertical-relative:line" filled="f" stroked="f">
            <o:lock v:ext="edit" aspectratio="t"/>
            <w10:anchorlock/>
          </v:rect>
        </w:pict>
      </w:r>
      <w:r w:rsidRPr="00E54245">
        <w:rPr>
          <w:b/>
          <w:bCs/>
          <w:sz w:val="96"/>
          <w:szCs w:val="96"/>
        </w:rPr>
        <w:t>ꜜ</w:t>
      </w:r>
    </w:p>
    <w:tbl>
      <w:tblPr>
        <w:tblW w:w="0" w:type="auto"/>
        <w:tblInd w:w="108" w:type="dxa"/>
        <w:tblCellMar>
          <w:left w:w="0" w:type="dxa"/>
          <w:right w:w="0" w:type="dxa"/>
        </w:tblCellMar>
        <w:tblLook w:val="00A0"/>
      </w:tblPr>
      <w:tblGrid>
        <w:gridCol w:w="9356"/>
      </w:tblGrid>
      <w:tr w:rsidR="00AD19E0" w:rsidRPr="00E54245"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D19E0" w:rsidRPr="00E54245" w:rsidRDefault="00AD19E0" w:rsidP="00183FBE">
            <w:pPr>
              <w:pStyle w:val="1"/>
              <w:jc w:val="center"/>
              <w:rPr>
                <w:rFonts w:ascii="Courier New" w:hAnsi="Courier New" w:cs="Courier New"/>
                <w:sz w:val="32"/>
                <w:szCs w:val="32"/>
              </w:rPr>
            </w:pPr>
            <w:r w:rsidRPr="00E54245">
              <w:rPr>
                <w:sz w:val="32"/>
                <w:szCs w:val="32"/>
              </w:rPr>
              <w:t>Подготовка и выдача выписки из  похозяйственной книги  или письменного уведомления об отказе в выдаче выписки из похозяйственной книги</w:t>
            </w:r>
          </w:p>
          <w:p w:rsidR="00AD19E0" w:rsidRPr="00E54245" w:rsidRDefault="00AD19E0" w:rsidP="001A0D49">
            <w:pPr>
              <w:pStyle w:val="1"/>
              <w:rPr>
                <w:rFonts w:ascii="Courier New" w:hAnsi="Courier New" w:cs="Courier New"/>
                <w:sz w:val="20"/>
                <w:szCs w:val="20"/>
              </w:rPr>
            </w:pPr>
            <w:r w:rsidRPr="00E54245">
              <w:t> </w:t>
            </w:r>
          </w:p>
        </w:tc>
      </w:tr>
    </w:tbl>
    <w:p w:rsidR="00AD19E0" w:rsidRPr="00E54245" w:rsidRDefault="00AD19E0" w:rsidP="001A0D49">
      <w:pPr>
        <w:pStyle w:val="1"/>
      </w:pPr>
      <w:r w:rsidRPr="00E54245">
        <w:t> </w:t>
      </w:r>
    </w:p>
    <w:p w:rsidR="00AD19E0" w:rsidRPr="00E54245" w:rsidRDefault="00AD19E0" w:rsidP="005227C4">
      <w:pPr>
        <w:pStyle w:val="1"/>
      </w:pPr>
    </w:p>
    <w:sectPr w:rsidR="00AD19E0" w:rsidRPr="00E54245" w:rsidSect="00BF5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E0" w:rsidRDefault="00AD19E0" w:rsidP="005227C4">
      <w:r>
        <w:separator/>
      </w:r>
    </w:p>
  </w:endnote>
  <w:endnote w:type="continuationSeparator" w:id="0">
    <w:p w:rsidR="00AD19E0" w:rsidRDefault="00AD19E0" w:rsidP="0052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E0" w:rsidRDefault="00AD19E0" w:rsidP="005227C4">
      <w:r>
        <w:separator/>
      </w:r>
    </w:p>
  </w:footnote>
  <w:footnote w:type="continuationSeparator" w:id="0">
    <w:p w:rsidR="00AD19E0" w:rsidRDefault="00AD19E0" w:rsidP="00522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7432"/>
    <w:multiLevelType w:val="hybridMultilevel"/>
    <w:tmpl w:val="7B70FD66"/>
    <w:lvl w:ilvl="0" w:tplc="A0AC7C3C">
      <w:start w:val="2"/>
      <w:numFmt w:val="decimal"/>
      <w:lvlText w:val="%1."/>
      <w:lvlJc w:val="left"/>
      <w:pPr>
        <w:ind w:left="927"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66E"/>
    <w:rsid w:val="00061DC5"/>
    <w:rsid w:val="000A2B39"/>
    <w:rsid w:val="000A7674"/>
    <w:rsid w:val="000B3F7D"/>
    <w:rsid w:val="000C6AD7"/>
    <w:rsid w:val="000E1345"/>
    <w:rsid w:val="001161FC"/>
    <w:rsid w:val="0016247B"/>
    <w:rsid w:val="0017225F"/>
    <w:rsid w:val="00183FBE"/>
    <w:rsid w:val="001A0D49"/>
    <w:rsid w:val="001A4B9F"/>
    <w:rsid w:val="001A633A"/>
    <w:rsid w:val="001A6909"/>
    <w:rsid w:val="002002E4"/>
    <w:rsid w:val="0020794B"/>
    <w:rsid w:val="00293D0F"/>
    <w:rsid w:val="0029666E"/>
    <w:rsid w:val="002B1A9C"/>
    <w:rsid w:val="002E2369"/>
    <w:rsid w:val="00336F1D"/>
    <w:rsid w:val="003372DA"/>
    <w:rsid w:val="0036541D"/>
    <w:rsid w:val="00395FE1"/>
    <w:rsid w:val="003C2639"/>
    <w:rsid w:val="003D2C75"/>
    <w:rsid w:val="00414568"/>
    <w:rsid w:val="004203CE"/>
    <w:rsid w:val="0044381F"/>
    <w:rsid w:val="0047110D"/>
    <w:rsid w:val="00493617"/>
    <w:rsid w:val="004A10A1"/>
    <w:rsid w:val="004A1D9E"/>
    <w:rsid w:val="00500DF1"/>
    <w:rsid w:val="00521C7A"/>
    <w:rsid w:val="005227C4"/>
    <w:rsid w:val="00534ABE"/>
    <w:rsid w:val="005B61B7"/>
    <w:rsid w:val="005D3134"/>
    <w:rsid w:val="005F5672"/>
    <w:rsid w:val="006047C4"/>
    <w:rsid w:val="00605C67"/>
    <w:rsid w:val="006078DA"/>
    <w:rsid w:val="006451B2"/>
    <w:rsid w:val="00662387"/>
    <w:rsid w:val="0066515C"/>
    <w:rsid w:val="00666BF1"/>
    <w:rsid w:val="0068633E"/>
    <w:rsid w:val="00696671"/>
    <w:rsid w:val="006B3716"/>
    <w:rsid w:val="006C186E"/>
    <w:rsid w:val="00701059"/>
    <w:rsid w:val="007215B2"/>
    <w:rsid w:val="00763AEB"/>
    <w:rsid w:val="00764105"/>
    <w:rsid w:val="007771EA"/>
    <w:rsid w:val="00780E11"/>
    <w:rsid w:val="007C1E94"/>
    <w:rsid w:val="007F5F81"/>
    <w:rsid w:val="00825297"/>
    <w:rsid w:val="00831A6C"/>
    <w:rsid w:val="00877487"/>
    <w:rsid w:val="00884459"/>
    <w:rsid w:val="008A6BE2"/>
    <w:rsid w:val="008D0786"/>
    <w:rsid w:val="008F29EC"/>
    <w:rsid w:val="00926D5F"/>
    <w:rsid w:val="0095730B"/>
    <w:rsid w:val="009823E8"/>
    <w:rsid w:val="009852F1"/>
    <w:rsid w:val="009B23A5"/>
    <w:rsid w:val="009F7C2A"/>
    <w:rsid w:val="00A035F7"/>
    <w:rsid w:val="00AB1347"/>
    <w:rsid w:val="00AD19E0"/>
    <w:rsid w:val="00B3643E"/>
    <w:rsid w:val="00B55A53"/>
    <w:rsid w:val="00B8038C"/>
    <w:rsid w:val="00BD20FB"/>
    <w:rsid w:val="00BD24AB"/>
    <w:rsid w:val="00BF54F4"/>
    <w:rsid w:val="00C110EE"/>
    <w:rsid w:val="00C470CD"/>
    <w:rsid w:val="00C513A3"/>
    <w:rsid w:val="00C61D37"/>
    <w:rsid w:val="00CF63B1"/>
    <w:rsid w:val="00D109FC"/>
    <w:rsid w:val="00D20182"/>
    <w:rsid w:val="00D2499F"/>
    <w:rsid w:val="00D5098C"/>
    <w:rsid w:val="00D548DC"/>
    <w:rsid w:val="00DA1292"/>
    <w:rsid w:val="00DC0457"/>
    <w:rsid w:val="00DE7566"/>
    <w:rsid w:val="00DF47F4"/>
    <w:rsid w:val="00E449B3"/>
    <w:rsid w:val="00E54245"/>
    <w:rsid w:val="00EA6BE0"/>
    <w:rsid w:val="00EB1B56"/>
    <w:rsid w:val="00EB21B5"/>
    <w:rsid w:val="00EB2253"/>
    <w:rsid w:val="00ED5140"/>
    <w:rsid w:val="00F0275E"/>
    <w:rsid w:val="00F15C95"/>
    <w:rsid w:val="00F22A2D"/>
    <w:rsid w:val="00F37FDB"/>
    <w:rsid w:val="00F769B2"/>
    <w:rsid w:val="00FB50EE"/>
    <w:rsid w:val="00FC126C"/>
    <w:rsid w:val="00FC4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6E"/>
    <w:pPr>
      <w:jc w:val="both"/>
    </w:pPr>
    <w:rPr>
      <w:lang w:eastAsia="en-US"/>
    </w:rPr>
  </w:style>
  <w:style w:type="paragraph" w:styleId="Heading1">
    <w:name w:val="heading 1"/>
    <w:basedOn w:val="Normal"/>
    <w:next w:val="Normal"/>
    <w:link w:val="Heading1Char"/>
    <w:uiPriority w:val="99"/>
    <w:qFormat/>
    <w:rsid w:val="0029666E"/>
    <w:pPr>
      <w:keepNext/>
      <w:spacing w:before="240" w:after="60"/>
      <w:jc w:val="left"/>
      <w:outlineLvl w:val="0"/>
    </w:pPr>
    <w:rPr>
      <w:rFonts w:ascii="Cambria" w:eastAsia="Times New Roman" w:hAnsi="Cambria"/>
      <w:b/>
      <w:bCs/>
      <w:kern w:val="32"/>
      <w:sz w:val="32"/>
      <w:szCs w:val="32"/>
      <w:lang w:eastAsia="ru-RU"/>
    </w:rPr>
  </w:style>
  <w:style w:type="paragraph" w:styleId="Heading4">
    <w:name w:val="heading 4"/>
    <w:basedOn w:val="Normal"/>
    <w:next w:val="Normal"/>
    <w:link w:val="Heading4Char"/>
    <w:uiPriority w:val="99"/>
    <w:qFormat/>
    <w:rsid w:val="0029666E"/>
    <w:pPr>
      <w:keepNext/>
      <w:spacing w:before="240" w:after="60"/>
      <w:jc w:val="left"/>
      <w:outlineLvl w:val="3"/>
    </w:pPr>
    <w:rPr>
      <w:rFonts w:eastAsia="Times New Roman"/>
      <w:b/>
      <w:bCs/>
      <w:sz w:val="28"/>
      <w:szCs w:val="28"/>
      <w:lang w:eastAsia="ru-RU"/>
    </w:rPr>
  </w:style>
  <w:style w:type="paragraph" w:styleId="Heading6">
    <w:name w:val="heading 6"/>
    <w:basedOn w:val="Normal"/>
    <w:next w:val="Normal"/>
    <w:link w:val="Heading6Char"/>
    <w:uiPriority w:val="99"/>
    <w:qFormat/>
    <w:rsid w:val="0029666E"/>
    <w:pPr>
      <w:spacing w:before="240" w:after="60"/>
      <w:jc w:val="left"/>
      <w:outlineLvl w:val="5"/>
    </w:pPr>
    <w:rPr>
      <w:rFonts w:eastAsia="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66E"/>
    <w:rPr>
      <w:rFonts w:ascii="Cambria" w:hAnsi="Cambria" w:cs="Times New Roman"/>
      <w:b/>
      <w:bCs/>
      <w:kern w:val="32"/>
      <w:sz w:val="32"/>
      <w:szCs w:val="32"/>
      <w:lang w:eastAsia="ru-RU"/>
    </w:rPr>
  </w:style>
  <w:style w:type="character" w:customStyle="1" w:styleId="Heading4Char">
    <w:name w:val="Heading 4 Char"/>
    <w:basedOn w:val="DefaultParagraphFont"/>
    <w:link w:val="Heading4"/>
    <w:uiPriority w:val="99"/>
    <w:locked/>
    <w:rsid w:val="0029666E"/>
    <w:rPr>
      <w:rFonts w:ascii="Calibri" w:hAnsi="Calibri" w:cs="Times New Roman"/>
      <w:b/>
      <w:bCs/>
      <w:sz w:val="28"/>
      <w:szCs w:val="28"/>
      <w:lang w:eastAsia="ru-RU"/>
    </w:rPr>
  </w:style>
  <w:style w:type="character" w:customStyle="1" w:styleId="Heading6Char">
    <w:name w:val="Heading 6 Char"/>
    <w:basedOn w:val="DefaultParagraphFont"/>
    <w:link w:val="Heading6"/>
    <w:uiPriority w:val="99"/>
    <w:semiHidden/>
    <w:locked/>
    <w:rsid w:val="0029666E"/>
    <w:rPr>
      <w:rFonts w:ascii="Calibri" w:hAnsi="Calibri" w:cs="Times New Roman"/>
      <w:b/>
      <w:bCs/>
      <w:lang w:eastAsia="ru-RU"/>
    </w:rPr>
  </w:style>
  <w:style w:type="paragraph" w:styleId="NormalWeb">
    <w:name w:val="Normal (Web)"/>
    <w:basedOn w:val="Normal"/>
    <w:uiPriority w:val="99"/>
    <w:rsid w:val="0029666E"/>
    <w:pPr>
      <w:spacing w:before="100" w:beforeAutospacing="1" w:after="100" w:afterAutospacing="1"/>
      <w:jc w:val="left"/>
    </w:pPr>
    <w:rPr>
      <w:rFonts w:ascii="Times New Roman" w:eastAsia="Times New Roman" w:hAnsi="Times New Roman"/>
      <w:sz w:val="24"/>
      <w:szCs w:val="24"/>
      <w:lang w:eastAsia="ru-RU"/>
    </w:rPr>
  </w:style>
  <w:style w:type="paragraph" w:customStyle="1" w:styleId="1">
    <w:name w:val="Стиль1"/>
    <w:basedOn w:val="Normal"/>
    <w:link w:val="10"/>
    <w:uiPriority w:val="99"/>
    <w:rsid w:val="0029666E"/>
    <w:rPr>
      <w:rFonts w:ascii="Times New Roman" w:eastAsia="Times New Roman" w:hAnsi="Times New Roman"/>
      <w:sz w:val="24"/>
      <w:szCs w:val="24"/>
      <w:lang w:eastAsia="ru-RU"/>
    </w:rPr>
  </w:style>
  <w:style w:type="character" w:customStyle="1" w:styleId="10">
    <w:name w:val="Стиль1 Знак"/>
    <w:basedOn w:val="DefaultParagraphFont"/>
    <w:link w:val="1"/>
    <w:uiPriority w:val="99"/>
    <w:locked/>
    <w:rsid w:val="0029666E"/>
    <w:rPr>
      <w:rFonts w:ascii="Times New Roman" w:hAnsi="Times New Roman" w:cs="Times New Roman"/>
      <w:sz w:val="24"/>
      <w:szCs w:val="24"/>
      <w:lang w:eastAsia="ru-RU"/>
    </w:rPr>
  </w:style>
  <w:style w:type="paragraph" w:customStyle="1" w:styleId="2">
    <w:name w:val="Стиль2"/>
    <w:basedOn w:val="Normal"/>
    <w:link w:val="20"/>
    <w:uiPriority w:val="99"/>
    <w:rsid w:val="0029666E"/>
    <w:rPr>
      <w:rFonts w:ascii="Times New Roman" w:hAnsi="Times New Roman"/>
      <w:sz w:val="28"/>
      <w:szCs w:val="28"/>
    </w:rPr>
  </w:style>
  <w:style w:type="character" w:customStyle="1" w:styleId="20">
    <w:name w:val="Стиль2 Знак"/>
    <w:basedOn w:val="DefaultParagraphFont"/>
    <w:link w:val="2"/>
    <w:uiPriority w:val="99"/>
    <w:locked/>
    <w:rsid w:val="0029666E"/>
    <w:rPr>
      <w:rFonts w:ascii="Times New Roman" w:hAnsi="Times New Roman" w:cs="Times New Roman"/>
      <w:sz w:val="28"/>
      <w:szCs w:val="28"/>
    </w:rPr>
  </w:style>
  <w:style w:type="character" w:customStyle="1" w:styleId="11">
    <w:name w:val="Гиперссылка1"/>
    <w:basedOn w:val="DefaultParagraphFont"/>
    <w:uiPriority w:val="99"/>
    <w:rsid w:val="0029666E"/>
    <w:rPr>
      <w:rFonts w:cs="Times New Roman"/>
    </w:rPr>
  </w:style>
  <w:style w:type="character" w:styleId="Hyperlink">
    <w:name w:val="Hyperlink"/>
    <w:basedOn w:val="DefaultParagraphFont"/>
    <w:uiPriority w:val="99"/>
    <w:rsid w:val="00395FE1"/>
    <w:rPr>
      <w:rFonts w:cs="Times New Roman"/>
      <w:color w:val="0000FF"/>
      <w:u w:val="single"/>
    </w:rPr>
  </w:style>
  <w:style w:type="paragraph" w:customStyle="1" w:styleId="ConsPlusNonformat">
    <w:name w:val="ConsPlusNonformat"/>
    <w:uiPriority w:val="99"/>
    <w:rsid w:val="00395FE1"/>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395FE1"/>
    <w:pPr>
      <w:spacing w:after="200" w:line="276" w:lineRule="auto"/>
      <w:ind w:left="720"/>
      <w:contextualSpacing/>
      <w:jc w:val="left"/>
    </w:pPr>
  </w:style>
  <w:style w:type="paragraph" w:customStyle="1" w:styleId="ConsPlusTitle">
    <w:name w:val="ConsPlusTitle"/>
    <w:uiPriority w:val="99"/>
    <w:rsid w:val="00395FE1"/>
    <w:pPr>
      <w:widowControl w:val="0"/>
      <w:autoSpaceDE w:val="0"/>
      <w:autoSpaceDN w:val="0"/>
    </w:pPr>
    <w:rPr>
      <w:rFonts w:ascii="Times New Roman" w:eastAsia="Times New Roman" w:hAnsi="Times New Roman"/>
      <w:b/>
      <w:bCs/>
      <w:sz w:val="24"/>
      <w:szCs w:val="24"/>
    </w:rPr>
  </w:style>
  <w:style w:type="paragraph" w:customStyle="1" w:styleId="ConsPlusNormal">
    <w:name w:val="ConsPlusNormal"/>
    <w:link w:val="ConsPlusNormal0"/>
    <w:uiPriority w:val="99"/>
    <w:rsid w:val="005227C4"/>
    <w:pPr>
      <w:autoSpaceDE w:val="0"/>
      <w:autoSpaceDN w:val="0"/>
      <w:adjustRightInd w:val="0"/>
      <w:jc w:val="both"/>
    </w:pPr>
    <w:rPr>
      <w:rFonts w:ascii="Arial" w:eastAsia="Times New Roman" w:hAnsi="Arial" w:cs="Arial"/>
    </w:rPr>
  </w:style>
  <w:style w:type="character" w:customStyle="1" w:styleId="ConsPlusNormal0">
    <w:name w:val="ConsPlusNormal Знак"/>
    <w:link w:val="ConsPlusNormal"/>
    <w:uiPriority w:val="99"/>
    <w:locked/>
    <w:rsid w:val="005227C4"/>
    <w:rPr>
      <w:rFonts w:ascii="Arial" w:hAnsi="Arial"/>
      <w:sz w:val="22"/>
      <w:lang w:eastAsia="ru-RU"/>
    </w:rPr>
  </w:style>
  <w:style w:type="paragraph" w:customStyle="1" w:styleId="ConsPlusCell">
    <w:name w:val="ConsPlusCell"/>
    <w:uiPriority w:val="99"/>
    <w:rsid w:val="005227C4"/>
    <w:pPr>
      <w:autoSpaceDE w:val="0"/>
      <w:autoSpaceDN w:val="0"/>
      <w:adjustRightInd w:val="0"/>
    </w:pPr>
    <w:rPr>
      <w:rFonts w:ascii="Arial" w:eastAsia="Times New Roman" w:hAnsi="Arial" w:cs="Arial"/>
      <w:sz w:val="20"/>
      <w:szCs w:val="20"/>
    </w:rPr>
  </w:style>
  <w:style w:type="paragraph" w:styleId="EndnoteText">
    <w:name w:val="endnote text"/>
    <w:basedOn w:val="Normal"/>
    <w:link w:val="EndnoteTextChar"/>
    <w:uiPriority w:val="99"/>
    <w:semiHidden/>
    <w:rsid w:val="005227C4"/>
    <w:pPr>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5227C4"/>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227C4"/>
    <w:pPr>
      <w:jc w:val="left"/>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227C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227C4"/>
    <w:rPr>
      <w:rFonts w:cs="Times New Roman"/>
      <w:vertAlign w:val="superscript"/>
    </w:rPr>
  </w:style>
  <w:style w:type="paragraph" w:customStyle="1" w:styleId="bodytext">
    <w:name w:val="bodytext"/>
    <w:basedOn w:val="Normal"/>
    <w:uiPriority w:val="99"/>
    <w:rsid w:val="00D109FC"/>
    <w:pPr>
      <w:spacing w:before="100" w:beforeAutospacing="1" w:after="100" w:afterAutospacing="1"/>
      <w:jc w:val="left"/>
    </w:pPr>
    <w:rPr>
      <w:rFonts w:ascii="Times New Roman" w:eastAsia="Times New Roman" w:hAnsi="Times New Roman"/>
      <w:sz w:val="24"/>
      <w:szCs w:val="24"/>
      <w:lang w:eastAsia="ru-RU"/>
    </w:rPr>
  </w:style>
  <w:style w:type="paragraph" w:customStyle="1" w:styleId="nospacing">
    <w:name w:val="nospacing"/>
    <w:basedOn w:val="Normal"/>
    <w:uiPriority w:val="99"/>
    <w:rsid w:val="00D109FC"/>
    <w:pPr>
      <w:spacing w:before="100" w:beforeAutospacing="1" w:after="100" w:afterAutospacing="1"/>
      <w:jc w:val="left"/>
    </w:pPr>
    <w:rPr>
      <w:rFonts w:ascii="Times New Roman" w:eastAsia="Times New Roman" w:hAnsi="Times New Roman"/>
      <w:sz w:val="24"/>
      <w:szCs w:val="24"/>
      <w:lang w:eastAsia="ru-RU"/>
    </w:rPr>
  </w:style>
  <w:style w:type="character" w:customStyle="1" w:styleId="21">
    <w:name w:val="Гиперссылка2"/>
    <w:basedOn w:val="DefaultParagraphFont"/>
    <w:uiPriority w:val="99"/>
    <w:rsid w:val="006C186E"/>
    <w:rPr>
      <w:rFonts w:cs="Times New Roman"/>
    </w:rPr>
  </w:style>
  <w:style w:type="paragraph" w:customStyle="1" w:styleId="consplusnormal00">
    <w:name w:val="consplusnormal0"/>
    <w:basedOn w:val="Normal"/>
    <w:uiPriority w:val="99"/>
    <w:rsid w:val="000B3F7D"/>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nformat0">
    <w:name w:val="consplusnonformat"/>
    <w:basedOn w:val="Normal"/>
    <w:uiPriority w:val="99"/>
    <w:rsid w:val="000B3F7D"/>
    <w:pPr>
      <w:spacing w:before="100" w:beforeAutospacing="1" w:after="100" w:afterAutospacing="1"/>
      <w:jc w:val="left"/>
    </w:pPr>
    <w:rPr>
      <w:rFonts w:ascii="Times New Roman" w:eastAsia="Times New Roman" w:hAnsi="Times New Roman"/>
      <w:sz w:val="24"/>
      <w:szCs w:val="24"/>
      <w:lang w:eastAsia="ru-RU"/>
    </w:rPr>
  </w:style>
  <w:style w:type="paragraph" w:customStyle="1" w:styleId="normalweb0">
    <w:name w:val="normalweb"/>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Гиперссылка3"/>
    <w:basedOn w:val="DefaultParagraphFont"/>
    <w:uiPriority w:val="99"/>
    <w:rsid w:val="001A0D49"/>
    <w:rPr>
      <w:rFonts w:cs="Times New Roman"/>
    </w:rPr>
  </w:style>
  <w:style w:type="paragraph" w:customStyle="1" w:styleId="consplusnormal1">
    <w:name w:val="consplusnormal"/>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character" w:customStyle="1" w:styleId="a">
    <w:name w:val="a"/>
    <w:basedOn w:val="DefaultParagraphFont"/>
    <w:uiPriority w:val="99"/>
    <w:rsid w:val="001A0D49"/>
    <w:rPr>
      <w:rFonts w:cs="Times New Roman"/>
    </w:rPr>
  </w:style>
  <w:style w:type="paragraph" w:customStyle="1" w:styleId="s1">
    <w:name w:val="s1"/>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 w:type="paragraph" w:customStyle="1" w:styleId="endnotetext0">
    <w:name w:val="endnotetext"/>
    <w:basedOn w:val="Normal"/>
    <w:uiPriority w:val="99"/>
    <w:rsid w:val="001A0D49"/>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8411021">
      <w:marLeft w:val="0"/>
      <w:marRight w:val="0"/>
      <w:marTop w:val="0"/>
      <w:marBottom w:val="0"/>
      <w:divBdr>
        <w:top w:val="none" w:sz="0" w:space="0" w:color="auto"/>
        <w:left w:val="none" w:sz="0" w:space="0" w:color="auto"/>
        <w:bottom w:val="none" w:sz="0" w:space="0" w:color="auto"/>
        <w:right w:val="none" w:sz="0" w:space="0" w:color="auto"/>
      </w:divBdr>
    </w:div>
    <w:div w:id="1278411022">
      <w:marLeft w:val="0"/>
      <w:marRight w:val="0"/>
      <w:marTop w:val="0"/>
      <w:marBottom w:val="0"/>
      <w:divBdr>
        <w:top w:val="none" w:sz="0" w:space="0" w:color="auto"/>
        <w:left w:val="none" w:sz="0" w:space="0" w:color="auto"/>
        <w:bottom w:val="none" w:sz="0" w:space="0" w:color="auto"/>
        <w:right w:val="none" w:sz="0" w:space="0" w:color="auto"/>
      </w:divBdr>
    </w:div>
    <w:div w:id="1278411023">
      <w:marLeft w:val="0"/>
      <w:marRight w:val="0"/>
      <w:marTop w:val="0"/>
      <w:marBottom w:val="0"/>
      <w:divBdr>
        <w:top w:val="none" w:sz="0" w:space="0" w:color="auto"/>
        <w:left w:val="none" w:sz="0" w:space="0" w:color="auto"/>
        <w:bottom w:val="none" w:sz="0" w:space="0" w:color="auto"/>
        <w:right w:val="none" w:sz="0" w:space="0" w:color="auto"/>
      </w:divBdr>
    </w:div>
    <w:div w:id="1278411024">
      <w:marLeft w:val="0"/>
      <w:marRight w:val="0"/>
      <w:marTop w:val="0"/>
      <w:marBottom w:val="0"/>
      <w:divBdr>
        <w:top w:val="none" w:sz="0" w:space="0" w:color="auto"/>
        <w:left w:val="none" w:sz="0" w:space="0" w:color="auto"/>
        <w:bottom w:val="none" w:sz="0" w:space="0" w:color="auto"/>
        <w:right w:val="none" w:sz="0" w:space="0" w:color="auto"/>
      </w:divBdr>
    </w:div>
    <w:div w:id="1278411025">
      <w:marLeft w:val="0"/>
      <w:marRight w:val="0"/>
      <w:marTop w:val="0"/>
      <w:marBottom w:val="0"/>
      <w:divBdr>
        <w:top w:val="none" w:sz="0" w:space="0" w:color="auto"/>
        <w:left w:val="none" w:sz="0" w:space="0" w:color="auto"/>
        <w:bottom w:val="none" w:sz="0" w:space="0" w:color="auto"/>
        <w:right w:val="none" w:sz="0" w:space="0" w:color="auto"/>
      </w:divBdr>
    </w:div>
    <w:div w:id="127841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http://pravo-search.minjust.ru/bigs/showDocument.html?id=CB7DCAFD-B02B-40B6-BD44-3A9ED804DE03"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http://pravo.minjust.ru:8080/bigs/showDocument.html?id=589E2D9F-5366-4775-B02E-C3DC6FB834D2"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http://pravo.minjust.ru:8080/bigs/showDocument.html?id=0A02E7AB-81DC-427B-9BB7-ABFB1E14BDF3" TargetMode="External"/><Relationship Id="rId23" Type="http://schemas.openxmlformats.org/officeDocument/2006/relationships/hyperlink" Target="http://pravo.minjust.ru:8080/bigs/showDocument.html?id=03CF0FB8-17D5-46F6-A5EC-D1642676534B"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theme" Target="theme/theme1.xml"/><Relationship Id="rId10" Type="http://schemas.openxmlformats.org/officeDocument/2006/relationships/hyperlink" Target="http://www.umr34.ru" TargetMode="External"/><Relationship Id="rId19" Type="http://schemas.openxmlformats.org/officeDocument/2006/relationships/hyperlink" Target="http://pravo.minjust.ru/"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03CF0FB8-17D5-46F6-A5EC-D1642676534B"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8574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Владимир</dc:creator>
  <cp:keywords/>
  <dc:description/>
  <cp:lastModifiedBy>1</cp:lastModifiedBy>
  <cp:revision>2</cp:revision>
  <dcterms:created xsi:type="dcterms:W3CDTF">2019-09-25T05:57:00Z</dcterms:created>
  <dcterms:modified xsi:type="dcterms:W3CDTF">2019-09-25T05:57:00Z</dcterms:modified>
</cp:coreProperties>
</file>