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83" w:rsidRDefault="005D3483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ОБОБЩЕННАЯ ИНФОРМАЦИЯ</w:t>
      </w:r>
    </w:p>
    <w:p w:rsidR="005D3483" w:rsidRDefault="005D3483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C14">
        <w:rPr>
          <w:rFonts w:ascii="Times New Roman" w:hAnsi="Times New Roman"/>
          <w:b/>
          <w:sz w:val="28"/>
          <w:szCs w:val="28"/>
        </w:rPr>
        <w:t xml:space="preserve">об исполнении (ненадлежащем исполнении) депутатами </w:t>
      </w:r>
    </w:p>
    <w:p w:rsidR="005D3483" w:rsidRDefault="005D3483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b/>
          <w:sz w:val="28"/>
          <w:szCs w:val="28"/>
          <w:u w:val="single"/>
        </w:rPr>
        <w:t>Добри</w:t>
      </w:r>
      <w:r w:rsidRPr="00FE0882">
        <w:rPr>
          <w:rFonts w:ascii="Times New Roman" w:hAnsi="Times New Roman"/>
          <w:b/>
          <w:sz w:val="28"/>
          <w:szCs w:val="28"/>
          <w:u w:val="single"/>
        </w:rPr>
        <w:t>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D3483" w:rsidRDefault="005D3483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Урюпинского муниципального района</w:t>
      </w:r>
    </w:p>
    <w:p w:rsidR="005D3483" w:rsidRDefault="005D3483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C14">
        <w:rPr>
          <w:rFonts w:ascii="Times New Roman" w:hAnsi="Times New Roman"/>
          <w:b/>
          <w:sz w:val="28"/>
          <w:szCs w:val="28"/>
        </w:rPr>
        <w:t>обязанности представить сведения о доходах, расходах, об иму</w:t>
      </w:r>
      <w:r>
        <w:rPr>
          <w:rFonts w:ascii="Times New Roman" w:hAnsi="Times New Roman"/>
          <w:b/>
          <w:sz w:val="28"/>
          <w:szCs w:val="28"/>
        </w:rPr>
        <w:t xml:space="preserve">ществе и </w:t>
      </w:r>
      <w:r w:rsidRPr="00C16C14">
        <w:rPr>
          <w:rFonts w:ascii="Times New Roman" w:hAnsi="Times New Roman"/>
          <w:b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/>
          <w:b/>
          <w:sz w:val="28"/>
          <w:szCs w:val="28"/>
        </w:rPr>
        <w:t>(уведомлений 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/>
          <w:b/>
          <w:sz w:val="28"/>
          <w:szCs w:val="28"/>
        </w:rPr>
        <w:t>отсутствии фактов совершения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/>
          <w:b/>
          <w:sz w:val="28"/>
          <w:szCs w:val="28"/>
        </w:rPr>
        <w:t>в течение отчетного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/>
          <w:b/>
          <w:sz w:val="28"/>
          <w:szCs w:val="28"/>
        </w:rPr>
        <w:t>периода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/>
          <w:b/>
          <w:sz w:val="28"/>
          <w:szCs w:val="28"/>
        </w:rPr>
        <w:t xml:space="preserve">сделок, предусмотренных </w:t>
      </w:r>
      <w:r>
        <w:rPr>
          <w:rFonts w:ascii="Times New Roman" w:hAnsi="Times New Roman"/>
          <w:b/>
          <w:sz w:val="28"/>
          <w:szCs w:val="28"/>
        </w:rPr>
        <w:t>частью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1 статьи</w:t>
      </w:r>
      <w:r w:rsidRPr="00C16C14">
        <w:rPr>
          <w:rFonts w:ascii="Times New Roman" w:hAnsi="Times New Roman"/>
          <w:b/>
          <w:sz w:val="28"/>
          <w:szCs w:val="28"/>
        </w:rPr>
        <w:t xml:space="preserve"> 3 Федерального закона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/>
          <w:b/>
          <w:sz w:val="28"/>
          <w:szCs w:val="28"/>
        </w:rPr>
        <w:t>от 03.12.2012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/>
          <w:b/>
          <w:sz w:val="28"/>
          <w:szCs w:val="28"/>
        </w:rPr>
        <w:t>№ 230-ФЗ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/>
          <w:b/>
          <w:sz w:val="28"/>
          <w:szCs w:val="28"/>
        </w:rPr>
        <w:t>«О контроле за соответствием расходов лиц, замещающих государственные должности</w:t>
      </w:r>
      <w:r>
        <w:rPr>
          <w:rFonts w:ascii="Times New Roman" w:hAnsi="Times New Roman"/>
          <w:b/>
          <w:sz w:val="28"/>
          <w:szCs w:val="28"/>
        </w:rPr>
        <w:t>, и</w:t>
      </w:r>
      <w:r w:rsidRPr="00C16C14">
        <w:rPr>
          <w:rFonts w:ascii="Times New Roman" w:hAnsi="Times New Roman"/>
          <w:b/>
          <w:sz w:val="28"/>
          <w:szCs w:val="28"/>
        </w:rPr>
        <w:t xml:space="preserve"> иных лиц их доходам»</w:t>
      </w:r>
      <w:r>
        <w:rPr>
          <w:rFonts w:ascii="Times New Roman" w:hAnsi="Times New Roman"/>
          <w:b/>
          <w:sz w:val="28"/>
          <w:szCs w:val="28"/>
        </w:rPr>
        <w:t>) за 2022 год</w:t>
      </w:r>
    </w:p>
    <w:p w:rsidR="005D3483" w:rsidRDefault="005D3483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1417"/>
      </w:tblGrid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1. Депутаты Совета депутатов</w:t>
            </w: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sz w:val="24"/>
                <w:szCs w:val="24"/>
              </w:rPr>
              <w:t>Установленная численность</w:t>
            </w: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3483" w:rsidRPr="00BA250D" w:rsidTr="00BA250D">
        <w:tc>
          <w:tcPr>
            <w:tcW w:w="9781" w:type="dxa"/>
            <w:gridSpan w:val="2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2. Депутаты, осуществляющие полномочия на постоянной основе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50D">
              <w:rPr>
                <w:rFonts w:ascii="Times New Roman" w:hAnsi="Times New Roman"/>
                <w:sz w:val="24"/>
                <w:szCs w:val="24"/>
              </w:rPr>
              <w:t>Число депутатов, осуществляющих полномочия на постоянной основе, из них:</w:t>
            </w: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50D">
              <w:rPr>
                <w:rFonts w:ascii="Times New Roman" w:hAnsi="Times New Roman"/>
                <w:sz w:val="24"/>
                <w:szCs w:val="24"/>
              </w:rPr>
              <w:t xml:space="preserve">     представили сведения о  доходах, расходах, 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50D">
              <w:rPr>
                <w:rFonts w:ascii="Times New Roman" w:hAnsi="Times New Roman"/>
                <w:sz w:val="24"/>
                <w:szCs w:val="24"/>
              </w:rPr>
              <w:t xml:space="preserve">     не представили сведения о  доходах, расходах, 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3483" w:rsidRPr="00BA250D" w:rsidTr="00BA250D">
        <w:tc>
          <w:tcPr>
            <w:tcW w:w="9781" w:type="dxa"/>
            <w:gridSpan w:val="2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3. Депутаты, осуществляющие полномочия на непостоянной основе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A250D">
              <w:rPr>
                <w:rFonts w:ascii="Times New Roman" w:hAnsi="Times New Roman"/>
                <w:sz w:val="24"/>
                <w:szCs w:val="24"/>
              </w:rPr>
              <w:t>Число депутатов, осуществляющих полномочия на непостоянной основе, из них:</w:t>
            </w: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50D">
              <w:rPr>
                <w:rFonts w:ascii="Times New Roman" w:hAnsi="Times New Roman"/>
                <w:sz w:val="24"/>
                <w:szCs w:val="24"/>
              </w:rPr>
              <w:t xml:space="preserve">     представили сведения о доходах, расходах,  об имуществе и обязательствах имущественного характера в случае совершения сделок, предусмотренных  частью 1  статьи 3 Федерального закона  от 03.12.2012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50D">
              <w:rPr>
                <w:rFonts w:ascii="Times New Roman" w:hAnsi="Times New Roman"/>
                <w:sz w:val="24"/>
                <w:szCs w:val="24"/>
              </w:rPr>
              <w:t xml:space="preserve">     представили уведомления об отсутствии фактов совершения в течение отчетного периода  сделок,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D3483" w:rsidRPr="00BA250D" w:rsidTr="00BA250D">
        <w:tc>
          <w:tcPr>
            <w:tcW w:w="8364" w:type="dxa"/>
          </w:tcPr>
          <w:p w:rsidR="005D3483" w:rsidRPr="00BA250D" w:rsidRDefault="005D3483" w:rsidP="00BA25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50D">
              <w:rPr>
                <w:rFonts w:ascii="Times New Roman" w:hAnsi="Times New Roman"/>
                <w:sz w:val="24"/>
                <w:szCs w:val="24"/>
              </w:rPr>
              <w:t xml:space="preserve">    не представили сведения о  доходах, расходах,  об имуществе и обязательствах имущественного характера, а также не представили уведомления об отсутствии фактов совершения в течение отчетного периода сделок,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417" w:type="dxa"/>
          </w:tcPr>
          <w:p w:rsidR="005D3483" w:rsidRPr="00BA250D" w:rsidRDefault="005D3483" w:rsidP="00BA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D3483" w:rsidRPr="00C16C14" w:rsidRDefault="005D3483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483" w:rsidRPr="00647852" w:rsidRDefault="005D3483" w:rsidP="00647852">
      <w:pPr>
        <w:spacing w:after="0"/>
        <w:rPr>
          <w:rFonts w:ascii="Times New Roman" w:hAnsi="Times New Roman"/>
          <w:sz w:val="24"/>
          <w:szCs w:val="24"/>
        </w:rPr>
      </w:pPr>
    </w:p>
    <w:sectPr w:rsidR="005D3483" w:rsidRPr="00647852" w:rsidSect="0064785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57"/>
    <w:rsid w:val="0000241B"/>
    <w:rsid w:val="0006487E"/>
    <w:rsid w:val="000B27D8"/>
    <w:rsid w:val="00293642"/>
    <w:rsid w:val="00476B11"/>
    <w:rsid w:val="0048088F"/>
    <w:rsid w:val="00547EB2"/>
    <w:rsid w:val="00591BA5"/>
    <w:rsid w:val="005D3483"/>
    <w:rsid w:val="00647852"/>
    <w:rsid w:val="00787132"/>
    <w:rsid w:val="00884DA6"/>
    <w:rsid w:val="009B549E"/>
    <w:rsid w:val="00A92B79"/>
    <w:rsid w:val="00AA46AB"/>
    <w:rsid w:val="00B276FD"/>
    <w:rsid w:val="00B50EA5"/>
    <w:rsid w:val="00B7392D"/>
    <w:rsid w:val="00B76EB6"/>
    <w:rsid w:val="00BA250D"/>
    <w:rsid w:val="00BB0B62"/>
    <w:rsid w:val="00C16C14"/>
    <w:rsid w:val="00C35757"/>
    <w:rsid w:val="00C95EB7"/>
    <w:rsid w:val="00D94F22"/>
    <w:rsid w:val="00DA1656"/>
    <w:rsid w:val="00DD7E31"/>
    <w:rsid w:val="00E36484"/>
    <w:rsid w:val="00E552FB"/>
    <w:rsid w:val="00EB31DE"/>
    <w:rsid w:val="00F733BE"/>
    <w:rsid w:val="00F756BA"/>
    <w:rsid w:val="00FE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3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320</Words>
  <Characters>1826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</dc:title>
  <dc:subject/>
  <dc:creator>user</dc:creator>
  <cp:keywords/>
  <dc:description/>
  <cp:lastModifiedBy>User</cp:lastModifiedBy>
  <cp:revision>2</cp:revision>
  <cp:lastPrinted>2023-04-26T13:36:00Z</cp:lastPrinted>
  <dcterms:created xsi:type="dcterms:W3CDTF">2023-05-10T08:00:00Z</dcterms:created>
  <dcterms:modified xsi:type="dcterms:W3CDTF">2023-05-10T08:00:00Z</dcterms:modified>
</cp:coreProperties>
</file>