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CC" w:rsidRDefault="00854B62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bookmarkStart w:id="0" w:name="_GoBack"/>
      <w:bookmarkEnd w:id="0"/>
      <w:r>
        <w:rPr>
          <w:rFonts w:eastAsia="Calibri" w:cs="Arial"/>
          <w:b/>
          <w:kern w:val="0"/>
        </w:rPr>
        <w:t>АДМИНИСТРАЦИЯ</w:t>
      </w:r>
    </w:p>
    <w:p w:rsidR="005F60CC" w:rsidRDefault="00854B62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>
        <w:rPr>
          <w:rFonts w:eastAsia="Calibri" w:cs="Arial"/>
          <w:b/>
          <w:kern w:val="0"/>
        </w:rPr>
        <w:t xml:space="preserve"> РОССОШИНСКОГО СЕЛЬСКОГО ПОСЕЛЕНИЯ</w:t>
      </w:r>
    </w:p>
    <w:p w:rsidR="005F60CC" w:rsidRDefault="00854B62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>
        <w:rPr>
          <w:rFonts w:eastAsia="Calibri" w:cs="Arial"/>
          <w:b/>
          <w:kern w:val="0"/>
        </w:rPr>
        <w:t>УРЮПИНСКОГО МУНИЦИПАЛЬНОГО РАЙОНА</w:t>
      </w:r>
    </w:p>
    <w:p w:rsidR="005F60CC" w:rsidRDefault="00854B62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</w:rPr>
      </w:pPr>
      <w:r>
        <w:rPr>
          <w:rFonts w:eastAsia="Calibri" w:cs="Arial"/>
          <w:b/>
          <w:kern w:val="0"/>
        </w:rPr>
        <w:t>ВОЛГОГРАДСКОЙ ОБЛАСТИ</w:t>
      </w:r>
    </w:p>
    <w:p w:rsidR="005F60CC" w:rsidRDefault="00854B62">
      <w:pPr>
        <w:widowControl/>
        <w:suppressAutoHyphens w:val="0"/>
        <w:jc w:val="both"/>
        <w:textAlignment w:val="auto"/>
      </w:pPr>
      <w:r>
        <w:rPr>
          <w:rFonts w:ascii="Calibri" w:eastAsia="Times New Roman" w:hAnsi="Calibri" w:cs="Calibri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44448</wp:posOffset>
                </wp:positionV>
                <wp:extent cx="6309360" cy="0"/>
                <wp:effectExtent l="0" t="19050" r="1524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-9pt;margin-top:3.5pt;width:496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" strokeweight="4.5pt"/>
            </w:pict>
          </mc:Fallback>
        </mc:AlternateContent>
      </w:r>
    </w:p>
    <w:p w:rsidR="005F60CC" w:rsidRDefault="005F60CC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</w:p>
    <w:p w:rsidR="005F60CC" w:rsidRDefault="00854B62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  <w:proofErr w:type="gramStart"/>
      <w:r>
        <w:rPr>
          <w:rFonts w:eastAsia="Calibri" w:cs="Arial"/>
          <w:b/>
          <w:kern w:val="0"/>
          <w:lang w:eastAsia="ar-SA"/>
        </w:rPr>
        <w:t>П</w:t>
      </w:r>
      <w:proofErr w:type="gramEnd"/>
      <w:r>
        <w:rPr>
          <w:rFonts w:eastAsia="Calibri" w:cs="Arial"/>
          <w:b/>
          <w:kern w:val="0"/>
          <w:lang w:eastAsia="ar-SA"/>
        </w:rPr>
        <w:t xml:space="preserve"> О С Т А Н О В Л Е Н И Е</w:t>
      </w:r>
    </w:p>
    <w:p w:rsidR="005F60CC" w:rsidRDefault="005F60CC">
      <w:pPr>
        <w:widowControl/>
        <w:suppressAutoHyphens w:val="0"/>
        <w:jc w:val="center"/>
        <w:textAlignment w:val="auto"/>
        <w:rPr>
          <w:rFonts w:eastAsia="Calibri" w:cs="Arial"/>
          <w:b/>
          <w:kern w:val="0"/>
          <w:lang w:eastAsia="ar-SA"/>
        </w:rPr>
      </w:pPr>
    </w:p>
    <w:p w:rsidR="005F60CC" w:rsidRDefault="00854B62">
      <w:pPr>
        <w:pStyle w:val="Standard"/>
      </w:pPr>
      <w:r>
        <w:t xml:space="preserve">от 07 февраля  2023 г    </w:t>
      </w:r>
      <w:r>
        <w:t xml:space="preserve">                           № 6  </w:t>
      </w: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854B62">
      <w:pPr>
        <w:pStyle w:val="Standard"/>
        <w:jc w:val="center"/>
      </w:pPr>
      <w:r>
        <w:t xml:space="preserve">О внесении изменений  в состав территориальной административной комиссии </w:t>
      </w:r>
      <w:proofErr w:type="spellStart"/>
      <w:r>
        <w:t>Россошинского</w:t>
      </w:r>
      <w:proofErr w:type="spellEnd"/>
      <w:r>
        <w:t xml:space="preserve"> сельского поселения Урюпинского муниципального района Волгоградской области</w:t>
      </w:r>
    </w:p>
    <w:p w:rsidR="005F60CC" w:rsidRDefault="005F60CC">
      <w:pPr>
        <w:pStyle w:val="Standard"/>
        <w:jc w:val="center"/>
      </w:pPr>
    </w:p>
    <w:p w:rsidR="005F60CC" w:rsidRDefault="005F60CC">
      <w:pPr>
        <w:pStyle w:val="Standard"/>
        <w:jc w:val="center"/>
      </w:pPr>
    </w:p>
    <w:p w:rsidR="005F60CC" w:rsidRDefault="00854B62">
      <w:pPr>
        <w:pStyle w:val="Standard"/>
      </w:pPr>
      <w:r>
        <w:t>В соответствии с Законом Волгоградской области от 31 дек</w:t>
      </w:r>
      <w:r>
        <w:t>абря 2004г. № 987-ОД «О Волгоградской областной административной комиссии»,   статьями 4 и 5 Закона Волгоградской области от   02 декабря  2008 года № 1789-ОД «Об административных комиссиях», постановлением Волгоградской областной комиссии 22-12/22-34 от 0</w:t>
      </w:r>
      <w:r>
        <w:t xml:space="preserve">9 декабря 202г. «О внесении изменений в постановление Волгоградской областной административной комиссии от 26 марта 2009 года № 4-93/09-34 «Об административной комиссии </w:t>
      </w:r>
      <w:proofErr w:type="spellStart"/>
      <w:r>
        <w:t>Россошинского</w:t>
      </w:r>
      <w:proofErr w:type="spellEnd"/>
      <w:r>
        <w:t xml:space="preserve"> сельского поселения Урюпинского муниципального района Волгоградской облас</w:t>
      </w:r>
      <w:r>
        <w:t xml:space="preserve">ти»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 xml:space="preserve"> :</w:t>
      </w:r>
    </w:p>
    <w:p w:rsidR="005F60CC" w:rsidRDefault="005F60CC">
      <w:pPr>
        <w:pStyle w:val="Standard"/>
      </w:pPr>
    </w:p>
    <w:p w:rsidR="005F60CC" w:rsidRDefault="00854B62">
      <w:pPr>
        <w:pStyle w:val="Standard"/>
      </w:pPr>
      <w:r>
        <w:t xml:space="preserve">1.      Внести в постановление администрации   </w:t>
      </w:r>
      <w:proofErr w:type="spellStart"/>
      <w:r>
        <w:t>Россошинского</w:t>
      </w:r>
      <w:proofErr w:type="spellEnd"/>
      <w:r>
        <w:t xml:space="preserve"> сельского поселения Урюпинского муниципального района Волгоградской области № 11А от 25.03.2021года «Об у</w:t>
      </w:r>
      <w:r>
        <w:t xml:space="preserve">тверждении состава территориальной административной комиссии </w:t>
      </w:r>
      <w:proofErr w:type="spellStart"/>
      <w:r>
        <w:t>Россошинского</w:t>
      </w:r>
      <w:proofErr w:type="spellEnd"/>
      <w:r>
        <w:t xml:space="preserve"> сельского поселения Урюпинского муниципального района Волгоградской области» следующие изменения:</w:t>
      </w:r>
    </w:p>
    <w:p w:rsidR="005F60CC" w:rsidRDefault="00854B62">
      <w:pPr>
        <w:pStyle w:val="Standard"/>
      </w:pPr>
      <w:r>
        <w:t xml:space="preserve">1.1    вывести из состава территориальной административной  комиссии </w:t>
      </w:r>
      <w:proofErr w:type="spellStart"/>
      <w:r>
        <w:t>Россошинского</w:t>
      </w:r>
      <w:proofErr w:type="spellEnd"/>
      <w:r>
        <w:t xml:space="preserve"> </w:t>
      </w:r>
      <w:r>
        <w:t xml:space="preserve">сельского поселения Урюпинского муниципального района Волгоградской области», утвержденного названным постановлением </w:t>
      </w:r>
      <w:proofErr w:type="spellStart"/>
      <w:r>
        <w:t>Чуперка</w:t>
      </w:r>
      <w:proofErr w:type="spellEnd"/>
      <w:r>
        <w:t xml:space="preserve"> Юрия Васильевича.</w:t>
      </w:r>
    </w:p>
    <w:p w:rsidR="005F60CC" w:rsidRDefault="00854B62">
      <w:pPr>
        <w:pStyle w:val="Standard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F60CC" w:rsidRDefault="00854B62">
      <w:pPr>
        <w:pStyle w:val="Standard"/>
      </w:pPr>
      <w:r>
        <w:t xml:space="preserve">3.Настоящее постановление вступает в силу </w:t>
      </w:r>
      <w:r>
        <w:t xml:space="preserve">со дня его подписания и подлежит  обнародованию.         </w:t>
      </w:r>
    </w:p>
    <w:p w:rsidR="005F60CC" w:rsidRDefault="00854B62">
      <w:pPr>
        <w:pStyle w:val="Standard"/>
      </w:pPr>
      <w:r>
        <w:t xml:space="preserve">                  </w:t>
      </w:r>
    </w:p>
    <w:p w:rsidR="005F60CC" w:rsidRDefault="00854B62">
      <w:pPr>
        <w:pStyle w:val="Standard"/>
      </w:pPr>
      <w:r>
        <w:t xml:space="preserve">            </w:t>
      </w:r>
    </w:p>
    <w:p w:rsidR="005F60CC" w:rsidRDefault="00854B62">
      <w:pPr>
        <w:pStyle w:val="Standard"/>
      </w:pPr>
      <w:r>
        <w:t xml:space="preserve">                                                                                                         </w:t>
      </w:r>
    </w:p>
    <w:p w:rsidR="005F60CC" w:rsidRDefault="005F60CC">
      <w:pPr>
        <w:pStyle w:val="Standard"/>
      </w:pPr>
    </w:p>
    <w:p w:rsidR="005F60CC" w:rsidRDefault="00854B62">
      <w:pPr>
        <w:pStyle w:val="Standard"/>
      </w:pPr>
      <w:r>
        <w:t xml:space="preserve">Глава </w:t>
      </w:r>
      <w:proofErr w:type="spellStart"/>
      <w:r>
        <w:t>Россошинского</w:t>
      </w:r>
      <w:proofErr w:type="spellEnd"/>
      <w:r>
        <w:t xml:space="preserve"> сельского поселения                    </w:t>
      </w:r>
      <w:r>
        <w:t xml:space="preserve">                      </w:t>
      </w:r>
      <w:proofErr w:type="spellStart"/>
      <w:r>
        <w:t>С.Н.Хвостиков</w:t>
      </w:r>
      <w:proofErr w:type="spellEnd"/>
      <w:r>
        <w:t>.</w:t>
      </w: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5F60CC">
      <w:pPr>
        <w:pStyle w:val="Standard"/>
      </w:pPr>
    </w:p>
    <w:p w:rsidR="005F60CC" w:rsidRDefault="00854B62">
      <w:pPr>
        <w:pStyle w:val="Standard"/>
        <w:jc w:val="right"/>
      </w:pPr>
      <w:r>
        <w:lastRenderedPageBreak/>
        <w:t xml:space="preserve">Приложение </w:t>
      </w:r>
    </w:p>
    <w:p w:rsidR="005F60CC" w:rsidRDefault="00854B62">
      <w:pPr>
        <w:pStyle w:val="Standard"/>
        <w:jc w:val="right"/>
      </w:pPr>
      <w:r>
        <w:t>к постановлению</w:t>
      </w:r>
    </w:p>
    <w:p w:rsidR="005F60CC" w:rsidRDefault="00854B62">
      <w:pPr>
        <w:pStyle w:val="Standard"/>
        <w:jc w:val="right"/>
      </w:pPr>
      <w:r>
        <w:t xml:space="preserve">администрации </w:t>
      </w:r>
      <w:proofErr w:type="spellStart"/>
      <w:r>
        <w:t>Россошинского</w:t>
      </w:r>
      <w:proofErr w:type="spellEnd"/>
    </w:p>
    <w:p w:rsidR="005F60CC" w:rsidRDefault="00854B62">
      <w:pPr>
        <w:pStyle w:val="Standard"/>
        <w:jc w:val="right"/>
      </w:pPr>
      <w:r>
        <w:t>сельского поселения</w:t>
      </w:r>
    </w:p>
    <w:p w:rsidR="005F60CC" w:rsidRDefault="00854B62">
      <w:pPr>
        <w:pStyle w:val="Standard"/>
        <w:jc w:val="right"/>
      </w:pPr>
      <w:r>
        <w:t>№ 6 от 07 февраля 2023г.</w:t>
      </w:r>
    </w:p>
    <w:p w:rsidR="005F60CC" w:rsidRDefault="005F60CC">
      <w:pPr>
        <w:pStyle w:val="Standard"/>
        <w:jc w:val="right"/>
      </w:pPr>
    </w:p>
    <w:p w:rsidR="005F60CC" w:rsidRDefault="005F60CC">
      <w:pPr>
        <w:pStyle w:val="Standard"/>
        <w:jc w:val="right"/>
      </w:pPr>
    </w:p>
    <w:p w:rsidR="005F60CC" w:rsidRDefault="005F60CC">
      <w:pPr>
        <w:pStyle w:val="Standard"/>
        <w:jc w:val="right"/>
      </w:pPr>
    </w:p>
    <w:p w:rsidR="005F60CC" w:rsidRDefault="00854B62">
      <w:pPr>
        <w:pStyle w:val="Standard"/>
        <w:jc w:val="center"/>
      </w:pPr>
      <w:r>
        <w:t>Состав</w:t>
      </w:r>
    </w:p>
    <w:p w:rsidR="005F60CC" w:rsidRDefault="00854B62">
      <w:pPr>
        <w:pStyle w:val="Standard"/>
        <w:jc w:val="center"/>
      </w:pPr>
      <w:r>
        <w:t xml:space="preserve">Территориальной административной комиссии </w:t>
      </w:r>
      <w:proofErr w:type="spellStart"/>
      <w:r>
        <w:t>Россошинского</w:t>
      </w:r>
      <w:proofErr w:type="spellEnd"/>
    </w:p>
    <w:p w:rsidR="005F60CC" w:rsidRDefault="00854B62">
      <w:pPr>
        <w:pStyle w:val="Standard"/>
        <w:jc w:val="center"/>
      </w:pPr>
      <w:r>
        <w:t>сельского поселения Урюпинского муниципальн</w:t>
      </w:r>
      <w:r>
        <w:t>ого района</w:t>
      </w:r>
    </w:p>
    <w:p w:rsidR="005F60CC" w:rsidRDefault="00854B62">
      <w:pPr>
        <w:pStyle w:val="Standard"/>
        <w:jc w:val="center"/>
      </w:pPr>
      <w:r>
        <w:t>Волгоградской области.</w:t>
      </w:r>
      <w:r>
        <w:tab/>
      </w:r>
    </w:p>
    <w:p w:rsidR="005F60CC" w:rsidRDefault="005F60CC">
      <w:pPr>
        <w:pStyle w:val="Standard"/>
        <w:jc w:val="center"/>
      </w:pPr>
    </w:p>
    <w:p w:rsidR="005F60CC" w:rsidRDefault="00854B62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5F60CC" w:rsidRDefault="00854B6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F60CC" w:rsidRDefault="00854B62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</w:t>
      </w: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Хвостиков Сергей Николаевич</w:t>
      </w:r>
      <w:r>
        <w:rPr>
          <w:sz w:val="22"/>
          <w:szCs w:val="22"/>
        </w:rPr>
        <w:tab/>
        <w:t xml:space="preserve"> -              Председатель комиссии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Россошинского</w:t>
      </w:r>
      <w:proofErr w:type="spellEnd"/>
      <w:r>
        <w:rPr>
          <w:sz w:val="22"/>
          <w:szCs w:val="22"/>
        </w:rPr>
        <w:t xml:space="preserve">           </w:t>
      </w: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сельского поселени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 xml:space="preserve"> по согласованию).</w:t>
      </w: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Худов</w:t>
      </w:r>
      <w:proofErr w:type="spellEnd"/>
      <w:r>
        <w:rPr>
          <w:sz w:val="22"/>
          <w:szCs w:val="22"/>
        </w:rPr>
        <w:t xml:space="preserve"> Игорь Анатольевич</w:t>
      </w:r>
      <w:r>
        <w:rPr>
          <w:sz w:val="22"/>
          <w:szCs w:val="22"/>
        </w:rPr>
        <w:tab/>
        <w:t xml:space="preserve">               -              Заместитель председателя комиссии, ведущий      </w:t>
      </w: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специалист администрации </w:t>
      </w:r>
      <w:proofErr w:type="spellStart"/>
      <w:r>
        <w:rPr>
          <w:sz w:val="22"/>
          <w:szCs w:val="22"/>
        </w:rPr>
        <w:t>Россошинского</w:t>
      </w:r>
      <w:proofErr w:type="spellEnd"/>
      <w:r>
        <w:rPr>
          <w:sz w:val="22"/>
          <w:szCs w:val="22"/>
        </w:rPr>
        <w:t xml:space="preserve"> сельского поселени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по согласованию).</w:t>
      </w: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Аникина Наталья Владимировна</w:t>
      </w:r>
      <w:r>
        <w:rPr>
          <w:sz w:val="22"/>
          <w:szCs w:val="22"/>
        </w:rPr>
        <w:tab/>
        <w:t xml:space="preserve">   -             Ответственный секретарь комиссии, заместитель главы </w:t>
      </w:r>
      <w:proofErr w:type="spellStart"/>
      <w:r>
        <w:rPr>
          <w:sz w:val="22"/>
          <w:szCs w:val="22"/>
        </w:rPr>
        <w:t>Россошинског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Урюпинского муниципального района (по согласованию).</w:t>
      </w: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Баранова Ольга Александровна</w:t>
      </w:r>
      <w:r>
        <w:rPr>
          <w:sz w:val="22"/>
          <w:szCs w:val="22"/>
        </w:rPr>
        <w:tab/>
        <w:t xml:space="preserve">     -             Член комиссии, заведующая складом СПК «Красный </w:t>
      </w:r>
      <w:proofErr w:type="spellStart"/>
      <w:r>
        <w:rPr>
          <w:sz w:val="22"/>
          <w:szCs w:val="22"/>
        </w:rPr>
        <w:t>путиловец</w:t>
      </w:r>
      <w:proofErr w:type="spellEnd"/>
      <w:r>
        <w:rPr>
          <w:sz w:val="22"/>
          <w:szCs w:val="22"/>
        </w:rPr>
        <w:t>» (по согласованию).</w:t>
      </w: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Щепернова</w:t>
      </w:r>
      <w:proofErr w:type="spellEnd"/>
      <w:r>
        <w:rPr>
          <w:sz w:val="22"/>
          <w:szCs w:val="22"/>
        </w:rPr>
        <w:t xml:space="preserve"> Марина Викторовна </w:t>
      </w:r>
      <w:r>
        <w:rPr>
          <w:sz w:val="22"/>
          <w:szCs w:val="22"/>
        </w:rPr>
        <w:tab/>
        <w:t xml:space="preserve">      -            </w:t>
      </w:r>
      <w:r>
        <w:rPr>
          <w:sz w:val="22"/>
          <w:szCs w:val="22"/>
        </w:rPr>
        <w:t xml:space="preserve"> Член </w:t>
      </w:r>
      <w:proofErr w:type="spellStart"/>
      <w:r>
        <w:rPr>
          <w:sz w:val="22"/>
          <w:szCs w:val="22"/>
        </w:rPr>
        <w:t>комиссии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читель</w:t>
      </w:r>
      <w:proofErr w:type="spellEnd"/>
      <w:r>
        <w:rPr>
          <w:sz w:val="22"/>
          <w:szCs w:val="22"/>
        </w:rPr>
        <w:t xml:space="preserve"> МБОУ «</w:t>
      </w:r>
      <w:proofErr w:type="spellStart"/>
      <w:r>
        <w:rPr>
          <w:sz w:val="22"/>
          <w:szCs w:val="22"/>
        </w:rPr>
        <w:t>Россошинская</w:t>
      </w:r>
      <w:proofErr w:type="spellEnd"/>
      <w:r>
        <w:rPr>
          <w:sz w:val="22"/>
          <w:szCs w:val="22"/>
        </w:rPr>
        <w:t>» СШ(по согласованию).</w:t>
      </w: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Ястребова</w:t>
      </w:r>
      <w:proofErr w:type="spellEnd"/>
      <w:r>
        <w:rPr>
          <w:sz w:val="22"/>
          <w:szCs w:val="22"/>
        </w:rPr>
        <w:t xml:space="preserve"> Нина Николаевна</w:t>
      </w:r>
      <w:r>
        <w:rPr>
          <w:sz w:val="22"/>
          <w:szCs w:val="22"/>
        </w:rPr>
        <w:tab/>
        <w:t xml:space="preserve">                   -              Член комиссии, заведующая </w:t>
      </w:r>
      <w:proofErr w:type="spellStart"/>
      <w:r>
        <w:rPr>
          <w:sz w:val="22"/>
          <w:szCs w:val="22"/>
        </w:rPr>
        <w:t>Россошинского</w:t>
      </w:r>
      <w:proofErr w:type="spellEnd"/>
      <w:r>
        <w:rPr>
          <w:sz w:val="22"/>
          <w:szCs w:val="22"/>
        </w:rPr>
        <w:t xml:space="preserve"> ФАП ГБУЗ «Урюпинская ЦРБ» (по согласованию).</w:t>
      </w: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Миронова Наталья Владимировна</w:t>
      </w:r>
      <w:r>
        <w:rPr>
          <w:sz w:val="22"/>
          <w:szCs w:val="22"/>
        </w:rPr>
        <w:tab/>
        <w:t xml:space="preserve">       - </w:t>
      </w:r>
      <w:r>
        <w:rPr>
          <w:sz w:val="22"/>
          <w:szCs w:val="22"/>
        </w:rPr>
        <w:t xml:space="preserve">            Член комиссии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ВУР администрации </w:t>
      </w:r>
      <w:proofErr w:type="spellStart"/>
      <w:r>
        <w:rPr>
          <w:sz w:val="22"/>
          <w:szCs w:val="22"/>
        </w:rPr>
        <w:t>Россошинского</w:t>
      </w:r>
      <w:proofErr w:type="spellEnd"/>
      <w:r>
        <w:rPr>
          <w:sz w:val="22"/>
          <w:szCs w:val="22"/>
        </w:rPr>
        <w:t xml:space="preserve"> сельского поселения. (по согласованию).</w:t>
      </w: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5F60CC">
      <w:pPr>
        <w:pStyle w:val="Standard"/>
        <w:jc w:val="center"/>
        <w:rPr>
          <w:sz w:val="22"/>
          <w:szCs w:val="22"/>
        </w:rPr>
      </w:pPr>
    </w:p>
    <w:p w:rsidR="005F60CC" w:rsidRDefault="005F60CC">
      <w:pPr>
        <w:pStyle w:val="Standard"/>
        <w:jc w:val="center"/>
        <w:rPr>
          <w:sz w:val="22"/>
          <w:szCs w:val="22"/>
        </w:rPr>
      </w:pP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5F60CC">
      <w:pPr>
        <w:pStyle w:val="Standard"/>
        <w:rPr>
          <w:sz w:val="22"/>
          <w:szCs w:val="22"/>
        </w:rPr>
      </w:pPr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Россошинского</w:t>
      </w:r>
      <w:proofErr w:type="spellEnd"/>
    </w:p>
    <w:p w:rsidR="005F60CC" w:rsidRDefault="00854B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сельского  поселения                                                                              </w:t>
      </w:r>
      <w:proofErr w:type="spellStart"/>
      <w:r>
        <w:rPr>
          <w:sz w:val="22"/>
          <w:szCs w:val="22"/>
        </w:rPr>
        <w:t>С.Н.Хвостиков</w:t>
      </w:r>
      <w:proofErr w:type="spellEnd"/>
      <w:r>
        <w:rPr>
          <w:sz w:val="22"/>
          <w:szCs w:val="22"/>
        </w:rPr>
        <w:t>.</w:t>
      </w:r>
    </w:p>
    <w:p w:rsidR="005F60CC" w:rsidRDefault="005F60CC">
      <w:pPr>
        <w:pStyle w:val="Standard"/>
        <w:jc w:val="center"/>
        <w:rPr>
          <w:sz w:val="22"/>
          <w:szCs w:val="22"/>
        </w:rPr>
      </w:pPr>
    </w:p>
    <w:p w:rsidR="005F60CC" w:rsidRDefault="005F60CC">
      <w:pPr>
        <w:pStyle w:val="Standard"/>
        <w:jc w:val="center"/>
        <w:rPr>
          <w:sz w:val="22"/>
          <w:szCs w:val="22"/>
        </w:rPr>
      </w:pPr>
    </w:p>
    <w:p w:rsidR="005F60CC" w:rsidRDefault="005F60CC">
      <w:pPr>
        <w:pStyle w:val="Standard"/>
        <w:jc w:val="center"/>
        <w:rPr>
          <w:sz w:val="22"/>
          <w:szCs w:val="22"/>
        </w:rPr>
      </w:pPr>
    </w:p>
    <w:p w:rsidR="005F60CC" w:rsidRDefault="005F60CC">
      <w:pPr>
        <w:pStyle w:val="Standard"/>
        <w:jc w:val="center"/>
      </w:pPr>
    </w:p>
    <w:p w:rsidR="005F60CC" w:rsidRDefault="005F60CC">
      <w:pPr>
        <w:pStyle w:val="Standard"/>
        <w:jc w:val="center"/>
      </w:pPr>
    </w:p>
    <w:p w:rsidR="005F60CC" w:rsidRDefault="005F60CC">
      <w:pPr>
        <w:pStyle w:val="Standard"/>
        <w:jc w:val="center"/>
      </w:pPr>
    </w:p>
    <w:p w:rsidR="005F60CC" w:rsidRDefault="005F60CC">
      <w:pPr>
        <w:pStyle w:val="Standard"/>
        <w:jc w:val="center"/>
      </w:pPr>
    </w:p>
    <w:sectPr w:rsidR="005F60C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62" w:rsidRDefault="00854B62">
      <w:r>
        <w:separator/>
      </w:r>
    </w:p>
  </w:endnote>
  <w:endnote w:type="continuationSeparator" w:id="0">
    <w:p w:rsidR="00854B62" w:rsidRDefault="0085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62" w:rsidRDefault="00854B62">
      <w:r>
        <w:rPr>
          <w:color w:val="000000"/>
        </w:rPr>
        <w:separator/>
      </w:r>
    </w:p>
  </w:footnote>
  <w:footnote w:type="continuationSeparator" w:id="0">
    <w:p w:rsidR="00854B62" w:rsidRDefault="00854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0CC"/>
    <w:rsid w:val="002B3D8F"/>
    <w:rsid w:val="005F60CC"/>
    <w:rsid w:val="008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2</cp:revision>
  <cp:lastPrinted>2023-02-07T10:18:00Z</cp:lastPrinted>
  <dcterms:created xsi:type="dcterms:W3CDTF">2023-02-07T10:21:00Z</dcterms:created>
  <dcterms:modified xsi:type="dcterms:W3CDTF">2023-02-07T10:21:00Z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