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33" w:rsidRDefault="000A3D33" w:rsidP="00A51872">
      <w:pPr>
        <w:ind w:left="-57" w:right="-57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NewGerb" style="position:absolute;left:0;text-align:left;margin-left:205.8pt;margin-top:-11.9pt;width:41.45pt;height:63.95pt;z-index:251658752;visibility:visible">
            <v:imagedata r:id="rId5" o:title=""/>
            <w10:wrap type="square" side="left"/>
          </v:shape>
        </w:pict>
      </w:r>
    </w:p>
    <w:p w:rsidR="000A3D33" w:rsidRPr="006F3263" w:rsidRDefault="000A3D33" w:rsidP="00A51872">
      <w:pPr>
        <w:ind w:left="-57" w:right="-57"/>
        <w:rPr>
          <w:b/>
          <w:bCs/>
          <w:sz w:val="28"/>
          <w:szCs w:val="28"/>
        </w:rPr>
      </w:pPr>
    </w:p>
    <w:p w:rsidR="000A3D33" w:rsidRPr="006F3263" w:rsidRDefault="000A3D33" w:rsidP="00A5187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0A3D33" w:rsidRPr="00D66058" w:rsidRDefault="000A3D33" w:rsidP="00A5187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0A3D33" w:rsidRPr="009524C1" w:rsidRDefault="000A3D33" w:rsidP="00A5187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0A3D33" w:rsidRPr="009524C1" w:rsidRDefault="000A3D33" w:rsidP="00A5187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0A3D33" w:rsidRPr="006F3263" w:rsidRDefault="000A3D33" w:rsidP="00A5187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0A3D33" w:rsidRPr="006F3263" w:rsidRDefault="000A3D33" w:rsidP="00A51872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A3D33" w:rsidRPr="006F3263" w:rsidRDefault="000A3D33" w:rsidP="00A51872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6704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</w:pict>
      </w: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57728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</w:pict>
      </w:r>
    </w:p>
    <w:p w:rsidR="000A3D33" w:rsidRPr="00D66058" w:rsidRDefault="000A3D33" w:rsidP="00A51872">
      <w:pPr>
        <w:pStyle w:val="Heading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6058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0A3D33" w:rsidRDefault="000A3D33" w:rsidP="00A51872">
      <w:pPr>
        <w:ind w:left="-57" w:right="-57"/>
        <w:rPr>
          <w:b/>
          <w:bCs/>
          <w:sz w:val="28"/>
          <w:szCs w:val="28"/>
        </w:rPr>
      </w:pPr>
    </w:p>
    <w:p w:rsidR="000A3D33" w:rsidRDefault="000A3D33" w:rsidP="00A51872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сентября 2019 года                   № 63/586</w:t>
      </w:r>
    </w:p>
    <w:p w:rsidR="000A3D33" w:rsidRDefault="000A3D33" w:rsidP="00A51872">
      <w:pPr>
        <w:ind w:left="-57" w:right="-57"/>
      </w:pPr>
    </w:p>
    <w:p w:rsidR="000A3D33" w:rsidRPr="00517906" w:rsidRDefault="000A3D33" w:rsidP="00A51872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 xml:space="preserve">О внесении изменений в Положение о бюджете </w:t>
      </w:r>
    </w:p>
    <w:p w:rsidR="000A3D33" w:rsidRPr="00517906" w:rsidRDefault="000A3D33" w:rsidP="00A51872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Урюпинского муниципального района на 201</w:t>
      </w:r>
      <w:r>
        <w:rPr>
          <w:b/>
          <w:sz w:val="28"/>
          <w:szCs w:val="28"/>
        </w:rPr>
        <w:t>9</w:t>
      </w:r>
      <w:r w:rsidRPr="00517906">
        <w:rPr>
          <w:b/>
          <w:sz w:val="28"/>
          <w:szCs w:val="28"/>
        </w:rPr>
        <w:t xml:space="preserve"> год </w:t>
      </w:r>
    </w:p>
    <w:p w:rsidR="000A3D33" w:rsidRPr="00517906" w:rsidRDefault="000A3D33" w:rsidP="00A51872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и плановый период 20</w:t>
      </w:r>
      <w:r>
        <w:rPr>
          <w:b/>
          <w:sz w:val="28"/>
          <w:szCs w:val="28"/>
        </w:rPr>
        <w:t>20</w:t>
      </w:r>
      <w:r w:rsidRPr="0051790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 xml:space="preserve">21 </w:t>
      </w:r>
      <w:r w:rsidRPr="00517906">
        <w:rPr>
          <w:b/>
          <w:sz w:val="28"/>
          <w:szCs w:val="28"/>
        </w:rPr>
        <w:t>годов</w:t>
      </w:r>
    </w:p>
    <w:p w:rsidR="000A3D33" w:rsidRPr="006F3263" w:rsidRDefault="000A3D33" w:rsidP="00A51872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0A3D33" w:rsidRPr="007658D5" w:rsidRDefault="000A3D33" w:rsidP="00A51872">
      <w:pPr>
        <w:tabs>
          <w:tab w:val="left" w:pos="5040"/>
        </w:tabs>
        <w:jc w:val="both"/>
        <w:rPr>
          <w:sz w:val="28"/>
          <w:szCs w:val="28"/>
        </w:rPr>
      </w:pPr>
      <w:r w:rsidRPr="00722850">
        <w:rPr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Положение о бюджете Урюпинского муниципального района на 201</w:t>
      </w:r>
      <w:r>
        <w:rPr>
          <w:sz w:val="28"/>
          <w:szCs w:val="28"/>
        </w:rPr>
        <w:t>9</w:t>
      </w:r>
      <w:r w:rsidRPr="0072285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</w:t>
      </w:r>
      <w:r w:rsidRPr="00722850">
        <w:rPr>
          <w:sz w:val="28"/>
          <w:szCs w:val="28"/>
        </w:rPr>
        <w:t xml:space="preserve"> годов, утвержденное решением Урюпинской районной Думы от </w:t>
      </w:r>
      <w:r>
        <w:rPr>
          <w:sz w:val="28"/>
          <w:szCs w:val="28"/>
        </w:rPr>
        <w:t>19</w:t>
      </w:r>
      <w:r w:rsidRPr="0072285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53/514</w:t>
      </w:r>
      <w:r w:rsidRPr="00722850">
        <w:rPr>
          <w:sz w:val="28"/>
          <w:szCs w:val="28"/>
        </w:rPr>
        <w:t xml:space="preserve">  </w:t>
      </w:r>
      <w:r w:rsidRPr="007658D5">
        <w:rPr>
          <w:sz w:val="28"/>
          <w:szCs w:val="28"/>
        </w:rPr>
        <w:t>«О бюджете Урюпинского муниципального района на 201</w:t>
      </w:r>
      <w:r>
        <w:rPr>
          <w:sz w:val="28"/>
          <w:szCs w:val="28"/>
        </w:rPr>
        <w:t>9 год и плановый период 2020</w:t>
      </w:r>
      <w:r w:rsidRPr="007658D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7658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решений Урюпинской районной Думы от 26 декабря 2018 года № 54/524, </w:t>
      </w:r>
      <w:r w:rsidRPr="006755C1">
        <w:rPr>
          <w:sz w:val="28"/>
          <w:szCs w:val="28"/>
        </w:rPr>
        <w:t>от 07</w:t>
      </w:r>
      <w:r>
        <w:rPr>
          <w:sz w:val="28"/>
          <w:szCs w:val="28"/>
        </w:rPr>
        <w:t xml:space="preserve"> февраля </w:t>
      </w:r>
      <w:r w:rsidRPr="006755C1">
        <w:rPr>
          <w:sz w:val="28"/>
          <w:szCs w:val="28"/>
        </w:rPr>
        <w:t>2019 года № 56/529</w:t>
      </w:r>
      <w:r>
        <w:rPr>
          <w:sz w:val="28"/>
          <w:szCs w:val="28"/>
        </w:rPr>
        <w:t>, от 29 марта 2019 года № 57/538, от 29 апреля 2019 года № 59/550, от 29 мая 2019 года № 60/559, от 15 июля 2019 года № 61/566)</w:t>
      </w:r>
      <w:r w:rsidRPr="007658D5">
        <w:rPr>
          <w:sz w:val="28"/>
          <w:szCs w:val="28"/>
        </w:rPr>
        <w:t>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</w:t>
      </w:r>
      <w:r>
        <w:rPr>
          <w:sz w:val="28"/>
          <w:szCs w:val="28"/>
        </w:rPr>
        <w:t>жденного</w:t>
      </w:r>
      <w:r w:rsidRPr="007658D5">
        <w:rPr>
          <w:sz w:val="28"/>
          <w:szCs w:val="28"/>
        </w:rPr>
        <w:t xml:space="preserve"> решением Урюпинской районной Думы от 2 июля 2015 года № 12/100 </w:t>
      </w:r>
      <w:r>
        <w:rPr>
          <w:sz w:val="28"/>
          <w:szCs w:val="28"/>
        </w:rPr>
        <w:t xml:space="preserve">             </w:t>
      </w:r>
      <w:r w:rsidRPr="007658D5">
        <w:rPr>
          <w:sz w:val="28"/>
          <w:szCs w:val="28"/>
        </w:rPr>
        <w:t xml:space="preserve">(в редакции решения Урюпинской районной Думы от 29 декабря 2015 года № 20/143), Урюпинская районная Дума </w:t>
      </w:r>
      <w:r w:rsidRPr="007658D5">
        <w:rPr>
          <w:b/>
          <w:sz w:val="28"/>
          <w:szCs w:val="28"/>
        </w:rPr>
        <w:t>РЕШИЛА:</w:t>
      </w:r>
    </w:p>
    <w:p w:rsidR="000A3D33" w:rsidRPr="007658D5" w:rsidRDefault="000A3D33" w:rsidP="00A51872">
      <w:pPr>
        <w:tabs>
          <w:tab w:val="left" w:pos="5040"/>
        </w:tabs>
        <w:jc w:val="both"/>
        <w:rPr>
          <w:bCs/>
          <w:sz w:val="28"/>
          <w:szCs w:val="28"/>
        </w:rPr>
      </w:pPr>
      <w:r w:rsidRPr="007658D5">
        <w:rPr>
          <w:b/>
          <w:bCs/>
          <w:sz w:val="28"/>
          <w:szCs w:val="28"/>
        </w:rPr>
        <w:t xml:space="preserve">        1.</w:t>
      </w:r>
      <w:r w:rsidRPr="007658D5">
        <w:rPr>
          <w:bCs/>
          <w:sz w:val="28"/>
          <w:szCs w:val="28"/>
        </w:rPr>
        <w:t xml:space="preserve"> Внести в Положение о бюджете Урюпинского муниципального района на 201</w:t>
      </w:r>
      <w:r>
        <w:rPr>
          <w:bCs/>
          <w:sz w:val="28"/>
          <w:szCs w:val="28"/>
        </w:rPr>
        <w:t>9</w:t>
      </w:r>
      <w:r w:rsidRPr="007658D5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20</w:t>
      </w:r>
      <w:r w:rsidRPr="007658D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7658D5">
        <w:rPr>
          <w:bCs/>
          <w:sz w:val="28"/>
          <w:szCs w:val="28"/>
        </w:rPr>
        <w:t xml:space="preserve"> годов (далее по тексту - Положение) </w:t>
      </w:r>
      <w:r>
        <w:rPr>
          <w:bCs/>
          <w:sz w:val="28"/>
          <w:szCs w:val="28"/>
        </w:rPr>
        <w:t>следующие изменения</w:t>
      </w:r>
      <w:r w:rsidRPr="007658D5">
        <w:rPr>
          <w:bCs/>
          <w:sz w:val="28"/>
          <w:szCs w:val="28"/>
        </w:rPr>
        <w:t>:</w:t>
      </w:r>
    </w:p>
    <w:p w:rsidR="000A3D33" w:rsidRPr="007658D5" w:rsidRDefault="000A3D33" w:rsidP="00A51872">
      <w:pPr>
        <w:tabs>
          <w:tab w:val="left" w:pos="5040"/>
        </w:tabs>
        <w:jc w:val="both"/>
        <w:rPr>
          <w:bCs/>
          <w:sz w:val="28"/>
          <w:szCs w:val="28"/>
        </w:rPr>
      </w:pPr>
      <w:r w:rsidRPr="007658D5">
        <w:rPr>
          <w:bCs/>
          <w:sz w:val="28"/>
          <w:szCs w:val="28"/>
        </w:rPr>
        <w:t xml:space="preserve">        1.1. Статью 1 изложить в следующей редакции:</w:t>
      </w:r>
    </w:p>
    <w:p w:rsidR="000A3D33" w:rsidRPr="007658D5" w:rsidRDefault="000A3D33" w:rsidP="00A518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58D5">
        <w:rPr>
          <w:sz w:val="28"/>
          <w:szCs w:val="28"/>
        </w:rPr>
        <w:t xml:space="preserve">        «</w:t>
      </w:r>
      <w:r w:rsidRPr="00E952B7">
        <w:rPr>
          <w:b/>
          <w:sz w:val="28"/>
          <w:szCs w:val="28"/>
        </w:rPr>
        <w:t>Статья 1.</w:t>
      </w:r>
      <w:r w:rsidRPr="007658D5">
        <w:rPr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sz w:val="28"/>
          <w:szCs w:val="28"/>
        </w:rPr>
        <w:t>9</w:t>
      </w:r>
      <w:r w:rsidRPr="007658D5">
        <w:rPr>
          <w:sz w:val="28"/>
          <w:szCs w:val="28"/>
        </w:rPr>
        <w:t xml:space="preserve"> год: </w:t>
      </w:r>
    </w:p>
    <w:p w:rsidR="000A3D33" w:rsidRPr="00722850" w:rsidRDefault="000A3D33" w:rsidP="00A51872">
      <w:pPr>
        <w:jc w:val="both"/>
        <w:rPr>
          <w:sz w:val="28"/>
          <w:szCs w:val="28"/>
        </w:rPr>
      </w:pPr>
      <w:r w:rsidRPr="007658D5">
        <w:rPr>
          <w:sz w:val="28"/>
          <w:szCs w:val="28"/>
        </w:rPr>
        <w:t xml:space="preserve">        1) прогнозируемый общий объем доходов районного бюджета в сумме </w:t>
      </w:r>
      <w:r w:rsidRPr="006B4201">
        <w:rPr>
          <w:bCs/>
          <w:sz w:val="28"/>
          <w:szCs w:val="28"/>
        </w:rPr>
        <w:t>454 490,899</w:t>
      </w:r>
      <w:r>
        <w:rPr>
          <w:bCs/>
          <w:sz w:val="28"/>
          <w:szCs w:val="28"/>
        </w:rPr>
        <w:t xml:space="preserve"> </w:t>
      </w:r>
      <w:r w:rsidRPr="007658D5">
        <w:rPr>
          <w:sz w:val="28"/>
          <w:szCs w:val="28"/>
        </w:rPr>
        <w:t xml:space="preserve">тыс. рублей, в том числе: налоговые и неналоговые доходы в сумме </w:t>
      </w:r>
      <w:r w:rsidRPr="006B4201">
        <w:rPr>
          <w:sz w:val="28"/>
          <w:szCs w:val="28"/>
        </w:rPr>
        <w:t>186 234,966</w:t>
      </w:r>
      <w:r>
        <w:rPr>
          <w:sz w:val="28"/>
          <w:szCs w:val="28"/>
        </w:rPr>
        <w:t xml:space="preserve"> </w:t>
      </w:r>
      <w:r w:rsidRPr="007658D5">
        <w:rPr>
          <w:sz w:val="28"/>
          <w:szCs w:val="28"/>
        </w:rPr>
        <w:t xml:space="preserve">тыс. рублей; безвозмездные поступления в сумме </w:t>
      </w:r>
      <w:r w:rsidRPr="006B4201">
        <w:rPr>
          <w:sz w:val="28"/>
          <w:szCs w:val="28"/>
        </w:rPr>
        <w:t>268 255,933</w:t>
      </w:r>
      <w:r>
        <w:rPr>
          <w:sz w:val="28"/>
          <w:szCs w:val="28"/>
        </w:rPr>
        <w:t xml:space="preserve"> тыс. рублей;</w:t>
      </w:r>
    </w:p>
    <w:p w:rsidR="000A3D33" w:rsidRPr="00C76F56" w:rsidRDefault="000A3D33" w:rsidP="00A518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2850">
        <w:rPr>
          <w:sz w:val="28"/>
          <w:szCs w:val="28"/>
        </w:rPr>
        <w:t xml:space="preserve">        </w:t>
      </w:r>
      <w:r w:rsidRPr="00C76F56">
        <w:rPr>
          <w:sz w:val="28"/>
          <w:szCs w:val="28"/>
        </w:rPr>
        <w:t xml:space="preserve">2) общий объем расходов районного бюджета в сумме </w:t>
      </w:r>
      <w:r w:rsidRPr="006A516C">
        <w:rPr>
          <w:sz w:val="28"/>
          <w:szCs w:val="28"/>
        </w:rPr>
        <w:t>470 428,736</w:t>
      </w:r>
      <w:r>
        <w:rPr>
          <w:sz w:val="28"/>
          <w:szCs w:val="28"/>
        </w:rPr>
        <w:t xml:space="preserve"> </w:t>
      </w:r>
      <w:r w:rsidRPr="00C76F56">
        <w:rPr>
          <w:sz w:val="28"/>
          <w:szCs w:val="28"/>
        </w:rPr>
        <w:t>тыс. рублей</w:t>
      </w:r>
      <w:r w:rsidRPr="00C76F56">
        <w:rPr>
          <w:bCs/>
          <w:sz w:val="28"/>
          <w:szCs w:val="28"/>
        </w:rPr>
        <w:t>;</w:t>
      </w:r>
    </w:p>
    <w:p w:rsidR="000A3D33" w:rsidRPr="00DC53EC" w:rsidRDefault="000A3D33" w:rsidP="00A518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6F56">
        <w:rPr>
          <w:bCs/>
          <w:sz w:val="28"/>
          <w:szCs w:val="28"/>
        </w:rPr>
        <w:t xml:space="preserve">        3) прогнозируемый дефицит районного бюджета на 201</w:t>
      </w:r>
      <w:r>
        <w:rPr>
          <w:bCs/>
          <w:sz w:val="28"/>
          <w:szCs w:val="28"/>
        </w:rPr>
        <w:t>9</w:t>
      </w:r>
      <w:r w:rsidRPr="00C76F56">
        <w:rPr>
          <w:bCs/>
          <w:sz w:val="28"/>
          <w:szCs w:val="28"/>
        </w:rPr>
        <w:t xml:space="preserve"> год составляет </w:t>
      </w:r>
      <w:r w:rsidRPr="008E35DD">
        <w:rPr>
          <w:bCs/>
          <w:sz w:val="28"/>
          <w:szCs w:val="28"/>
        </w:rPr>
        <w:t>15 937,837</w:t>
      </w:r>
      <w:r>
        <w:rPr>
          <w:bCs/>
          <w:sz w:val="28"/>
          <w:szCs w:val="28"/>
        </w:rPr>
        <w:t xml:space="preserve"> </w:t>
      </w:r>
      <w:r w:rsidRPr="00C76F56">
        <w:rPr>
          <w:bCs/>
          <w:sz w:val="28"/>
          <w:szCs w:val="28"/>
        </w:rPr>
        <w:t>тысяч рублей, в том числе, за счет остатков средств бюджета Урюпинского муниципального района на 01.01.201</w:t>
      </w:r>
      <w:r>
        <w:rPr>
          <w:bCs/>
          <w:sz w:val="28"/>
          <w:szCs w:val="28"/>
        </w:rPr>
        <w:t>9</w:t>
      </w:r>
      <w:r w:rsidRPr="00C76F56">
        <w:rPr>
          <w:bCs/>
          <w:sz w:val="28"/>
          <w:szCs w:val="28"/>
        </w:rPr>
        <w:t xml:space="preserve"> года в сумме </w:t>
      </w:r>
      <w:r w:rsidRPr="008E35DD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>5</w:t>
      </w:r>
      <w:r w:rsidRPr="008E35DD">
        <w:rPr>
          <w:bCs/>
          <w:sz w:val="28"/>
          <w:szCs w:val="28"/>
        </w:rPr>
        <w:t>37,837</w:t>
      </w:r>
      <w:r>
        <w:rPr>
          <w:bCs/>
          <w:sz w:val="28"/>
          <w:szCs w:val="28"/>
        </w:rPr>
        <w:t xml:space="preserve"> </w:t>
      </w:r>
      <w:r w:rsidRPr="00C76F56">
        <w:rPr>
          <w:bCs/>
          <w:sz w:val="28"/>
          <w:szCs w:val="28"/>
        </w:rPr>
        <w:t>тыс. рублей</w:t>
      </w:r>
      <w:r w:rsidRPr="00DC53EC">
        <w:rPr>
          <w:bCs/>
          <w:sz w:val="28"/>
          <w:szCs w:val="28"/>
        </w:rPr>
        <w:t>; за счет средств от продажи акций и иных форм участия в капитале, находящихся в муниципальной собственности в сумме 400,0 тысяч рублей;</w:t>
      </w:r>
    </w:p>
    <w:p w:rsidR="000A3D33" w:rsidRDefault="000A3D33" w:rsidP="00A518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средства от продажи акций и иных форм участия в капитале, находящихся в муниципальной собственности.»;</w:t>
      </w:r>
    </w:p>
    <w:p w:rsidR="000A3D33" w:rsidRDefault="000A3D33" w:rsidP="00A518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76F5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 Приложение 5 к Положению изложить в следующей редакции:</w:t>
      </w:r>
    </w:p>
    <w:p w:rsidR="000A3D33" w:rsidRPr="00993A90" w:rsidRDefault="000A3D33" w:rsidP="00A5187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«</w:t>
      </w:r>
      <w:r w:rsidRPr="00993A90">
        <w:t>Приложение 5</w:t>
      </w:r>
    </w:p>
    <w:p w:rsidR="000A3D33" w:rsidRPr="00993A90" w:rsidRDefault="000A3D33" w:rsidP="00A5187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Положению  о</w:t>
      </w:r>
      <w:r w:rsidRPr="00993A90">
        <w:rPr>
          <w:rFonts w:ascii="Times New Roman" w:hAnsi="Times New Roman"/>
          <w:sz w:val="24"/>
          <w:szCs w:val="24"/>
        </w:rPr>
        <w:t xml:space="preserve"> бюджете Урюпинского муниципального</w:t>
      </w:r>
    </w:p>
    <w:p w:rsidR="000A3D33" w:rsidRPr="00993A90" w:rsidRDefault="000A3D33" w:rsidP="00A5187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93A90">
        <w:rPr>
          <w:rFonts w:ascii="Times New Roman" w:hAnsi="Times New Roman"/>
          <w:sz w:val="24"/>
          <w:szCs w:val="24"/>
        </w:rPr>
        <w:t>района на 2019 год и плановый период 2020 и 2021 годов</w:t>
      </w:r>
    </w:p>
    <w:p w:rsidR="000A3D33" w:rsidRPr="00993A90" w:rsidRDefault="000A3D33" w:rsidP="00A51872">
      <w:pPr>
        <w:ind w:left="-57" w:right="-57"/>
        <w:jc w:val="both"/>
        <w:rPr>
          <w:b/>
          <w:bCs/>
          <w:sz w:val="16"/>
          <w:szCs w:val="16"/>
        </w:rPr>
      </w:pPr>
    </w:p>
    <w:p w:rsidR="000A3D33" w:rsidRDefault="000A3D33" w:rsidP="00A51872">
      <w:pPr>
        <w:ind w:left="-57" w:right="-57"/>
        <w:jc w:val="center"/>
        <w:rPr>
          <w:b/>
          <w:bCs/>
        </w:rPr>
      </w:pPr>
      <w:r w:rsidRPr="00993A90">
        <w:rPr>
          <w:b/>
          <w:bCs/>
        </w:rPr>
        <w:t>Поступление доходов в районный бюджет в 2019 году</w:t>
      </w:r>
    </w:p>
    <w:p w:rsidR="000A3D33" w:rsidRPr="00A65470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6237"/>
        <w:gridCol w:w="1327"/>
      </w:tblGrid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b/>
                <w:bCs/>
                <w:sz w:val="20"/>
                <w:szCs w:val="20"/>
              </w:rPr>
              <w:t xml:space="preserve">Код классификации </w:t>
            </w:r>
          </w:p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(тыс. руб.)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891F73">
              <w:rPr>
                <w:b/>
                <w:bCs/>
                <w:sz w:val="22"/>
                <w:szCs w:val="22"/>
              </w:rPr>
              <w:t>186 234,966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127 500,000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</w:pPr>
            <w:r w:rsidRPr="00891F7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127 500,000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237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9 138,766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9 138,766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4 174,178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22,561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5 591,333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-649,306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12 266,000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213,000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4 049,000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7 944,000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60,000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20 582,000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000 1 11 05013 05 0000 120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17 000,000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3 500,000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72,000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5 837,200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3 837,200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000 1 13 02995 05 0000 130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2 000,000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237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ДОХОДЫ ОТ ПРОДАЖИ МАТЕРИАЛЬНЫХ</w:t>
            </w:r>
          </w:p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8 500,000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</w:pPr>
            <w:r w:rsidRPr="00891F73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8 500,000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2 411,000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000 1 16 25000 00 0000 140</w:t>
            </w:r>
          </w:p>
        </w:tc>
        <w:tc>
          <w:tcPr>
            <w:tcW w:w="6237" w:type="dxa"/>
            <w:vAlign w:val="bottom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192,000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000 1 16 35000 00 0000 140</w:t>
            </w:r>
          </w:p>
        </w:tc>
        <w:tc>
          <w:tcPr>
            <w:tcW w:w="6237" w:type="dxa"/>
            <w:vAlign w:val="bottom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1 540,000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237" w:type="dxa"/>
            <w:vAlign w:val="bottom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679,000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1F73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547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891F73">
              <w:rPr>
                <w:b/>
                <w:bCs/>
                <w:sz w:val="22"/>
                <w:szCs w:val="22"/>
              </w:rPr>
              <w:t>268 255,933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237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 xml:space="preserve">ДОТАЦИИ БЮДЖЕТАМ БЮДЖЕТНОЙ СИСТЕМЫ </w:t>
            </w:r>
          </w:p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2 505,000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000 2 02 15002 00 0000 150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2 505,000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53 184,100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000 2 02 20041 05 0000 150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7 581,000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000 2 02 25097 05 0000 150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1 391,187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000 2 02 27567 05 0000 150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8 450,266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000 2 02 27112 05 0000 150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23,147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32 386,000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268,800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246,700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1 446,100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1 320,900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237" w:type="dxa"/>
            <w:vAlign w:val="center"/>
          </w:tcPr>
          <w:p w:rsidR="000A3D33" w:rsidRPr="00A65470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A65470"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204 979,760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000 2 02 30022 05 0000 150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7 559,860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6 340,300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891F73">
              <w:rPr>
                <w:sz w:val="22"/>
                <w:szCs w:val="22"/>
              </w:rPr>
              <w:t>в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42,400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51,600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891F73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4 799,500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337,900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308,700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0,800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148 129,700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7 035,800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11 188,700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1 397,000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523,800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8 896,000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3 726,000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000 2 02 30029 05 0000 150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2 424,400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000 2 02 35930 05 0000 150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2 217,300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237" w:type="dxa"/>
            <w:vAlign w:val="center"/>
          </w:tcPr>
          <w:p w:rsidR="000A3D33" w:rsidRPr="00D37317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37317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7 435,030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7 335,030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000 2 02 45519 05 0000 150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100,000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91F73">
              <w:rPr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237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37317">
              <w:rPr>
                <w:i/>
                <w:iCs/>
                <w:sz w:val="20"/>
                <w:szCs w:val="20"/>
              </w:rPr>
              <w:t xml:space="preserve">ДОХОДЫ БЮДЖЕТОВ БЮДЖЕТНОЙ СИСТЕМЫ </w:t>
            </w:r>
          </w:p>
          <w:p w:rsidR="000A3D3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37317">
              <w:rPr>
                <w:i/>
                <w:iCs/>
                <w:sz w:val="20"/>
                <w:szCs w:val="20"/>
              </w:rPr>
              <w:t xml:space="preserve">РОССИЙСКОЙ ФЕДЕРАЦИИ ОТ ВОЗВРАТА БЮДЖЕТАМИ БЮДЖЕТНОЙ СИСТЕМЫ РОССИЙСКОЙ ФЕДЕРАЦИИ И ОРГАНИЗАЦИЯМИ ОСТАТКОВ СУБСИДИЙ, СУБВЕНЦИЙ </w:t>
            </w:r>
          </w:p>
          <w:p w:rsidR="000A3D33" w:rsidRPr="00D37317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37317">
              <w:rPr>
                <w:i/>
                <w:iCs/>
                <w:sz w:val="20"/>
                <w:szCs w:val="20"/>
              </w:rPr>
              <w:t>И ИНЫХ МЕЖБЮДЖЕТНЫХ ТРАНСФЕРТОВ, ИМЕЮЩИХ ЦЕЛЕВОЕ НАЗНАЧЕНИЕ, ПРОШЛЫХ ЛЕТ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891F73">
              <w:rPr>
                <w:i/>
                <w:iCs/>
                <w:sz w:val="22"/>
                <w:szCs w:val="22"/>
              </w:rPr>
              <w:t>152,043</w:t>
            </w:r>
          </w:p>
        </w:tc>
      </w:tr>
      <w:tr w:rsidR="000A3D33" w:rsidRPr="00891F73" w:rsidTr="00932C0A">
        <w:trPr>
          <w:trHeight w:val="20"/>
        </w:trPr>
        <w:tc>
          <w:tcPr>
            <w:tcW w:w="2411" w:type="dxa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F73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37" w:type="dxa"/>
            <w:vAlign w:val="center"/>
          </w:tcPr>
          <w:p w:rsidR="000A3D33" w:rsidRPr="00891F73" w:rsidRDefault="000A3D33" w:rsidP="00932C0A">
            <w:pPr>
              <w:ind w:left="-57" w:right="-57"/>
              <w:jc w:val="both"/>
            </w:pPr>
            <w:r w:rsidRPr="00891F73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</w:pPr>
            <w:r w:rsidRPr="00891F73">
              <w:rPr>
                <w:sz w:val="22"/>
                <w:szCs w:val="22"/>
              </w:rPr>
              <w:t>152,043</w:t>
            </w:r>
          </w:p>
        </w:tc>
      </w:tr>
      <w:tr w:rsidR="000A3D33" w:rsidRPr="00891F73" w:rsidTr="00932C0A">
        <w:trPr>
          <w:trHeight w:val="20"/>
        </w:trPr>
        <w:tc>
          <w:tcPr>
            <w:tcW w:w="8648" w:type="dxa"/>
            <w:gridSpan w:val="2"/>
            <w:vAlign w:val="center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D37317">
              <w:rPr>
                <w:b/>
                <w:bCs/>
                <w:sz w:val="22"/>
                <w:szCs w:val="22"/>
              </w:rPr>
              <w:t>ВСЕГО ДОХОДОВ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0A3D33" w:rsidRPr="00891F7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891F73">
              <w:rPr>
                <w:b/>
                <w:bCs/>
                <w:sz w:val="22"/>
                <w:szCs w:val="22"/>
              </w:rPr>
              <w:t>454 490,899</w:t>
            </w:r>
          </w:p>
        </w:tc>
      </w:tr>
    </w:tbl>
    <w:p w:rsidR="000A3D33" w:rsidRPr="00D37317" w:rsidRDefault="000A3D33" w:rsidP="00A51872">
      <w:pPr>
        <w:tabs>
          <w:tab w:val="left" w:pos="5040"/>
        </w:tabs>
        <w:ind w:left="-57" w:right="-57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</w:p>
    <w:p w:rsidR="000A3D33" w:rsidRPr="00E952B7" w:rsidRDefault="000A3D33" w:rsidP="00A51872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1.3. Приложение 7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  </w:t>
      </w:r>
    </w:p>
    <w:p w:rsidR="000A3D33" w:rsidRPr="008B4582" w:rsidRDefault="000A3D33" w:rsidP="00A51872">
      <w:pPr>
        <w:ind w:left="-57" w:right="-57"/>
      </w:pPr>
      <w:r>
        <w:t xml:space="preserve">                                                                                                «</w:t>
      </w:r>
      <w:r w:rsidRPr="00C914A5">
        <w:t xml:space="preserve">Приложение </w:t>
      </w:r>
      <w:r>
        <w:t>7</w:t>
      </w:r>
    </w:p>
    <w:p w:rsidR="000A3D33" w:rsidRPr="00C914A5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0A3D33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0A3D33" w:rsidRPr="00D37317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p w:rsidR="000A3D33" w:rsidRPr="001831A0" w:rsidRDefault="000A3D33" w:rsidP="00A51872">
      <w:pPr>
        <w:ind w:left="-57" w:right="-57"/>
        <w:jc w:val="center"/>
      </w:pPr>
      <w:r w:rsidRPr="001831A0">
        <w:rPr>
          <w:b/>
          <w:bCs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2019 год</w:t>
      </w:r>
    </w:p>
    <w:p w:rsidR="000A3D33" w:rsidRPr="001831A0" w:rsidRDefault="000A3D33" w:rsidP="00A51872">
      <w:pPr>
        <w:ind w:left="-57" w:right="-57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063"/>
      </w:tblGrid>
      <w:tr w:rsidR="000A3D33" w:rsidRPr="001831A0" w:rsidTr="00932C0A">
        <w:trPr>
          <w:trHeight w:val="20"/>
          <w:jc w:val="center"/>
        </w:trPr>
        <w:tc>
          <w:tcPr>
            <w:tcW w:w="4785" w:type="dxa"/>
            <w:vAlign w:val="center"/>
          </w:tcPr>
          <w:p w:rsidR="000A3D33" w:rsidRPr="001831A0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31A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63" w:type="dxa"/>
            <w:vAlign w:val="center"/>
          </w:tcPr>
          <w:p w:rsidR="000A3D33" w:rsidRPr="001831A0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31A0">
              <w:rPr>
                <w:b/>
                <w:bCs/>
                <w:sz w:val="20"/>
                <w:szCs w:val="20"/>
              </w:rPr>
              <w:t xml:space="preserve">Сумма </w:t>
            </w:r>
            <w:r w:rsidRPr="001831A0">
              <w:rPr>
                <w:sz w:val="20"/>
                <w:szCs w:val="20"/>
              </w:rPr>
              <w:t>(тыс. руб.)</w:t>
            </w:r>
          </w:p>
        </w:tc>
      </w:tr>
      <w:tr w:rsidR="000A3D33" w:rsidRPr="001831A0" w:rsidTr="00932C0A">
        <w:trPr>
          <w:trHeight w:val="20"/>
          <w:jc w:val="center"/>
        </w:trPr>
        <w:tc>
          <w:tcPr>
            <w:tcW w:w="7848" w:type="dxa"/>
            <w:gridSpan w:val="2"/>
          </w:tcPr>
          <w:p w:rsidR="000A3D33" w:rsidRPr="001831A0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1831A0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0A3D33" w:rsidRPr="001831A0" w:rsidTr="00932C0A">
        <w:trPr>
          <w:trHeight w:val="283"/>
          <w:jc w:val="center"/>
        </w:trPr>
        <w:tc>
          <w:tcPr>
            <w:tcW w:w="4785" w:type="dxa"/>
            <w:vAlign w:val="center"/>
          </w:tcPr>
          <w:p w:rsidR="000A3D33" w:rsidRPr="001831A0" w:rsidRDefault="000A3D33" w:rsidP="00932C0A">
            <w:pPr>
              <w:ind w:left="-57" w:right="-57"/>
            </w:pPr>
            <w:r w:rsidRPr="001831A0">
              <w:rPr>
                <w:sz w:val="22"/>
                <w:szCs w:val="22"/>
              </w:rPr>
              <w:t>Образование</w:t>
            </w:r>
          </w:p>
        </w:tc>
        <w:tc>
          <w:tcPr>
            <w:tcW w:w="3063" w:type="dxa"/>
            <w:vAlign w:val="center"/>
          </w:tcPr>
          <w:p w:rsidR="000A3D33" w:rsidRPr="001831A0" w:rsidRDefault="000A3D33" w:rsidP="00932C0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3821,2</w:t>
            </w:r>
          </w:p>
        </w:tc>
      </w:tr>
      <w:tr w:rsidR="000A3D33" w:rsidRPr="001831A0" w:rsidTr="00932C0A">
        <w:trPr>
          <w:trHeight w:val="184"/>
          <w:jc w:val="center"/>
        </w:trPr>
        <w:tc>
          <w:tcPr>
            <w:tcW w:w="4785" w:type="dxa"/>
            <w:vAlign w:val="center"/>
          </w:tcPr>
          <w:p w:rsidR="000A3D33" w:rsidRPr="001831A0" w:rsidRDefault="000A3D33" w:rsidP="00932C0A">
            <w:pPr>
              <w:ind w:left="-57" w:right="-57"/>
            </w:pPr>
            <w:r w:rsidRPr="001831A0">
              <w:rPr>
                <w:sz w:val="22"/>
                <w:szCs w:val="22"/>
              </w:rPr>
              <w:t>Культура</w:t>
            </w:r>
          </w:p>
        </w:tc>
        <w:tc>
          <w:tcPr>
            <w:tcW w:w="3063" w:type="dxa"/>
            <w:vAlign w:val="center"/>
          </w:tcPr>
          <w:p w:rsidR="000A3D33" w:rsidRPr="001831A0" w:rsidRDefault="000A3D33" w:rsidP="00932C0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</w:t>
            </w:r>
            <w:r w:rsidRPr="001831A0">
              <w:rPr>
                <w:sz w:val="22"/>
                <w:szCs w:val="22"/>
              </w:rPr>
              <w:t>,0</w:t>
            </w:r>
          </w:p>
        </w:tc>
      </w:tr>
      <w:tr w:rsidR="000A3D33" w:rsidRPr="001831A0" w:rsidTr="00932C0A">
        <w:trPr>
          <w:trHeight w:val="20"/>
          <w:jc w:val="center"/>
        </w:trPr>
        <w:tc>
          <w:tcPr>
            <w:tcW w:w="4785" w:type="dxa"/>
          </w:tcPr>
          <w:p w:rsidR="000A3D33" w:rsidRPr="001831A0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1831A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63" w:type="dxa"/>
            <w:vAlign w:val="center"/>
          </w:tcPr>
          <w:p w:rsidR="000A3D33" w:rsidRPr="001831A0" w:rsidRDefault="000A3D33" w:rsidP="00932C0A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3837,2</w:t>
            </w:r>
          </w:p>
        </w:tc>
      </w:tr>
    </w:tbl>
    <w:p w:rsidR="000A3D33" w:rsidRPr="000C43A4" w:rsidRDefault="000A3D33" w:rsidP="00A51872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3D33" w:rsidRPr="00E952B7" w:rsidRDefault="000A3D33" w:rsidP="00A51872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1.4. Приложение 9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  </w:t>
      </w:r>
    </w:p>
    <w:p w:rsidR="000A3D33" w:rsidRPr="008B4582" w:rsidRDefault="000A3D33" w:rsidP="00A51872">
      <w:pPr>
        <w:ind w:left="-57" w:right="-57"/>
      </w:pPr>
      <w:r>
        <w:t xml:space="preserve">                                                                                                «</w:t>
      </w:r>
      <w:r w:rsidRPr="00C914A5">
        <w:t>Приложение 9</w:t>
      </w:r>
    </w:p>
    <w:p w:rsidR="000A3D33" w:rsidRPr="00C914A5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0A3D33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0A3D33" w:rsidRPr="000C43A4" w:rsidRDefault="000A3D33" w:rsidP="00A51872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3D33" w:rsidRPr="00C914A5" w:rsidRDefault="000A3D33" w:rsidP="00A51872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0A3D33" w:rsidRDefault="000A3D33" w:rsidP="00A51872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2019</w:t>
      </w:r>
      <w:r w:rsidRPr="00C914A5">
        <w:rPr>
          <w:b/>
          <w:bCs/>
        </w:rPr>
        <w:t xml:space="preserve"> год</w:t>
      </w:r>
    </w:p>
    <w:p w:rsidR="000A3D33" w:rsidRPr="00E952B7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85"/>
        <w:gridCol w:w="7638"/>
        <w:gridCol w:w="1272"/>
      </w:tblGrid>
      <w:tr w:rsidR="000A3D33" w:rsidRPr="00C537A3" w:rsidTr="00932C0A">
        <w:trPr>
          <w:trHeight w:val="230"/>
        </w:trPr>
        <w:tc>
          <w:tcPr>
            <w:tcW w:w="1134" w:type="dxa"/>
            <w:gridSpan w:val="2"/>
            <w:vMerge w:val="restart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Код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раздела, подраздела</w:t>
            </w:r>
          </w:p>
        </w:tc>
        <w:tc>
          <w:tcPr>
            <w:tcW w:w="7671" w:type="dxa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2019 год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D37317">
              <w:rPr>
                <w:bCs/>
                <w:sz w:val="20"/>
                <w:szCs w:val="20"/>
              </w:rPr>
              <w:t>)</w:t>
            </w:r>
          </w:p>
        </w:tc>
      </w:tr>
      <w:tr w:rsidR="000A3D33" w:rsidRPr="00C537A3" w:rsidTr="00932C0A">
        <w:trPr>
          <w:trHeight w:val="230"/>
        </w:trPr>
        <w:tc>
          <w:tcPr>
            <w:tcW w:w="1134" w:type="dxa"/>
            <w:gridSpan w:val="2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1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49 229,062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1 831,000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20 819,400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4 489,051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20 427,761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19 492,812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20 780,192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19 024,193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286 786,946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33 653,527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225 063,323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18 091,161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1 799,335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21 463,986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21 463,986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29 739,560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11 425,683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671" w:type="dxa"/>
            <w:vAlign w:val="bottom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67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8805" w:type="dxa"/>
            <w:gridSpan w:val="3"/>
            <w:vAlign w:val="center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D37317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470 428,736</w:t>
            </w:r>
          </w:p>
        </w:tc>
      </w:tr>
    </w:tbl>
    <w:p w:rsidR="000A3D33" w:rsidRPr="00D37317" w:rsidRDefault="000A3D33" w:rsidP="00A51872">
      <w:pPr>
        <w:tabs>
          <w:tab w:val="left" w:pos="5040"/>
        </w:tabs>
        <w:ind w:left="-57" w:right="-57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</w:p>
    <w:p w:rsidR="000A3D33" w:rsidRPr="00E952B7" w:rsidRDefault="000A3D33" w:rsidP="00A51872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1.5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11 к Положению изложить в следующей редакции:</w:t>
      </w:r>
    </w:p>
    <w:p w:rsidR="000A3D33" w:rsidRPr="00C34FE6" w:rsidRDefault="000A3D33" w:rsidP="00A51872">
      <w:pPr>
        <w:ind w:left="-57" w:right="-57"/>
      </w:pPr>
      <w:r>
        <w:t xml:space="preserve">                                                                                                «</w:t>
      </w:r>
      <w:r w:rsidRPr="004F5F89">
        <w:t>Приложение 1</w:t>
      </w:r>
      <w:r>
        <w:t>1</w:t>
      </w:r>
    </w:p>
    <w:p w:rsidR="000A3D33" w:rsidRPr="004F5F89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0A3D33" w:rsidRPr="004F5F89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3D33" w:rsidRPr="00E952B7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p w:rsidR="000A3D33" w:rsidRDefault="000A3D33" w:rsidP="00A51872">
      <w:pPr>
        <w:ind w:left="-57" w:right="-57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на 2019 год</w:t>
      </w:r>
    </w:p>
    <w:p w:rsidR="000A3D33" w:rsidRPr="0090475A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553"/>
        <w:gridCol w:w="1276"/>
        <w:gridCol w:w="1026"/>
        <w:gridCol w:w="5211"/>
        <w:gridCol w:w="1396"/>
      </w:tblGrid>
      <w:tr w:rsidR="000A3D33" w:rsidRPr="00C537A3" w:rsidTr="00932C0A">
        <w:trPr>
          <w:trHeight w:val="230"/>
        </w:trPr>
        <w:tc>
          <w:tcPr>
            <w:tcW w:w="1135" w:type="dxa"/>
            <w:gridSpan w:val="2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26" w:type="dxa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211" w:type="dxa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6" w:type="dxa"/>
            <w:vMerge w:val="restart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0A3D33" w:rsidRPr="00D37317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D37317">
              <w:rPr>
                <w:bCs/>
                <w:sz w:val="20"/>
                <w:szCs w:val="20"/>
              </w:rPr>
              <w:t>)</w:t>
            </w:r>
          </w:p>
        </w:tc>
      </w:tr>
      <w:tr w:rsidR="000A3D33" w:rsidRPr="00C537A3" w:rsidTr="00932C0A">
        <w:trPr>
          <w:trHeight w:val="230"/>
        </w:trPr>
        <w:tc>
          <w:tcPr>
            <w:tcW w:w="1135" w:type="dxa"/>
            <w:gridSpan w:val="2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0A3D33" w:rsidRPr="00C537A3" w:rsidTr="00932C0A">
        <w:trPr>
          <w:trHeight w:val="230"/>
        </w:trPr>
        <w:tc>
          <w:tcPr>
            <w:tcW w:w="1135" w:type="dxa"/>
            <w:gridSpan w:val="2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373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49 229,062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лица субъекта Российской  Федерации 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1 831,000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1 831,000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920,900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904,900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C537A3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839,100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839,100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S0070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по софинансированию предостав</w:t>
            </w:r>
            <w:r>
              <w:rPr>
                <w:sz w:val="22"/>
                <w:szCs w:val="22"/>
              </w:rPr>
              <w:t>-</w:t>
            </w:r>
            <w:r w:rsidRPr="00C537A3">
              <w:rPr>
                <w:sz w:val="22"/>
                <w:szCs w:val="22"/>
              </w:rPr>
              <w:t>ляемой 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S0070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20 819,400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18 172,800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18 172,800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15 989,700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2 183,100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2 646,600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337,900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329,100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308,700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279,500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29,200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523,800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523,800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1 397,000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1 166,600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230,400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4 489,051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4 489,051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3 839,451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3 497,351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342,100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644,600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644,600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99 0 00 89990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99 0 00 89990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20 427,761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20 427,761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17 117,111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5 699,800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11 382,801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34,510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99 0 00 59320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2 217,300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99 0 00 59320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2 112,300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99 0 00 59320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134,400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134,400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99 0 00 88880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99 0 00 88880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99 0 00 90020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99 0 00 90020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808,950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34,500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373,500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334,950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1 691,600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1 691,000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1 507,400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183,400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99 0 00 17600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99 0 00 17600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19 492,812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34 0 00 00000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4 747,000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34 0 00 20010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747,000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34 0 00 77210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4 000,000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14 095,812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7 581,000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3 000,000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4 581,000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сфере дорожной деятельности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7,581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4,581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99 0 00 77210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5 765,000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99 0 00 77210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5 765,000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99 0 00 93150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742,231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99 0 00 93150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742,231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99 0 00 93380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99 0 00 93380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20 780,192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19 024,193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19 024,193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1 245,991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1 245,991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99 0 00 78210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7 789,830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99 0 00 78210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7 789,830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1 010,399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1 010,399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8 450,266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8 450,266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23,147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23,147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2,572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2,572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99 0 00 41020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1,188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99 0 00 41020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1,188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99 0 00 79990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 за счет средств резервного фонда администрации Урюпинского муниципального района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99 0 00 79990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99 0 00 93510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99 0 00 93510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1 748,879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550,522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550,522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99 0 00 72210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1 198,357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99 0 00 72210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1 198,357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286 786,946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33 653,527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533,100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533,100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659,530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659,530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52,784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52,784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32 408,113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11 188,700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2 063,700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9 110,700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7 035,800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6 915,000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120,800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C537A3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13 331,219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7 486,900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5 838,766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5,553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302,200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302,200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мероприятий, направленных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0,494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0,494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246,700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246,700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225 063,323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4 577,700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1 381,700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3 196,000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2 332,870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595,010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1 737,860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312,712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100,568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212,144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Е2 50970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73,220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26,780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217 692,041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6 340,300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1 795,200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4 545,100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148 129,700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43 527,300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2 210,300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102 392,100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24 290,763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4 912,929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19 292,560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85,274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30 253,971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30 253,971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5 589,972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5 589,972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Е2 50970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1 391,187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Е2 50970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1 391,187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1,448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1,448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1 143,100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842,100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18 091,161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noWrap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18 091,161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C537A3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17 084,094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13 778,400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3 305,685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0,009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596,267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596,267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S1170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268,800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S1170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99,576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S1170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169,224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1 799,335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350,435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175,000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47 0 00 66110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S0390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52,794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S0390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109,641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1 320,900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S0390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1 320,900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S0390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413,270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S0390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907,630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99 0 00 04520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C537A3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99 0 00 04520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7 642,800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99 0 00 04520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536,800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21 463,986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21 463,986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  2019 - 2021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48 0 00 00000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«Сохранение и развитие культуры и искусства на территории Урюпинского муниципального района» на 2017 - 2020  годы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48 0 00 20010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21 198,986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146,662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46,662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46,662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7 656,620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5 848,000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1 808,620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10 619,891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10 017,191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602,700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2 474,110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2 474,110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229,903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229,903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29 739,560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99 0 00 14910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99 0 00 14910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11 425,683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11 425,683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51,100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6 439,783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63,806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6 375,977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C537A3">
              <w:rPr>
                <w:sz w:val="22"/>
                <w:szCs w:val="22"/>
              </w:rPr>
              <w:t>на территории Волгоградской области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4 799,500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47,500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4 752,000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38,400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38,400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99 0 00 15650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99 0 00 15650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15 046,400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8 896,000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8 896,000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2 424,400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99 0 00 70340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2 400,400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3 726,000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3 658,800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67,200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1 120,077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864,000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256,077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374,000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44 0 00 20010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средств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99 0 00 94500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C537A3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99 0 00 94500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99 0 00 70220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99 0 00 75210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32 386,000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99 0 00 75210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32 386,000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99 0 00 76210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7 577,990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99 0 00 76210</w:t>
            </w:r>
          </w:p>
        </w:tc>
        <w:tc>
          <w:tcPr>
            <w:tcW w:w="102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211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7 577,990</w:t>
            </w:r>
          </w:p>
        </w:tc>
      </w:tr>
      <w:tr w:rsidR="000A3D33" w:rsidRPr="00C537A3" w:rsidTr="00932C0A">
        <w:trPr>
          <w:trHeight w:val="20"/>
        </w:trPr>
        <w:tc>
          <w:tcPr>
            <w:tcW w:w="8648" w:type="dxa"/>
            <w:gridSpan w:val="5"/>
            <w:vAlign w:val="center"/>
          </w:tcPr>
          <w:p w:rsidR="000A3D33" w:rsidRPr="00D37317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D37317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9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470 428,736</w:t>
            </w:r>
          </w:p>
        </w:tc>
      </w:tr>
    </w:tbl>
    <w:p w:rsidR="000A3D33" w:rsidRPr="00E952B7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p w:rsidR="000A3D33" w:rsidRPr="00A72B79" w:rsidRDefault="000A3D33" w:rsidP="00A51872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1.6</w:t>
      </w:r>
      <w:r w:rsidRPr="007228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13 к Положению изложить в следующей редакции:</w:t>
      </w:r>
    </w:p>
    <w:p w:rsidR="000A3D33" w:rsidRPr="00C34FE6" w:rsidRDefault="000A3D33" w:rsidP="00A51872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      «</w:t>
      </w:r>
      <w:r w:rsidRPr="009779AC">
        <w:t>Приложение 13</w:t>
      </w:r>
    </w:p>
    <w:p w:rsidR="000A3D33" w:rsidRPr="009779AC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0A3D33" w:rsidRPr="009779AC" w:rsidRDefault="000A3D33" w:rsidP="00A51872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3D33" w:rsidRPr="009779AC" w:rsidRDefault="000A3D33" w:rsidP="00A51872">
      <w:pPr>
        <w:ind w:left="-57" w:right="-57"/>
        <w:rPr>
          <w:b/>
          <w:bCs/>
          <w:sz w:val="16"/>
          <w:szCs w:val="16"/>
        </w:rPr>
      </w:pPr>
    </w:p>
    <w:p w:rsidR="000A3D33" w:rsidRPr="009779AC" w:rsidRDefault="000A3D33" w:rsidP="00A51872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Ведомственная структура расходов </w:t>
      </w:r>
    </w:p>
    <w:p w:rsidR="000A3D33" w:rsidRDefault="000A3D33" w:rsidP="00A51872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2019</w:t>
      </w:r>
      <w:r w:rsidRPr="009779AC">
        <w:rPr>
          <w:b/>
          <w:bCs/>
        </w:rPr>
        <w:t xml:space="preserve"> год</w:t>
      </w:r>
    </w:p>
    <w:p w:rsidR="000A3D33" w:rsidRPr="001B2775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578"/>
        <w:gridCol w:w="1276"/>
        <w:gridCol w:w="969"/>
        <w:gridCol w:w="5249"/>
        <w:gridCol w:w="1352"/>
      </w:tblGrid>
      <w:tr w:rsidR="000A3D33" w:rsidRPr="00C537A3" w:rsidTr="00932C0A">
        <w:trPr>
          <w:trHeight w:val="230"/>
        </w:trPr>
        <w:tc>
          <w:tcPr>
            <w:tcW w:w="1135" w:type="dxa"/>
            <w:gridSpan w:val="2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Код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 xml:space="preserve"> целевой статьи</w:t>
            </w:r>
          </w:p>
        </w:tc>
        <w:tc>
          <w:tcPr>
            <w:tcW w:w="912" w:type="dxa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325" w:type="dxa"/>
            <w:vMerge w:val="restart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8" w:type="dxa"/>
            <w:vMerge w:val="restart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0A3D33" w:rsidRPr="001B2775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1B2775">
              <w:rPr>
                <w:bCs/>
                <w:sz w:val="20"/>
                <w:szCs w:val="20"/>
              </w:rPr>
              <w:t>)</w:t>
            </w:r>
          </w:p>
        </w:tc>
      </w:tr>
      <w:tr w:rsidR="000A3D33" w:rsidRPr="00C537A3" w:rsidTr="00932C0A">
        <w:trPr>
          <w:trHeight w:val="230"/>
        </w:trPr>
        <w:tc>
          <w:tcPr>
            <w:tcW w:w="1135" w:type="dxa"/>
            <w:gridSpan w:val="2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0A3D33" w:rsidRPr="00C537A3" w:rsidTr="00932C0A">
        <w:trPr>
          <w:trHeight w:val="230"/>
        </w:trPr>
        <w:tc>
          <w:tcPr>
            <w:tcW w:w="1135" w:type="dxa"/>
            <w:gridSpan w:val="2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0A3D33" w:rsidRPr="00C537A3" w:rsidRDefault="000A3D33" w:rsidP="00932C0A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0A3D33" w:rsidRPr="00C537A3" w:rsidTr="00932C0A">
        <w:trPr>
          <w:trHeight w:val="230"/>
        </w:trPr>
        <w:tc>
          <w:tcPr>
            <w:tcW w:w="8648" w:type="dxa"/>
            <w:gridSpan w:val="5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2"/>
                <w:szCs w:val="22"/>
              </w:rPr>
              <w:t>470 428,736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B2775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B27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49 229,062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1 561,850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1 831,000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1 831,000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920,900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904,900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C537A3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839,100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839,100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S0070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S0070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20 819,400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18 172,800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18 172,800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15 989,700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2 183,100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2 646,600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337,900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329,100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308,700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279,500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29,200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523,800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523,800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1 397,000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1 166,600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230,400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4 489,051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4 489,051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3 839,451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3 497,351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342,100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644,600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90 0 00 00070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644,600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99 0 00 89990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99 0 00 89990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20 427,761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20 427,761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17 117,111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5 699,800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11 382,801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99 0 00 03990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34,510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99 0 00 59320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2 217,300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99 0 00 59320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2 112,300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99 0 00 59320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134,400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134,400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99 0 00 88880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99 0 00 88880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99 0 00 90020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99 0 00 90020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808,950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34,500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373,500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334,950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99 0 00 92030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1 877,188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1 691,600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1 691,600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1 691,000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1 507,400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183,400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99 0 00 02180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99 0 00 17600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99 0 00 17600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185,588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19 492,812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18 842,812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34 0 00 00000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4 747,000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34 0 00 20010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747,000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34 0 00 77210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4 000,000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14 095,812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7 581,000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3 000,000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4 581,000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сфере дорожной деятельности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7,581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S1740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4,581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99 0 00 77210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5 765,000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99 0 00 77210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5 765,000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99 0 00 93150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742,231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99 0 00 93150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742,231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99 0 00 93380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99 0 00 93380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20 780,192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99 0 00 88990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0,120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19 024,193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19 024,193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1 245,991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1 245,991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99 0 00 78210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7 789,830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99 0 00 78210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7 789,830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1 010,399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1 010,399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8 450,266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L5670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8 450,266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23,147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23,147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2,572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S1560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2,572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99 0 00 41020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1,188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99 0 00 41020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1,188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99 0 00 79990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 за счет средств резервного фонда администрации Урюпинского муниципального района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99 0 00 79990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99 0 00 93510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99 0 00 93510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1 748,879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1 748,879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550,522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550,522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99 0 00 72210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1 198,357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99 0 00 72210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1 198,357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286 786,946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33 653,527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533,100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533,100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659,530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659,530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52,784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52,784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32 408,113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11 188,700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2 063,700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99 0 00 71490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9 110,700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7 035,800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6 915,000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120,800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C537A3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13 331,219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7 486,900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5 838,766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5,553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302,200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302,200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Реализация мероприятий, направленных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0,494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0,494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на 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246,700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P2 S1650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246,700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225 063,323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4 577,700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1 381,700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3 196,000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2 332,870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595,010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1 737,860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312,712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100,568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212,144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Е2 50970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73,220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26,780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217 692,041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6 340,300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1 795,200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4 545,100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148 129,700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43 527,300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2 210,300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99 0 00 70360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102 392,100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24 290,763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4 912,929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19 292,560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85,274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30 253,971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30 253,971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5 589,972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5 589,972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Е2 50970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Субсидия на создание в 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1 391,187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Е2 50970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1 391,187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1,448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1,448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1 143,100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S0980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842,100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551,600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18 091,161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noWrap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18 091,161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C537A3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17 084,094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13 778,400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3 305,685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99 0 00 04230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0,009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596,267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99 0 00 66120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596,267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S1170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бюджетам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268,800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S1170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99,576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S1170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169,224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1 799,335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77,000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350,435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175,000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47 0 00 66110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13,000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S0390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52,794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47 0 00 S0390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109,641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1 320,900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S0390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1 320,900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S0390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bottom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413,270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S0390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907,630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C537A3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8 179,600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7 642,800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99 0 00 04520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536,800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21 463,986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21 463,986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  2019 - 2021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40 0 00 20010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«Формирование доступной среды жизнедеятельности для инвалидов и маломобильных групп населения в Урюпинском муниципальном районе» на 2017-2020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45 0 00 20010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48 0 00 00000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«Сохранение и развитие культуры и искусства на территории Урюпинского муниципального района» на 2017 - 2020  годы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48 0 00 20010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51 0 00 20010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21 198,986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146,662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46,662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46,662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L5190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7 656,620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5 848,000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1 808,620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10 619,891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10 017,191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99 0 00 04420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602,700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2 474,110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2 474,110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229,903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99 0 00 66620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600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229,903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99 0 00 80990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800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29 739,560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99 0 00 14910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99 0 00 14910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2 147,400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11 425,683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11 425,683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51,600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0,500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51,100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6 439,783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63,806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6 375,977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C537A3">
              <w:rPr>
                <w:sz w:val="22"/>
                <w:szCs w:val="22"/>
              </w:rPr>
              <w:br/>
              <w:t>на территории Волгоградской области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4 799,500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47,500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4 752,000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38,400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38,400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99 0 00 15150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99 0 00 15650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99 0 00 15650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42,000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15 046,400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8 896,000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8 896,000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2 424,400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24,000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99 0 00 70340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2 400,400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3 726,000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3 658,800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99 0 00 70410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67,200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1 120,077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864,000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99 0 00 70530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256,077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520,000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520,000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20,000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13 0 00 20010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10,000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C537A3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374,000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44 0 00 20010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300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91,000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99 0 00 94500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C537A3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99 0 00 94500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200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C537A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500,000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3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9357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C537A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i/>
                <w:iCs/>
              </w:rPr>
            </w:pPr>
            <w:r w:rsidRPr="00C537A3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99 0 00 00000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C537A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40 038,990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99 0 00 70220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75,000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99 0 00 75210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32 386,000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99 0 00 75210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32 386,000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99 0 00 76210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7 577,990</w:t>
            </w:r>
          </w:p>
        </w:tc>
      </w:tr>
      <w:tr w:rsidR="000A3D33" w:rsidRPr="00C537A3" w:rsidTr="00932C0A">
        <w:trPr>
          <w:trHeight w:val="20"/>
        </w:trPr>
        <w:tc>
          <w:tcPr>
            <w:tcW w:w="58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99 0 00 76210</w:t>
            </w:r>
          </w:p>
        </w:tc>
        <w:tc>
          <w:tcPr>
            <w:tcW w:w="912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537A3">
              <w:rPr>
                <w:sz w:val="20"/>
                <w:szCs w:val="20"/>
              </w:rPr>
              <w:t>500</w:t>
            </w:r>
          </w:p>
        </w:tc>
        <w:tc>
          <w:tcPr>
            <w:tcW w:w="5325" w:type="dxa"/>
            <w:vAlign w:val="center"/>
          </w:tcPr>
          <w:p w:rsidR="000A3D33" w:rsidRPr="00C537A3" w:rsidRDefault="000A3D33" w:rsidP="00932C0A">
            <w:pPr>
              <w:ind w:left="-57" w:right="-57"/>
              <w:jc w:val="both"/>
            </w:pPr>
            <w:r w:rsidRPr="00C537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</w:pPr>
            <w:r w:rsidRPr="00C537A3">
              <w:rPr>
                <w:sz w:val="22"/>
                <w:szCs w:val="22"/>
              </w:rPr>
              <w:t>7 577,990</w:t>
            </w:r>
          </w:p>
        </w:tc>
      </w:tr>
      <w:tr w:rsidR="000A3D33" w:rsidRPr="00C537A3" w:rsidTr="00932C0A">
        <w:trPr>
          <w:trHeight w:val="20"/>
        </w:trPr>
        <w:tc>
          <w:tcPr>
            <w:tcW w:w="8648" w:type="dxa"/>
            <w:gridSpan w:val="5"/>
            <w:vAlign w:val="center"/>
          </w:tcPr>
          <w:p w:rsidR="000A3D33" w:rsidRPr="0019357C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19357C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68" w:type="dxa"/>
            <w:vAlign w:val="center"/>
          </w:tcPr>
          <w:p w:rsidR="000A3D33" w:rsidRPr="00C537A3" w:rsidRDefault="000A3D33" w:rsidP="00932C0A">
            <w:pPr>
              <w:ind w:left="-57" w:right="-57"/>
              <w:jc w:val="center"/>
              <w:rPr>
                <w:b/>
                <w:bCs/>
              </w:rPr>
            </w:pPr>
            <w:r w:rsidRPr="00C537A3">
              <w:rPr>
                <w:b/>
                <w:bCs/>
                <w:sz w:val="22"/>
                <w:szCs w:val="22"/>
              </w:rPr>
              <w:t>470 428,736</w:t>
            </w:r>
          </w:p>
        </w:tc>
      </w:tr>
    </w:tbl>
    <w:p w:rsidR="000A3D33" w:rsidRPr="0019357C" w:rsidRDefault="000A3D33" w:rsidP="00A51872">
      <w:pPr>
        <w:tabs>
          <w:tab w:val="left" w:pos="5040"/>
        </w:tabs>
        <w:ind w:left="-57" w:right="-57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</w:p>
    <w:p w:rsidR="000A3D33" w:rsidRPr="00142A84" w:rsidRDefault="000A3D33" w:rsidP="00A51872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1.7</w:t>
      </w:r>
      <w:r w:rsidRPr="00722850">
        <w:rPr>
          <w:bCs/>
          <w:sz w:val="28"/>
          <w:szCs w:val="28"/>
        </w:rPr>
        <w:t xml:space="preserve">. </w:t>
      </w:r>
      <w:r w:rsidRPr="00142A84">
        <w:rPr>
          <w:bCs/>
          <w:sz w:val="28"/>
          <w:szCs w:val="28"/>
        </w:rPr>
        <w:t>Приложение 16</w:t>
      </w:r>
      <w:r>
        <w:rPr>
          <w:bCs/>
          <w:sz w:val="28"/>
          <w:szCs w:val="28"/>
        </w:rPr>
        <w:t xml:space="preserve"> к Положению</w:t>
      </w:r>
      <w:r w:rsidRPr="00142A84">
        <w:rPr>
          <w:bCs/>
          <w:sz w:val="28"/>
          <w:szCs w:val="28"/>
        </w:rPr>
        <w:t xml:space="preserve"> изложить в следующей редакции:</w:t>
      </w:r>
    </w:p>
    <w:p w:rsidR="000A3D33" w:rsidRPr="00142A84" w:rsidRDefault="000A3D33" w:rsidP="00A51872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 w:rsidRPr="00142A84">
        <w:t xml:space="preserve">                                                                                              </w:t>
      </w:r>
      <w:r>
        <w:t xml:space="preserve"> «</w:t>
      </w:r>
      <w:r w:rsidRPr="00142A84">
        <w:t>Приложение 16</w:t>
      </w:r>
    </w:p>
    <w:p w:rsidR="000A3D33" w:rsidRPr="00142A84" w:rsidRDefault="000A3D33" w:rsidP="00A51872">
      <w:pPr>
        <w:autoSpaceDE w:val="0"/>
        <w:autoSpaceDN w:val="0"/>
        <w:adjustRightInd w:val="0"/>
        <w:ind w:left="-57" w:right="-57"/>
      </w:pPr>
      <w:r w:rsidRPr="00142A84">
        <w:t xml:space="preserve">                                                           к Положению  о бюджете Урюпинского муниципального</w:t>
      </w:r>
    </w:p>
    <w:p w:rsidR="000A3D33" w:rsidRPr="00142A84" w:rsidRDefault="000A3D33" w:rsidP="00A51872">
      <w:pPr>
        <w:autoSpaceDE w:val="0"/>
        <w:autoSpaceDN w:val="0"/>
        <w:adjustRightInd w:val="0"/>
        <w:ind w:left="-57" w:right="-57"/>
      </w:pPr>
      <w:r w:rsidRPr="00142A84">
        <w:t xml:space="preserve">                                                           района на 2019 год и плановый период 2020 и 2021 годов</w:t>
      </w:r>
    </w:p>
    <w:p w:rsidR="000A3D33" w:rsidRPr="00142A84" w:rsidRDefault="000A3D33" w:rsidP="00A51872">
      <w:pPr>
        <w:ind w:left="-57" w:right="-57"/>
        <w:rPr>
          <w:rFonts w:eastAsia="Times New Roman"/>
          <w:b/>
          <w:bCs/>
          <w:sz w:val="16"/>
          <w:szCs w:val="16"/>
        </w:rPr>
      </w:pPr>
    </w:p>
    <w:p w:rsidR="000A3D33" w:rsidRDefault="000A3D33" w:rsidP="00A51872">
      <w:pPr>
        <w:ind w:left="-57" w:right="-57"/>
        <w:jc w:val="center"/>
        <w:rPr>
          <w:rFonts w:eastAsia="Times New Roman"/>
          <w:b/>
          <w:bCs/>
        </w:rPr>
      </w:pPr>
      <w:r w:rsidRPr="00142A84">
        <w:rPr>
          <w:rFonts w:eastAsia="Times New Roman"/>
          <w:b/>
          <w:bCs/>
        </w:rPr>
        <w:t>Перечень действующих в 2019 году муниципальных программ</w:t>
      </w:r>
    </w:p>
    <w:p w:rsidR="000A3D33" w:rsidRPr="00F31A01" w:rsidRDefault="000A3D33" w:rsidP="00A51872">
      <w:pPr>
        <w:ind w:left="-57" w:right="-57"/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425"/>
        <w:gridCol w:w="709"/>
        <w:gridCol w:w="1275"/>
        <w:gridCol w:w="992"/>
        <w:gridCol w:w="1135"/>
      </w:tblGrid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Раз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Под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Целевая 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F31A01"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тыс. руб.)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b/>
                <w:bCs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МП</w:t>
            </w:r>
            <w:r w:rsidRPr="004B7EA8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2019-2021 годы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(постановление администрации Урюпинского муниципального района от 29.12.2018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764 )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01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08 0 00 66110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Cs/>
                <w:lang w:eastAsia="en-US"/>
              </w:rPr>
            </w:pPr>
            <w:r w:rsidRPr="004B7EA8">
              <w:rPr>
                <w:rFonts w:eastAsia="Times New Roman"/>
                <w:bCs/>
                <w:sz w:val="22"/>
                <w:szCs w:val="22"/>
                <w:lang w:eastAsia="en-US"/>
              </w:rPr>
              <w:t>365,496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673)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01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06 0 00 20010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06 0 00 20010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06 0 00 66110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val="en-US"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992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,400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"Пожарная безопасность образовательных организаций Урюпинского муниципального района на 2017-2019 годы" (постановление администрации Урюпинского муниципального района от 14.09.2016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406)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01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02 0 00 66110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val="en-US"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5110,800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45 0 00 66110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sz w:val="20"/>
                <w:szCs w:val="20"/>
                <w:lang w:eastAsia="en-US"/>
              </w:rPr>
              <w:t>45 0 00 20010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sz w:val="20"/>
                <w:szCs w:val="20"/>
                <w:lang w:eastAsia="en-US"/>
              </w:rPr>
              <w:t>45 0 00 20010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val="en-US" w:eastAsia="en-US"/>
              </w:rPr>
              <w:t>600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91,000</w:t>
            </w:r>
          </w:p>
        </w:tc>
      </w:tr>
      <w:tr w:rsidR="000A3D33" w:rsidRPr="004B7EA8" w:rsidTr="00932C0A">
        <w:trPr>
          <w:trHeight w:val="605"/>
        </w:trPr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«Организация и обеспечение отдыха,  оздоровления и занятости  детей, подростков и молодежи  в Урюпинском муниципальном районе» на 2019 - 2021 годы (постановление администрации Урюпинского муниципального района от 24.10.2018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566)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47 0 00 20010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47 0 00 66110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47 0 00 20010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47 0 00 S0390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47 0 00 S0390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600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350,435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  <w:r w:rsidRPr="004B7EA8">
              <w:rPr>
                <w:sz w:val="22"/>
                <w:szCs w:val="22"/>
                <w:lang w:eastAsia="en-US"/>
              </w:rPr>
              <w:t>МП</w:t>
            </w:r>
            <w:r w:rsidRPr="004B7EA8">
              <w:rPr>
                <w:bCs/>
                <w:sz w:val="22"/>
                <w:szCs w:val="22"/>
                <w:lang w:eastAsia="en-US"/>
              </w:rPr>
              <w:t xml:space="preserve"> «Героико-патриотическое воспитание молодежи в Урюпинском муниципальном районе на 2019-2021 годы»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№ 18.09.2018 г. 472)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13 0 00 20010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117,000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lang w:eastAsia="en-US"/>
              </w:rPr>
            </w:pPr>
            <w:r w:rsidRPr="004B7EA8">
              <w:rPr>
                <w:sz w:val="22"/>
                <w:szCs w:val="22"/>
                <w:lang w:eastAsia="en-US"/>
              </w:rPr>
              <w:t>МП</w:t>
            </w:r>
            <w:r w:rsidRPr="004B7EA8">
              <w:rPr>
                <w:bCs/>
                <w:sz w:val="22"/>
                <w:szCs w:val="22"/>
                <w:lang w:eastAsia="en-US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04 0 00 20010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04 0 00 66110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20,000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b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405)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34 0 00 20010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34 0 00 77210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4747,000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МП</w:t>
            </w:r>
            <w:r w:rsidRPr="004B7EA8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«Развитие массовой физической культуры и спорта на территории Урюпинского муниципального района на 2019-2021 годы» (постановление администрации Урюпинского муниципального района от 11.09.2018 г. 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bCs/>
                <w:sz w:val="22"/>
                <w:szCs w:val="22"/>
                <w:lang w:eastAsia="en-US"/>
              </w:rPr>
              <w:t>№ 455)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44 0 Е2 50970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44 0 00 66110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44 0 00 20010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44 0 00 20010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600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600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600,000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 (постановление администрации Урюпинского муниципального района от 20.03.2017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131)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07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51 0 00 20010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51 0 00 20010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103,000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b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МП «Развитие территориального общественного самоуправления Урюпинского муниципального района» на   2019 - 2021 годы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(постановление администрации Урюпинского муниципального района от 10.06.2019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280)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40 0 00 20010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100,000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«Сохранение и развитие культуры и искусства на территории Урюпинского муниципального района» на 2017 - 2020  годы (постановление администрации Урюпинского муниципального района от 07.03.2019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122)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48 0 00 20010</w:t>
            </w: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7EA8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30,000</w:t>
            </w:r>
          </w:p>
        </w:tc>
      </w:tr>
      <w:tr w:rsidR="000A3D33" w:rsidRPr="004B7EA8" w:rsidTr="00932C0A">
        <w:tc>
          <w:tcPr>
            <w:tcW w:w="5529" w:type="dxa"/>
            <w:vAlign w:val="center"/>
          </w:tcPr>
          <w:p w:rsidR="000A3D33" w:rsidRPr="004B7EA8" w:rsidRDefault="000A3D33" w:rsidP="00932C0A">
            <w:pPr>
              <w:ind w:left="-57" w:right="-57"/>
              <w:jc w:val="both"/>
              <w:rPr>
                <w:lang w:eastAsia="en-US"/>
              </w:rPr>
            </w:pPr>
            <w:r w:rsidRPr="004B7EA8">
              <w:rPr>
                <w:rFonts w:eastAsia="Times New Roman"/>
                <w:sz w:val="22"/>
                <w:szCs w:val="22"/>
                <w:lang w:eastAsia="en-US"/>
              </w:rPr>
              <w:t xml:space="preserve"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 г.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</w:t>
            </w:r>
            <w:r w:rsidRPr="004B7EA8">
              <w:rPr>
                <w:rFonts w:eastAsia="Times New Roman"/>
                <w:sz w:val="22"/>
                <w:szCs w:val="22"/>
                <w:lang w:eastAsia="en-US"/>
              </w:rPr>
              <w:t>№ 369)</w:t>
            </w:r>
          </w:p>
        </w:tc>
        <w:tc>
          <w:tcPr>
            <w:tcW w:w="425" w:type="dxa"/>
            <w:vAlign w:val="center"/>
          </w:tcPr>
          <w:p w:rsidR="000A3D33" w:rsidRPr="004B7EA8" w:rsidRDefault="000A3D33" w:rsidP="00932C0A">
            <w:pPr>
              <w:ind w:left="-57" w:right="-57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A3D33" w:rsidRPr="004B7EA8" w:rsidRDefault="000A3D33" w:rsidP="00932C0A">
            <w:pPr>
              <w:ind w:left="-57" w:right="-57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A3D33" w:rsidRPr="004B7EA8" w:rsidRDefault="000A3D33" w:rsidP="00932C0A">
            <w:pPr>
              <w:ind w:left="-57" w:right="-57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A3D33" w:rsidRPr="004B7EA8" w:rsidRDefault="000A3D33" w:rsidP="00932C0A">
            <w:pPr>
              <w:ind w:left="-57" w:right="-57"/>
              <w:rPr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0A3D33" w:rsidRPr="004B7EA8" w:rsidRDefault="000A3D33" w:rsidP="00932C0A">
            <w:pPr>
              <w:ind w:left="-57" w:right="-57"/>
              <w:rPr>
                <w:lang w:eastAsia="en-US"/>
              </w:rPr>
            </w:pPr>
          </w:p>
        </w:tc>
      </w:tr>
      <w:tr w:rsidR="000A3D33" w:rsidRPr="00142A84" w:rsidTr="00932C0A">
        <w:tc>
          <w:tcPr>
            <w:tcW w:w="8930" w:type="dxa"/>
            <w:gridSpan w:val="5"/>
            <w:vAlign w:val="center"/>
          </w:tcPr>
          <w:p w:rsidR="000A3D33" w:rsidRPr="004B7EA8" w:rsidRDefault="000A3D33" w:rsidP="00932C0A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4B7EA8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5" w:type="dxa"/>
            <w:vAlign w:val="center"/>
          </w:tcPr>
          <w:p w:rsidR="000A3D33" w:rsidRPr="00142A84" w:rsidRDefault="000A3D33" w:rsidP="00932C0A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4B7EA8">
              <w:rPr>
                <w:b/>
                <w:bCs/>
                <w:sz w:val="22"/>
                <w:szCs w:val="22"/>
                <w:lang w:eastAsia="en-US"/>
              </w:rPr>
              <w:t>14 </w:t>
            </w:r>
            <w:r>
              <w:rPr>
                <w:b/>
                <w:bCs/>
                <w:sz w:val="22"/>
                <w:szCs w:val="22"/>
                <w:lang w:eastAsia="en-US"/>
              </w:rPr>
              <w:t>627</w:t>
            </w:r>
            <w:r w:rsidRPr="004B7EA8">
              <w:rPr>
                <w:b/>
                <w:bCs/>
                <w:sz w:val="22"/>
                <w:szCs w:val="22"/>
                <w:lang w:eastAsia="en-US"/>
              </w:rPr>
              <w:t>,131</w:t>
            </w:r>
          </w:p>
        </w:tc>
      </w:tr>
    </w:tbl>
    <w:p w:rsidR="000A3D33" w:rsidRPr="00F31A01" w:rsidRDefault="000A3D33" w:rsidP="00A51872">
      <w:pPr>
        <w:tabs>
          <w:tab w:val="left" w:pos="5040"/>
        </w:tabs>
        <w:ind w:left="-57" w:right="-57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</w:p>
    <w:p w:rsidR="000A3D33" w:rsidRPr="00AD3A94" w:rsidRDefault="000A3D33" w:rsidP="00A51872">
      <w:pPr>
        <w:tabs>
          <w:tab w:val="left" w:pos="5040"/>
        </w:tabs>
        <w:ind w:left="-5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1.8. Приложение 18 к Положению изложить в следующей редакции:</w:t>
      </w:r>
    </w:p>
    <w:p w:rsidR="000A3D33" w:rsidRPr="00253397" w:rsidRDefault="000A3D33" w:rsidP="00A51872">
      <w:pPr>
        <w:ind w:left="-57" w:right="-57"/>
      </w:pPr>
      <w:r>
        <w:t xml:space="preserve">                                                                                            «</w:t>
      </w:r>
      <w:r w:rsidRPr="00270D7E">
        <w:t>Приложение 1</w:t>
      </w:r>
      <w:r>
        <w:t>8</w:t>
      </w:r>
    </w:p>
    <w:p w:rsidR="000A3D33" w:rsidRPr="00270D7E" w:rsidRDefault="000A3D33" w:rsidP="00A51872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0A3D33" w:rsidRPr="00270D7E" w:rsidRDefault="000A3D33" w:rsidP="00A51872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3D33" w:rsidRPr="00F44A4F" w:rsidRDefault="000A3D33" w:rsidP="00A51872">
      <w:pPr>
        <w:ind w:left="-57" w:right="-57"/>
        <w:rPr>
          <w:bCs/>
          <w:sz w:val="16"/>
          <w:szCs w:val="16"/>
        </w:rPr>
      </w:pPr>
    </w:p>
    <w:p w:rsidR="000A3D33" w:rsidRDefault="000A3D33" w:rsidP="00A51872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</w:p>
    <w:p w:rsidR="000A3D33" w:rsidRDefault="000A3D33" w:rsidP="00A51872">
      <w:pPr>
        <w:ind w:left="-57" w:right="-57"/>
        <w:jc w:val="center"/>
        <w:rPr>
          <w:b/>
          <w:bCs/>
        </w:rPr>
      </w:pPr>
      <w:r>
        <w:rPr>
          <w:b/>
          <w:bCs/>
        </w:rPr>
        <w:t>Урюпинского муниципального района на 2019 год</w:t>
      </w:r>
    </w:p>
    <w:p w:rsidR="000A3D33" w:rsidRPr="00AD3A94" w:rsidRDefault="000A3D33" w:rsidP="00A51872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5811"/>
        <w:gridCol w:w="1440"/>
      </w:tblGrid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17429">
              <w:rPr>
                <w:b/>
                <w:sz w:val="20"/>
                <w:szCs w:val="20"/>
              </w:rPr>
              <w:t xml:space="preserve">Код бюджетной </w:t>
            </w:r>
          </w:p>
          <w:p w:rsidR="000A3D33" w:rsidRPr="00017429" w:rsidRDefault="000A3D33" w:rsidP="0001742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17429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17429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17429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0A3D33" w:rsidRPr="00017429" w:rsidRDefault="000A3D33" w:rsidP="0001742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(тыс. руб.)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15 937,837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15 537,837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-454 490,899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-454 490,899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-454 490,899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-454 490,899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470 028,736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470 028,736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470 028,736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811" w:type="dxa"/>
            <w:vAlign w:val="center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470 028,736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5811" w:type="dxa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400,000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000 01 06 00 00 00 0000 600</w:t>
            </w:r>
          </w:p>
        </w:tc>
        <w:tc>
          <w:tcPr>
            <w:tcW w:w="5811" w:type="dxa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400,000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000 01 06 01 00 00 0000 000</w:t>
            </w:r>
          </w:p>
        </w:tc>
        <w:tc>
          <w:tcPr>
            <w:tcW w:w="5811" w:type="dxa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400,000</w:t>
            </w:r>
          </w:p>
        </w:tc>
      </w:tr>
      <w:tr w:rsidR="000A3D33" w:rsidTr="00017429">
        <w:tc>
          <w:tcPr>
            <w:tcW w:w="2553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17429">
              <w:rPr>
                <w:sz w:val="20"/>
                <w:szCs w:val="20"/>
              </w:rPr>
              <w:t>000 01 06 01 00 00 0000 630</w:t>
            </w:r>
          </w:p>
        </w:tc>
        <w:tc>
          <w:tcPr>
            <w:tcW w:w="5811" w:type="dxa"/>
          </w:tcPr>
          <w:p w:rsidR="000A3D33" w:rsidRPr="00017429" w:rsidRDefault="000A3D33" w:rsidP="00017429">
            <w:pPr>
              <w:ind w:left="-57" w:right="-57"/>
              <w:jc w:val="both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0A3D33" w:rsidRPr="00017429" w:rsidRDefault="000A3D33" w:rsidP="000174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7429">
              <w:rPr>
                <w:sz w:val="22"/>
                <w:szCs w:val="22"/>
              </w:rPr>
              <w:t>400,000</w:t>
            </w:r>
          </w:p>
        </w:tc>
      </w:tr>
    </w:tbl>
    <w:p w:rsidR="000A3D33" w:rsidRPr="00F31A01" w:rsidRDefault="000A3D33" w:rsidP="00A51872">
      <w:pPr>
        <w:ind w:left="-57" w:right="-57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</w:p>
    <w:p w:rsidR="000A3D33" w:rsidRDefault="000A3D33" w:rsidP="00A51872">
      <w:pPr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>
        <w:rPr>
          <w:sz w:val="28"/>
          <w:szCs w:val="28"/>
        </w:rPr>
        <w:t>Настоящее решение вступает в силу с даты его опубликования в информационном бюллетене администрации Урюпинского муниципального района «Районные ведомости».</w:t>
      </w:r>
    </w:p>
    <w:p w:rsidR="000A3D33" w:rsidRDefault="000A3D33" w:rsidP="00A51872">
      <w:pPr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A3D33" w:rsidRDefault="000A3D33" w:rsidP="00A51872">
      <w:pPr>
        <w:ind w:left="-57" w:right="-57"/>
        <w:jc w:val="both"/>
        <w:rPr>
          <w:sz w:val="28"/>
          <w:szCs w:val="28"/>
        </w:rPr>
      </w:pPr>
    </w:p>
    <w:p w:rsidR="000A3D33" w:rsidRDefault="000A3D33" w:rsidP="00A51872">
      <w:pPr>
        <w:ind w:left="-57" w:right="-57"/>
        <w:jc w:val="both"/>
        <w:rPr>
          <w:sz w:val="28"/>
          <w:szCs w:val="28"/>
        </w:rPr>
      </w:pPr>
    </w:p>
    <w:p w:rsidR="000A3D33" w:rsidRDefault="000A3D33" w:rsidP="00A51872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Глава</w:t>
      </w:r>
    </w:p>
    <w:p w:rsidR="000A3D33" w:rsidRDefault="000A3D33" w:rsidP="00A51872">
      <w:pPr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0A3D33" w:rsidRDefault="000A3D33" w:rsidP="00A51872">
      <w:pPr>
        <w:ind w:left="-57" w:right="-57"/>
        <w:jc w:val="both"/>
        <w:rPr>
          <w:b/>
          <w:sz w:val="16"/>
          <w:szCs w:val="16"/>
        </w:rPr>
      </w:pPr>
    </w:p>
    <w:p w:rsidR="000A3D33" w:rsidRDefault="000A3D33" w:rsidP="001169BA">
      <w:pPr>
        <w:autoSpaceDE w:val="0"/>
        <w:autoSpaceDN w:val="0"/>
        <w:adjustRightInd w:val="0"/>
        <w:ind w:left="-57" w:right="-57"/>
        <w:jc w:val="both"/>
        <w:outlineLvl w:val="1"/>
      </w:pPr>
      <w:r>
        <w:rPr>
          <w:b/>
          <w:sz w:val="28"/>
          <w:szCs w:val="28"/>
        </w:rPr>
        <w:t xml:space="preserve">               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Феронов</w:t>
      </w:r>
      <w:bookmarkStart w:id="0" w:name="_GoBack"/>
      <w:bookmarkEnd w:id="0"/>
    </w:p>
    <w:sectPr w:rsidR="000A3D33" w:rsidSect="001B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B1A"/>
    <w:multiLevelType w:val="hybridMultilevel"/>
    <w:tmpl w:val="C0B47274"/>
    <w:lvl w:ilvl="0" w:tplc="8BDCDE6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07102EB"/>
    <w:multiLevelType w:val="hybridMultilevel"/>
    <w:tmpl w:val="8714931C"/>
    <w:lvl w:ilvl="0" w:tplc="EC8E8B18">
      <w:start w:val="1"/>
      <w:numFmt w:val="decimal"/>
      <w:lvlText w:val="%1."/>
      <w:lvlJc w:val="left"/>
      <w:pPr>
        <w:ind w:left="96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5132233"/>
    <w:multiLevelType w:val="hybridMultilevel"/>
    <w:tmpl w:val="CFEC055C"/>
    <w:lvl w:ilvl="0" w:tplc="1A5C9C96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5CC5F73"/>
    <w:multiLevelType w:val="hybridMultilevel"/>
    <w:tmpl w:val="E3E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65F71"/>
    <w:multiLevelType w:val="hybridMultilevel"/>
    <w:tmpl w:val="8798559A"/>
    <w:lvl w:ilvl="0" w:tplc="CE40F5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360935"/>
    <w:multiLevelType w:val="hybridMultilevel"/>
    <w:tmpl w:val="CA5A6416"/>
    <w:lvl w:ilvl="0" w:tplc="17767DC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46C0A5B"/>
    <w:multiLevelType w:val="hybridMultilevel"/>
    <w:tmpl w:val="5DDE9BAE"/>
    <w:lvl w:ilvl="0" w:tplc="A03C8F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4C31385"/>
    <w:multiLevelType w:val="hybridMultilevel"/>
    <w:tmpl w:val="85D01314"/>
    <w:lvl w:ilvl="0" w:tplc="3C18B5F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26635F91"/>
    <w:multiLevelType w:val="hybridMultilevel"/>
    <w:tmpl w:val="A726FA6A"/>
    <w:lvl w:ilvl="0" w:tplc="8BDCDE6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2D5C5965"/>
    <w:multiLevelType w:val="hybridMultilevel"/>
    <w:tmpl w:val="AE86F332"/>
    <w:lvl w:ilvl="0" w:tplc="E16A5FC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32227D41"/>
    <w:multiLevelType w:val="hybridMultilevel"/>
    <w:tmpl w:val="E4DA0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D1867"/>
    <w:multiLevelType w:val="singleLevel"/>
    <w:tmpl w:val="D27465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2">
    <w:nsid w:val="43CE6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41F2A2B"/>
    <w:multiLevelType w:val="hybridMultilevel"/>
    <w:tmpl w:val="B766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0BE8"/>
    <w:multiLevelType w:val="hybridMultilevel"/>
    <w:tmpl w:val="C37286AE"/>
    <w:lvl w:ilvl="0" w:tplc="C68A57C6">
      <w:start w:val="1"/>
      <w:numFmt w:val="decimal"/>
      <w:lvlText w:val="%1."/>
      <w:lvlJc w:val="left"/>
      <w:pPr>
        <w:ind w:left="96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4E4A2AEA"/>
    <w:multiLevelType w:val="hybridMultilevel"/>
    <w:tmpl w:val="D02A643E"/>
    <w:lvl w:ilvl="0" w:tplc="EFD2F9F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4F3F6A60"/>
    <w:multiLevelType w:val="hybridMultilevel"/>
    <w:tmpl w:val="30B27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622F5"/>
    <w:multiLevelType w:val="hybridMultilevel"/>
    <w:tmpl w:val="7180B81E"/>
    <w:lvl w:ilvl="0" w:tplc="C838BD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523510E0"/>
    <w:multiLevelType w:val="hybridMultilevel"/>
    <w:tmpl w:val="76E4827C"/>
    <w:lvl w:ilvl="0" w:tplc="686A0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42F0"/>
    <w:multiLevelType w:val="hybridMultilevel"/>
    <w:tmpl w:val="8BDE2A4C"/>
    <w:lvl w:ilvl="0" w:tplc="631EE16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64FB4B2B"/>
    <w:multiLevelType w:val="hybridMultilevel"/>
    <w:tmpl w:val="6D6E763A"/>
    <w:lvl w:ilvl="0" w:tplc="3A2AA6F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67B90217"/>
    <w:multiLevelType w:val="hybridMultilevel"/>
    <w:tmpl w:val="6930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2A7DB1"/>
    <w:multiLevelType w:val="hybridMultilevel"/>
    <w:tmpl w:val="ED22EC1A"/>
    <w:lvl w:ilvl="0" w:tplc="3258E2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3FA04F9"/>
    <w:multiLevelType w:val="hybridMultilevel"/>
    <w:tmpl w:val="1FFEA8AC"/>
    <w:lvl w:ilvl="0" w:tplc="6802B2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767650AF"/>
    <w:multiLevelType w:val="hybridMultilevel"/>
    <w:tmpl w:val="F9A860EC"/>
    <w:lvl w:ilvl="0" w:tplc="44E455A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5">
    <w:nsid w:val="7AA5682E"/>
    <w:multiLevelType w:val="hybridMultilevel"/>
    <w:tmpl w:val="07CC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B1DA5"/>
    <w:multiLevelType w:val="hybridMultilevel"/>
    <w:tmpl w:val="CDA60FAC"/>
    <w:lvl w:ilvl="0" w:tplc="912821D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25"/>
  </w:num>
  <w:num w:numId="8">
    <w:abstractNumId w:val="13"/>
  </w:num>
  <w:num w:numId="9">
    <w:abstractNumId w:val="10"/>
  </w:num>
  <w:num w:numId="10">
    <w:abstractNumId w:val="16"/>
  </w:num>
  <w:num w:numId="11">
    <w:abstractNumId w:val="1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7"/>
  </w:num>
  <w:num w:numId="22">
    <w:abstractNumId w:val="6"/>
  </w:num>
  <w:num w:numId="23">
    <w:abstractNumId w:val="26"/>
  </w:num>
  <w:num w:numId="24">
    <w:abstractNumId w:val="24"/>
  </w:num>
  <w:num w:numId="25">
    <w:abstractNumId w:val="23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14"/>
    <w:rsid w:val="00017429"/>
    <w:rsid w:val="000A3D33"/>
    <w:rsid w:val="000C43A4"/>
    <w:rsid w:val="001169BA"/>
    <w:rsid w:val="00142A84"/>
    <w:rsid w:val="001831A0"/>
    <w:rsid w:val="0019357C"/>
    <w:rsid w:val="001B2775"/>
    <w:rsid w:val="001B2C5C"/>
    <w:rsid w:val="00253397"/>
    <w:rsid w:val="00270D7E"/>
    <w:rsid w:val="004B7EA8"/>
    <w:rsid w:val="004F5F89"/>
    <w:rsid w:val="00511E19"/>
    <w:rsid w:val="00517906"/>
    <w:rsid w:val="006755C1"/>
    <w:rsid w:val="00685614"/>
    <w:rsid w:val="006A516C"/>
    <w:rsid w:val="006B4201"/>
    <w:rsid w:val="006F3263"/>
    <w:rsid w:val="00722850"/>
    <w:rsid w:val="007658D5"/>
    <w:rsid w:val="00891F73"/>
    <w:rsid w:val="008B4582"/>
    <w:rsid w:val="008E35DD"/>
    <w:rsid w:val="0090475A"/>
    <w:rsid w:val="00932C0A"/>
    <w:rsid w:val="009524C1"/>
    <w:rsid w:val="009779AC"/>
    <w:rsid w:val="00993A90"/>
    <w:rsid w:val="00A51872"/>
    <w:rsid w:val="00A65470"/>
    <w:rsid w:val="00A72B79"/>
    <w:rsid w:val="00AD3A94"/>
    <w:rsid w:val="00C34FE6"/>
    <w:rsid w:val="00C537A3"/>
    <w:rsid w:val="00C76F56"/>
    <w:rsid w:val="00C914A5"/>
    <w:rsid w:val="00D37317"/>
    <w:rsid w:val="00D66058"/>
    <w:rsid w:val="00DC53EC"/>
    <w:rsid w:val="00E952B7"/>
    <w:rsid w:val="00F31A01"/>
    <w:rsid w:val="00F44A4F"/>
    <w:rsid w:val="00F7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1872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8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A51872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aliases w:val="H3,&quot;Сапфир&quot;,ВВЕДЕНИЕ,OG Heading 3"/>
    <w:basedOn w:val="Normal"/>
    <w:next w:val="Normal"/>
    <w:link w:val="Heading3Char"/>
    <w:uiPriority w:val="99"/>
    <w:qFormat/>
    <w:rsid w:val="00A51872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1872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1872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1872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1872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872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1872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872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A51872"/>
    <w:rPr>
      <w:rFonts w:ascii="Cambria" w:eastAsia="Times New Roman" w:hAnsi="Cambria" w:cs="Cambria"/>
      <w:b/>
      <w:bCs/>
      <w:color w:val="4F81BD"/>
      <w:sz w:val="26"/>
      <w:szCs w:val="26"/>
      <w:lang w:eastAsia="ja-JP"/>
    </w:rPr>
  </w:style>
  <w:style w:type="character" w:customStyle="1" w:styleId="Heading3Char">
    <w:name w:val="Heading 3 Char"/>
    <w:aliases w:val="H3 Char,&quot;Сапфир&quot; Char,ВВЕДЕНИЕ Char,OG Heading 3 Char"/>
    <w:basedOn w:val="DefaultParagraphFont"/>
    <w:link w:val="Heading3"/>
    <w:uiPriority w:val="99"/>
    <w:locked/>
    <w:rsid w:val="00A5187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1872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18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1872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1872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aliases w:val="bt Char"/>
    <w:link w:val="BodyText"/>
    <w:uiPriority w:val="99"/>
    <w:locked/>
    <w:rsid w:val="00A51872"/>
    <w:rPr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A51872"/>
    <w:pPr>
      <w:spacing w:after="120"/>
    </w:pPr>
    <w:rPr>
      <w:rFonts w:ascii="Calibri" w:eastAsia="Calibri" w:hAnsi="Calibri"/>
      <w:lang w:eastAsia="ru-RU"/>
    </w:rPr>
  </w:style>
  <w:style w:type="character" w:customStyle="1" w:styleId="BodyTextChar1">
    <w:name w:val="Body Text Char1"/>
    <w:aliases w:val="bt Char1"/>
    <w:basedOn w:val="DefaultParagraphFont"/>
    <w:link w:val="BodyText"/>
    <w:uiPriority w:val="99"/>
    <w:semiHidden/>
    <w:rsid w:val="00FB46B4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">
    <w:name w:val="Основной текст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aliases w:val="Table Grid Report"/>
    <w:basedOn w:val="TableNormal"/>
    <w:uiPriority w:val="99"/>
    <w:rsid w:val="00A5187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518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51872"/>
    <w:rPr>
      <w:rFonts w:ascii="Arial" w:hAnsi="Arial"/>
      <w:sz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51872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B46B4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51872"/>
    <w:pPr>
      <w:spacing w:after="120"/>
      <w:ind w:left="283"/>
    </w:pPr>
    <w:rPr>
      <w:rFonts w:eastAsia="Calibri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B46B4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1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A51872"/>
    <w:rPr>
      <w:rFonts w:eastAsia="Calibri"/>
      <w:sz w:val="28"/>
      <w:szCs w:val="28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B46B4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10">
    <w:name w:val="Основной текст 2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51872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A51872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FB46B4"/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1">
    <w:name w:val="Основной текст 3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51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51872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B46B4"/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10">
    <w:name w:val="Основной текст с отступом 3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51872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B46B4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872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1872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6B4"/>
    <w:rPr>
      <w:rFonts w:ascii="Times New Roman" w:eastAsia="MS Mincho" w:hAnsi="Times New Roman"/>
      <w:sz w:val="0"/>
      <w:szCs w:val="0"/>
      <w:lang w:eastAsia="ja-JP"/>
    </w:rPr>
  </w:style>
  <w:style w:type="character" w:customStyle="1" w:styleId="12">
    <w:name w:val="Текст выноски Знак1"/>
    <w:basedOn w:val="DefaultParagraphFont"/>
    <w:uiPriority w:val="99"/>
    <w:semiHidden/>
    <w:rsid w:val="00A51872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51872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B46B4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3">
    <w:name w:val="Нижний колонтитул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1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A51872"/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B46B4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14">
    <w:name w:val="Текст примечания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187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187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B46B4"/>
    <w:rPr>
      <w:rFonts w:eastAsia="MS Mincho"/>
      <w:b/>
      <w:bCs/>
      <w:lang w:eastAsia="ja-JP"/>
    </w:rPr>
  </w:style>
  <w:style w:type="character" w:customStyle="1" w:styleId="15">
    <w:name w:val="Тема примечания Знак1"/>
    <w:basedOn w:val="14"/>
    <w:uiPriority w:val="99"/>
    <w:semiHidden/>
    <w:rsid w:val="00A51872"/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51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A51872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FB46B4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16">
    <w:name w:val="Название Знак1"/>
    <w:basedOn w:val="DefaultParagraphFont"/>
    <w:uiPriority w:val="99"/>
    <w:rsid w:val="00A51872"/>
    <w:rPr>
      <w:rFonts w:ascii="Cambria" w:hAnsi="Cambria" w:cs="Times New Roman"/>
      <w:color w:val="17365D"/>
      <w:spacing w:val="5"/>
      <w:kern w:val="28"/>
      <w:sz w:val="52"/>
      <w:szCs w:val="52"/>
      <w:lang w:eastAsia="ja-JP"/>
    </w:rPr>
  </w:style>
  <w:style w:type="paragraph" w:customStyle="1" w:styleId="17">
    <w:name w:val="Абзац списка1"/>
    <w:basedOn w:val="Normal"/>
    <w:link w:val="ListParagraphChar"/>
    <w:uiPriority w:val="99"/>
    <w:rsid w:val="00A51872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ListParagraphChar">
    <w:name w:val="List Paragraph Char"/>
    <w:link w:val="17"/>
    <w:uiPriority w:val="99"/>
    <w:locked/>
    <w:rsid w:val="00A51872"/>
    <w:rPr>
      <w:rFonts w:ascii="Calibri" w:hAnsi="Calibri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1872"/>
    <w:rPr>
      <w:rFonts w:eastAsia="Calibri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B46B4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18">
    <w:name w:val="Текст сноски Знак1"/>
    <w:basedOn w:val="DefaultParagraphFont"/>
    <w:uiPriority w:val="99"/>
    <w:semiHidden/>
    <w:rsid w:val="00A5187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99"/>
    <w:qFormat/>
    <w:rsid w:val="00A51872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A51872"/>
    <w:rPr>
      <w:rFonts w:ascii="Calibri" w:eastAsia="Times New Roman" w:hAnsi="Calibri"/>
      <w:sz w:val="22"/>
      <w:lang w:val="ru-RU" w:eastAsia="en-US"/>
    </w:rPr>
  </w:style>
  <w:style w:type="paragraph" w:customStyle="1" w:styleId="ConsNormal">
    <w:name w:val="ConsNormal"/>
    <w:uiPriority w:val="99"/>
    <w:rsid w:val="00A518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18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5187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</w:rPr>
  </w:style>
  <w:style w:type="paragraph" w:customStyle="1" w:styleId="a">
    <w:name w:val="Знак Знак Знак"/>
    <w:basedOn w:val="Normal"/>
    <w:uiPriority w:val="99"/>
    <w:rsid w:val="00A5187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187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A51872"/>
    <w:pPr>
      <w:ind w:left="720"/>
      <w:contextualSpacing/>
    </w:pPr>
  </w:style>
  <w:style w:type="paragraph" w:customStyle="1" w:styleId="a0">
    <w:name w:val="Абзац с отсуп"/>
    <w:basedOn w:val="Normal"/>
    <w:uiPriority w:val="99"/>
    <w:rsid w:val="00A51872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rFonts w:eastAsia="Times New Roman"/>
      <w:sz w:val="28"/>
      <w:lang w:val="en-US" w:eastAsia="ru-RU"/>
    </w:rPr>
  </w:style>
  <w:style w:type="paragraph" w:customStyle="1" w:styleId="a1">
    <w:name w:val="Знак Знак"/>
    <w:basedOn w:val="Normal"/>
    <w:uiPriority w:val="99"/>
    <w:rsid w:val="00A5187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38</Pages>
  <Words>16867</Words>
  <Characters>-32766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Приходченко Ю.И.</cp:lastModifiedBy>
  <cp:revision>3</cp:revision>
  <dcterms:created xsi:type="dcterms:W3CDTF">2019-09-05T09:48:00Z</dcterms:created>
  <dcterms:modified xsi:type="dcterms:W3CDTF">2019-09-09T09:19:00Z</dcterms:modified>
</cp:coreProperties>
</file>